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4" w:tblpY="-753"/>
        <w:tblW w:w="10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007"/>
        <w:gridCol w:w="875"/>
        <w:gridCol w:w="599"/>
        <w:gridCol w:w="57"/>
        <w:gridCol w:w="1162"/>
        <w:gridCol w:w="142"/>
        <w:gridCol w:w="394"/>
        <w:gridCol w:w="1042"/>
        <w:gridCol w:w="1076"/>
      </w:tblGrid>
      <w:tr w:rsidR="00656C1B" w:rsidRPr="00D13979" w:rsidTr="00A652CD">
        <w:trPr>
          <w:cantSplit/>
          <w:trHeight w:val="378"/>
        </w:trPr>
        <w:tc>
          <w:tcPr>
            <w:tcW w:w="101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C1B" w:rsidRPr="00A652CD" w:rsidRDefault="000045F6" w:rsidP="00F03C3D">
            <w:pPr>
              <w:shd w:val="clear" w:color="auto" w:fill="FABF8F" w:themeFill="accent6" w:themeFillTint="99"/>
              <w:rPr>
                <w:rFonts w:asciiTheme="majorHAnsi" w:hAnsiTheme="majorHAnsi"/>
                <w:szCs w:val="24"/>
              </w:rPr>
            </w:pPr>
            <w:r w:rsidRPr="00A652CD">
              <w:rPr>
                <w:rFonts w:asciiTheme="majorHAnsi" w:hAnsiTheme="majorHAnsi"/>
                <w:szCs w:val="24"/>
              </w:rPr>
              <w:t xml:space="preserve"> </w:t>
            </w:r>
            <w:r w:rsidR="00656C1B" w:rsidRPr="00A652CD">
              <w:rPr>
                <w:rFonts w:asciiTheme="majorHAnsi" w:hAnsiTheme="majorHAnsi"/>
                <w:szCs w:val="24"/>
              </w:rPr>
              <w:t xml:space="preserve">Hakemukset toimitetaan vähintään </w:t>
            </w:r>
            <w:r w:rsidR="00CF3F0A" w:rsidRPr="00A652CD">
              <w:rPr>
                <w:rFonts w:asciiTheme="majorHAnsi" w:hAnsiTheme="majorHAnsi"/>
                <w:szCs w:val="24"/>
              </w:rPr>
              <w:t>1</w:t>
            </w:r>
            <w:r w:rsidR="00C373A6" w:rsidRPr="00A652CD">
              <w:rPr>
                <w:rFonts w:asciiTheme="majorHAnsi" w:hAnsiTheme="majorHAnsi"/>
                <w:szCs w:val="24"/>
              </w:rPr>
              <w:t xml:space="preserve"> viikko</w:t>
            </w:r>
            <w:r w:rsidR="00656C1B" w:rsidRPr="00A652CD">
              <w:rPr>
                <w:rFonts w:asciiTheme="majorHAnsi" w:hAnsiTheme="majorHAnsi"/>
                <w:szCs w:val="24"/>
              </w:rPr>
              <w:t xml:space="preserve"> ennen </w:t>
            </w:r>
            <w:r w:rsidR="003371E9">
              <w:rPr>
                <w:rFonts w:asciiTheme="majorHAnsi" w:hAnsiTheme="majorHAnsi"/>
                <w:szCs w:val="24"/>
              </w:rPr>
              <w:t>töiden tai varastoinnin</w:t>
            </w:r>
            <w:r w:rsidR="00656C1B" w:rsidRPr="00A652CD">
              <w:rPr>
                <w:rFonts w:asciiTheme="majorHAnsi" w:hAnsiTheme="majorHAnsi"/>
                <w:szCs w:val="24"/>
              </w:rPr>
              <w:t xml:space="preserve"> alkamista osoitteeseen: </w:t>
            </w:r>
          </w:p>
          <w:p w:rsidR="008A634E" w:rsidRPr="00A652CD" w:rsidRDefault="000045F6" w:rsidP="00F03C3D">
            <w:pPr>
              <w:shd w:val="clear" w:color="auto" w:fill="FABF8F" w:themeFill="accent6" w:themeFillTint="99"/>
              <w:rPr>
                <w:rFonts w:asciiTheme="majorHAnsi" w:hAnsiTheme="majorHAnsi"/>
                <w:b/>
                <w:bCs/>
                <w:szCs w:val="24"/>
              </w:rPr>
            </w:pPr>
            <w:r w:rsidRPr="00A652CD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8A634E" w:rsidRPr="00A652CD">
              <w:rPr>
                <w:rFonts w:asciiTheme="majorHAnsi" w:hAnsiTheme="majorHAnsi"/>
                <w:b/>
                <w:bCs/>
                <w:szCs w:val="24"/>
              </w:rPr>
              <w:t>"</w:t>
            </w:r>
            <w:r w:rsidR="00723D70">
              <w:rPr>
                <w:rFonts w:asciiTheme="majorHAnsi" w:hAnsiTheme="majorHAnsi"/>
                <w:b/>
                <w:bCs/>
                <w:szCs w:val="24"/>
              </w:rPr>
              <w:t>Yleisten alueiden käyttö</w:t>
            </w:r>
            <w:r w:rsidR="008A634E" w:rsidRPr="00A652CD">
              <w:rPr>
                <w:rFonts w:asciiTheme="majorHAnsi" w:hAnsiTheme="majorHAnsi"/>
                <w:b/>
                <w:bCs/>
                <w:szCs w:val="24"/>
              </w:rPr>
              <w:t>lupa" Tekninen- ja ympäris</w:t>
            </w:r>
            <w:r w:rsidR="007E350B" w:rsidRPr="00A652CD">
              <w:rPr>
                <w:rFonts w:asciiTheme="majorHAnsi" w:hAnsiTheme="majorHAnsi"/>
                <w:b/>
                <w:bCs/>
                <w:szCs w:val="24"/>
              </w:rPr>
              <w:t>tövirasto/Kuntatekniikkaosasto</w:t>
            </w:r>
            <w:r w:rsidR="003525C3" w:rsidRPr="00A652CD">
              <w:rPr>
                <w:rFonts w:asciiTheme="majorHAnsi" w:hAnsiTheme="majorHAnsi"/>
                <w:b/>
                <w:bCs/>
                <w:szCs w:val="24"/>
              </w:rPr>
              <w:t>/</w:t>
            </w:r>
          </w:p>
          <w:p w:rsidR="00656C1B" w:rsidRPr="00A652CD" w:rsidRDefault="000045F6" w:rsidP="00F03C3D">
            <w:pPr>
              <w:shd w:val="clear" w:color="auto" w:fill="FABF8F" w:themeFill="accent6" w:themeFillTint="99"/>
              <w:rPr>
                <w:rFonts w:asciiTheme="majorHAnsi" w:hAnsiTheme="majorHAnsi"/>
                <w:b/>
                <w:bCs/>
                <w:szCs w:val="24"/>
              </w:rPr>
            </w:pPr>
            <w:r w:rsidRPr="00A652CD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8A634E" w:rsidRPr="00A652CD">
              <w:rPr>
                <w:rFonts w:asciiTheme="majorHAnsi" w:hAnsiTheme="majorHAnsi"/>
                <w:b/>
                <w:bCs/>
                <w:szCs w:val="24"/>
              </w:rPr>
              <w:t>Santalantie 2, 10960 HANKO</w:t>
            </w:r>
            <w:r w:rsidR="003525C3" w:rsidRPr="00A652CD">
              <w:rPr>
                <w:rFonts w:asciiTheme="majorHAnsi" w:hAnsiTheme="majorHAnsi"/>
                <w:b/>
                <w:bCs/>
                <w:szCs w:val="24"/>
              </w:rPr>
              <w:t xml:space="preserve"> tai </w:t>
            </w:r>
            <w:proofErr w:type="spellStart"/>
            <w:r w:rsidR="00723D70" w:rsidRPr="00A04DFF">
              <w:rPr>
                <w:rFonts w:asciiTheme="majorHAnsi" w:hAnsiTheme="majorHAnsi"/>
                <w:b/>
                <w:bCs/>
                <w:color w:val="365F91" w:themeColor="accent1" w:themeShade="BF"/>
                <w:szCs w:val="24"/>
              </w:rPr>
              <w:t>S</w:t>
            </w:r>
            <w:r w:rsidR="00B9570F" w:rsidRPr="00A04DFF">
              <w:rPr>
                <w:rFonts w:asciiTheme="majorHAnsi" w:hAnsiTheme="majorHAnsi"/>
                <w:b/>
                <w:bCs/>
                <w:color w:val="365F91" w:themeColor="accent1" w:themeShade="BF"/>
                <w:szCs w:val="24"/>
              </w:rPr>
              <w:t>posti</w:t>
            </w:r>
            <w:proofErr w:type="spellEnd"/>
            <w:r w:rsidR="00B9570F" w:rsidRPr="00A04DFF">
              <w:rPr>
                <w:rFonts w:asciiTheme="majorHAnsi" w:hAnsiTheme="majorHAnsi"/>
                <w:b/>
                <w:bCs/>
                <w:color w:val="365F91" w:themeColor="accent1" w:themeShade="BF"/>
                <w:szCs w:val="24"/>
              </w:rPr>
              <w:t>: aluekaytto</w:t>
            </w:r>
            <w:r w:rsidR="003525C3" w:rsidRPr="00A04DFF">
              <w:rPr>
                <w:rFonts w:asciiTheme="majorHAnsi" w:hAnsiTheme="majorHAnsi"/>
                <w:b/>
                <w:bCs/>
                <w:color w:val="365F91" w:themeColor="accent1" w:themeShade="BF"/>
                <w:szCs w:val="24"/>
              </w:rPr>
              <w:t>luvat@hanko.fi</w:t>
            </w:r>
          </w:p>
        </w:tc>
      </w:tr>
      <w:tr w:rsidR="00C51ED5" w:rsidRPr="00D13979" w:rsidTr="00C55DAF">
        <w:trPr>
          <w:cantSplit/>
          <w:trHeight w:val="37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1ED5" w:rsidRPr="00D13979" w:rsidRDefault="00C51ED5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1. </w:t>
            </w:r>
            <w:r w:rsidR="003356BA" w:rsidRPr="00D13979">
              <w:rPr>
                <w:rFonts w:asciiTheme="majorHAnsi" w:hAnsiTheme="majorHAnsi"/>
                <w:b/>
                <w:bCs/>
                <w:sz w:val="20"/>
              </w:rPr>
              <w:t>Luvan hakija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3356BA">
              <w:rPr>
                <w:rFonts w:asciiTheme="majorHAnsi" w:hAnsiTheme="majorHAnsi"/>
                <w:b/>
                <w:bCs/>
                <w:sz w:val="20"/>
              </w:rPr>
              <w:t>(</w:t>
            </w:r>
          </w:p>
          <w:p w:rsidR="00C51ED5" w:rsidRPr="00230578" w:rsidRDefault="00C51ED5" w:rsidP="008B2FEC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230578">
              <w:rPr>
                <w:rFonts w:asciiTheme="majorHAnsi" w:hAnsiTheme="majorHAnsi"/>
                <w:bCs/>
                <w:sz w:val="16"/>
                <w:szCs w:val="16"/>
              </w:rPr>
              <w:t xml:space="preserve">  </w:t>
            </w:r>
            <w:r w:rsidR="003356BA" w:rsidRPr="00230578">
              <w:rPr>
                <w:rFonts w:asciiTheme="majorHAnsi" w:hAnsiTheme="majorHAnsi"/>
                <w:bCs/>
                <w:sz w:val="16"/>
                <w:szCs w:val="16"/>
              </w:rPr>
              <w:t>kiinteistön omistaja / haltija)</w:t>
            </w:r>
          </w:p>
          <w:p w:rsidR="00616623" w:rsidRPr="00D016DE" w:rsidRDefault="00616623" w:rsidP="008B2FEC">
            <w:pPr>
              <w:rPr>
                <w:rFonts w:asciiTheme="majorHAnsi" w:eastAsia="Arial Unicode MS" w:hAnsiTheme="majorHAnsi"/>
                <w:b/>
                <w:bCs/>
                <w:color w:val="FF0000"/>
                <w:sz w:val="16"/>
                <w:szCs w:val="16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3AD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673AD" w:rsidRPr="00D13979">
              <w:rPr>
                <w:rFonts w:asciiTheme="majorHAnsi" w:hAnsiTheme="majorHAnsi"/>
                <w:sz w:val="20"/>
              </w:rPr>
              <w:t>Nimi</w:t>
            </w:r>
          </w:p>
          <w:p w:rsidR="00C51ED5" w:rsidRPr="00D13979" w:rsidRDefault="008A634E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673AD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</w:p>
        </w:tc>
        <w:tc>
          <w:tcPr>
            <w:tcW w:w="38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3AD" w:rsidRPr="00D13979" w:rsidRDefault="00C51ED5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3F502F" w:rsidRPr="00D13979">
              <w:rPr>
                <w:rFonts w:asciiTheme="majorHAnsi" w:eastAsia="Arial Unicode MS" w:hAnsiTheme="majorHAnsi"/>
                <w:sz w:val="20"/>
              </w:rPr>
              <w:t>Y</w:t>
            </w:r>
            <w:r w:rsidR="007673AD" w:rsidRPr="00D13979">
              <w:rPr>
                <w:rFonts w:asciiTheme="majorHAnsi" w:eastAsia="Arial Unicode MS" w:hAnsiTheme="majorHAnsi"/>
                <w:sz w:val="20"/>
              </w:rPr>
              <w:t>-tunnus</w:t>
            </w:r>
            <w:r w:rsidR="002D2D76"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</w:p>
          <w:p w:rsidR="00C51ED5" w:rsidRPr="00D13979" w:rsidRDefault="008A634E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C51ED5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0"/>
          </w:p>
        </w:tc>
      </w:tr>
      <w:tr w:rsidR="00C53D3C" w:rsidRPr="00D13979" w:rsidTr="00C55DAF">
        <w:trPr>
          <w:cantSplit/>
          <w:trHeight w:val="36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Osoite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"/>
          </w:p>
        </w:tc>
      </w:tr>
      <w:tr w:rsidR="00C53D3C" w:rsidRPr="00D13979" w:rsidTr="00C55DAF">
        <w:trPr>
          <w:cantSplit/>
          <w:trHeight w:val="47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3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Puh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" w:name="Teksti41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2"/>
          </w:p>
        </w:tc>
        <w:tc>
          <w:tcPr>
            <w:tcW w:w="44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sähköposti</w:t>
            </w:r>
            <w:r w:rsidR="0063496C" w:rsidRPr="00D13979">
              <w:rPr>
                <w:rFonts w:asciiTheme="majorHAnsi" w:hAnsiTheme="majorHAnsi"/>
                <w:sz w:val="20"/>
              </w:rPr>
              <w:t>osoite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bookmarkEnd w:id="3"/>
          </w:p>
        </w:tc>
      </w:tr>
      <w:tr w:rsidR="00C53D3C" w:rsidRPr="00D13979" w:rsidTr="00C55DAF">
        <w:trPr>
          <w:cantSplit/>
          <w:trHeight w:val="16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2.</w:t>
            </w:r>
            <w:r w:rsidR="009B7EB7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123F8A" w:rsidRPr="00D13979">
              <w:rPr>
                <w:rFonts w:asciiTheme="majorHAnsi" w:hAnsiTheme="majorHAnsi"/>
                <w:b/>
                <w:bCs/>
                <w:sz w:val="20"/>
              </w:rPr>
              <w:t>Työkohtee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n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sijainti</w:t>
            </w:r>
          </w:p>
          <w:p w:rsidR="00C53D3C" w:rsidRPr="00D016DE" w:rsidRDefault="00616623" w:rsidP="008B2FEC">
            <w:pPr>
              <w:rPr>
                <w:rFonts w:asciiTheme="majorHAnsi" w:eastAsia="Arial Unicode MS" w:hAnsiTheme="majorHAnsi"/>
                <w:b/>
                <w:color w:val="FF0000"/>
                <w:sz w:val="16"/>
                <w:szCs w:val="16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Kaupunginosa</w:t>
            </w:r>
          </w:p>
        </w:tc>
        <w:tc>
          <w:tcPr>
            <w:tcW w:w="4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Osoite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kortteli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tontti</w:t>
            </w:r>
          </w:p>
        </w:tc>
      </w:tr>
      <w:tr w:rsidR="00C53D3C" w:rsidRPr="00D13979" w:rsidTr="00C55DAF">
        <w:trPr>
          <w:cantSplit/>
          <w:trHeight w:val="32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4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36372" w:rsidP="008B2FEC">
            <w:pPr>
              <w:rPr>
                <w:rFonts w:asciiTheme="majorHAnsi" w:eastAsia="Arial Unicode MS" w:hAnsiTheme="majorHAnsi"/>
                <w:sz w:val="20"/>
              </w:rPr>
            </w:pPr>
            <w:r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="00C53D3C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4"/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5"/>
          </w:p>
        </w:tc>
      </w:tr>
      <w:tr w:rsidR="00C53D3C" w:rsidRPr="00D13979" w:rsidTr="00C55DAF">
        <w:trPr>
          <w:cantSplit/>
          <w:trHeight w:hRule="exact" w:val="5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3.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Työn</w:t>
            </w:r>
            <w:r w:rsidR="0020749F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tarkoitu</w:t>
            </w:r>
            <w:r w:rsidR="002F787C" w:rsidRPr="00D13979">
              <w:rPr>
                <w:rFonts w:asciiTheme="majorHAnsi" w:hAnsiTheme="majorHAnsi"/>
                <w:b/>
                <w:bCs/>
                <w:sz w:val="20"/>
              </w:rPr>
              <w:t>s</w:t>
            </w:r>
          </w:p>
          <w:p w:rsidR="00C53D3C" w:rsidRPr="00250B29" w:rsidRDefault="00616623" w:rsidP="008B2FEC">
            <w:pPr>
              <w:rPr>
                <w:rFonts w:asciiTheme="majorHAnsi" w:eastAsia="Arial Unicode MS" w:hAnsiTheme="majorHAnsi"/>
                <w:b/>
                <w:sz w:val="16"/>
                <w:szCs w:val="16"/>
              </w:rPr>
            </w:pPr>
            <w:r w:rsidRPr="00250B29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B71780" w:rsidP="008B2FE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274EBC" w:rsidRPr="00D13979">
              <w:rPr>
                <w:rFonts w:asciiTheme="majorHAnsi" w:hAnsiTheme="majorHAnsi"/>
                <w:sz w:val="20"/>
              </w:rPr>
              <w:t>Esim. (</w:t>
            </w:r>
            <w:r w:rsidR="009C1765">
              <w:rPr>
                <w:rFonts w:asciiTheme="majorHAnsi" w:hAnsiTheme="majorHAnsi"/>
                <w:sz w:val="20"/>
              </w:rPr>
              <w:t>julkisivutyö, kattotyö tai muu</w:t>
            </w:r>
            <w:r w:rsidR="00723D70">
              <w:rPr>
                <w:rFonts w:asciiTheme="majorHAnsi" w:hAnsiTheme="majorHAnsi"/>
                <w:sz w:val="20"/>
              </w:rPr>
              <w:t xml:space="preserve"> työ</w:t>
            </w:r>
            <w:r w:rsidR="009C1765">
              <w:rPr>
                <w:rFonts w:asciiTheme="majorHAnsi" w:hAnsiTheme="majorHAnsi"/>
                <w:sz w:val="20"/>
              </w:rPr>
              <w:t>)</w:t>
            </w:r>
            <w:r w:rsidR="00274EBC" w:rsidRPr="00D13979">
              <w:rPr>
                <w:rFonts w:asciiTheme="majorHAnsi" w:hAnsiTheme="majorHAnsi"/>
                <w:sz w:val="20"/>
              </w:rPr>
              <w:t xml:space="preserve"> 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825248" w:rsidRPr="00D13979" w:rsidTr="00C55DAF">
        <w:trPr>
          <w:cantSplit/>
          <w:trHeight w:val="523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5248" w:rsidRPr="00D13979" w:rsidRDefault="00825248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4.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Työn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suorittaja</w:t>
            </w:r>
          </w:p>
          <w:p w:rsidR="00825248" w:rsidRDefault="00B515E6" w:rsidP="008B2FEC">
            <w:pPr>
              <w:rPr>
                <w:rFonts w:asciiTheme="majorHAnsi" w:eastAsia="Arial Unicode MS" w:hAnsiTheme="majorHAnsi"/>
                <w:sz w:val="16"/>
              </w:rPr>
            </w:pPr>
            <w:r>
              <w:rPr>
                <w:rFonts w:asciiTheme="majorHAnsi" w:eastAsia="Arial Unicode MS" w:hAnsiTheme="majorHAnsi"/>
                <w:sz w:val="16"/>
              </w:rPr>
              <w:t xml:space="preserve">  esim. rake</w:t>
            </w:r>
            <w:r w:rsidR="003356BA">
              <w:rPr>
                <w:rFonts w:asciiTheme="majorHAnsi" w:eastAsia="Arial Unicode MS" w:hAnsiTheme="majorHAnsi"/>
                <w:sz w:val="16"/>
              </w:rPr>
              <w:t>n</w:t>
            </w:r>
            <w:r>
              <w:rPr>
                <w:rFonts w:asciiTheme="majorHAnsi" w:eastAsia="Arial Unicode MS" w:hAnsiTheme="majorHAnsi"/>
                <w:sz w:val="16"/>
              </w:rPr>
              <w:t>nus</w:t>
            </w:r>
            <w:r w:rsidR="00825248" w:rsidRPr="00D13979">
              <w:rPr>
                <w:rFonts w:asciiTheme="majorHAnsi" w:eastAsia="Arial Unicode MS" w:hAnsiTheme="majorHAnsi"/>
                <w:sz w:val="16"/>
              </w:rPr>
              <w:t>urakoitsija</w:t>
            </w:r>
          </w:p>
          <w:p w:rsidR="00616623" w:rsidRPr="00D016DE" w:rsidRDefault="00616623" w:rsidP="008B2FEC">
            <w:pPr>
              <w:rPr>
                <w:rFonts w:asciiTheme="majorHAnsi" w:eastAsia="Arial Unicode MS" w:hAnsiTheme="majorHAnsi"/>
                <w:b/>
                <w:color w:val="FF0000"/>
                <w:sz w:val="16"/>
                <w:szCs w:val="16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</w:tc>
        <w:tc>
          <w:tcPr>
            <w:tcW w:w="4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5248" w:rsidRPr="00D13979" w:rsidRDefault="0063496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3C377D">
              <w:rPr>
                <w:rFonts w:asciiTheme="majorHAnsi" w:hAnsiTheme="majorHAnsi"/>
                <w:sz w:val="20"/>
              </w:rPr>
              <w:t>Urakoitsija</w:t>
            </w:r>
          </w:p>
          <w:p w:rsidR="00825248" w:rsidRPr="00D13979" w:rsidRDefault="008A634E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825248"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3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248" w:rsidRPr="00D13979" w:rsidRDefault="00DE4B9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S</w:t>
            </w:r>
            <w:r w:rsidR="00825248" w:rsidRPr="00D13979">
              <w:rPr>
                <w:rFonts w:asciiTheme="majorHAnsi" w:eastAsia="Arial Unicode MS" w:hAnsiTheme="majorHAnsi"/>
                <w:sz w:val="20"/>
              </w:rPr>
              <w:t>ähköposti</w:t>
            </w:r>
          </w:p>
          <w:p w:rsidR="00825248" w:rsidRPr="00D13979" w:rsidRDefault="008A634E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6" w:name="Teksti14"/>
            <w:r w:rsidR="00825248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6"/>
          </w:p>
        </w:tc>
      </w:tr>
      <w:tr w:rsidR="00C53D3C" w:rsidRPr="00D13979" w:rsidTr="00C55DAF">
        <w:trPr>
          <w:cantSplit/>
          <w:trHeight w:val="53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4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CB23EA" w:rsidRDefault="0063496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3C377D" w:rsidRPr="00CB23EA">
              <w:rPr>
                <w:rFonts w:asciiTheme="majorHAnsi" w:hAnsiTheme="majorHAnsi"/>
                <w:sz w:val="20"/>
              </w:rPr>
              <w:t xml:space="preserve">Osoite </w:t>
            </w:r>
          </w:p>
          <w:p w:rsidR="00C53D3C" w:rsidRPr="00D13979" w:rsidRDefault="00C53D3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7" w:name="Teksti15"/>
            <w:r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bookmarkEnd w:id="7"/>
          </w:p>
        </w:tc>
        <w:tc>
          <w:tcPr>
            <w:tcW w:w="3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3C" w:rsidRPr="00D13979" w:rsidRDefault="00DE4B9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Puhelin</w:t>
            </w:r>
          </w:p>
          <w:p w:rsidR="00C53D3C" w:rsidRPr="00D13979" w:rsidRDefault="00C53D3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" w:name="Teksti16"/>
            <w:r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bookmarkEnd w:id="8"/>
          </w:p>
        </w:tc>
      </w:tr>
      <w:tr w:rsidR="00A54909" w:rsidRPr="00D13979" w:rsidTr="00C55DAF">
        <w:trPr>
          <w:cantSplit/>
          <w:trHeight w:val="486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909" w:rsidRPr="00D13979" w:rsidRDefault="00A54909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5.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Vastuuhenkilö</w:t>
            </w:r>
          </w:p>
          <w:p w:rsidR="00A54909" w:rsidRPr="00D13979" w:rsidRDefault="00A54909" w:rsidP="008B2FEC">
            <w:pPr>
              <w:rPr>
                <w:rFonts w:asciiTheme="majorHAnsi" w:hAnsiTheme="majorHAnsi"/>
                <w:sz w:val="16"/>
              </w:rPr>
            </w:pPr>
            <w:r w:rsidRPr="00D13979">
              <w:rPr>
                <w:rFonts w:asciiTheme="majorHAnsi" w:hAnsiTheme="majorHAnsi"/>
                <w:sz w:val="16"/>
              </w:rPr>
              <w:t xml:space="preserve">  maankäyttö- ja rakennuslain</w:t>
            </w:r>
          </w:p>
          <w:p w:rsidR="00A54909" w:rsidRPr="00D13979" w:rsidRDefault="00A54909" w:rsidP="008B2FEC">
            <w:pPr>
              <w:rPr>
                <w:rFonts w:asciiTheme="majorHAnsi" w:eastAsia="Arial Unicode MS" w:hAnsiTheme="majorHAnsi"/>
                <w:sz w:val="16"/>
              </w:rPr>
            </w:pPr>
            <w:r w:rsidRPr="00D13979">
              <w:rPr>
                <w:rFonts w:asciiTheme="majorHAnsi" w:hAnsiTheme="majorHAnsi"/>
                <w:sz w:val="16"/>
              </w:rPr>
              <w:t xml:space="preserve">  122 </w:t>
            </w:r>
            <w:r w:rsidR="001F7DF1" w:rsidRPr="00D13979">
              <w:rPr>
                <w:rFonts w:asciiTheme="majorHAnsi" w:hAnsiTheme="majorHAnsi"/>
                <w:sz w:val="16"/>
              </w:rPr>
              <w:t>§ mukainen</w:t>
            </w:r>
            <w:r w:rsidRPr="00D13979">
              <w:rPr>
                <w:rFonts w:asciiTheme="majorHAnsi" w:hAnsiTheme="majorHAnsi"/>
                <w:sz w:val="16"/>
              </w:rPr>
              <w:t xml:space="preserve"> vastaava</w:t>
            </w:r>
          </w:p>
          <w:p w:rsidR="00A54909" w:rsidRDefault="00A54909" w:rsidP="008B2FEC">
            <w:pPr>
              <w:rPr>
                <w:rFonts w:asciiTheme="majorHAnsi" w:hAnsiTheme="majorHAnsi"/>
                <w:sz w:val="16"/>
              </w:rPr>
            </w:pPr>
            <w:r w:rsidRPr="00D13979">
              <w:rPr>
                <w:rFonts w:asciiTheme="majorHAnsi" w:hAnsiTheme="majorHAnsi"/>
                <w:sz w:val="16"/>
              </w:rPr>
              <w:t xml:space="preserve">  työnjohtaja</w:t>
            </w:r>
          </w:p>
          <w:p w:rsidR="00616623" w:rsidRPr="00D016DE" w:rsidRDefault="00616623" w:rsidP="008B2FEC">
            <w:pPr>
              <w:rPr>
                <w:rFonts w:asciiTheme="majorHAnsi" w:eastAsia="Arial Unicode MS" w:hAnsiTheme="majorHAnsi"/>
                <w:b/>
                <w:color w:val="FF0000"/>
                <w:sz w:val="16"/>
                <w:szCs w:val="16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</w:tc>
        <w:tc>
          <w:tcPr>
            <w:tcW w:w="4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909" w:rsidRPr="00D13979" w:rsidRDefault="0063496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A54909" w:rsidRPr="00D13979">
              <w:rPr>
                <w:rFonts w:asciiTheme="majorHAnsi" w:eastAsia="Arial Unicode MS" w:hAnsiTheme="majorHAnsi"/>
                <w:sz w:val="20"/>
              </w:rPr>
              <w:t>Nimi</w:t>
            </w:r>
          </w:p>
          <w:p w:rsidR="00A54909" w:rsidRPr="00D13979" w:rsidRDefault="00A54909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" w:name="Teksti17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9"/>
          </w:p>
        </w:tc>
        <w:tc>
          <w:tcPr>
            <w:tcW w:w="3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09" w:rsidRPr="00D13979" w:rsidRDefault="00DE4B9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Puhelin </w:t>
            </w:r>
          </w:p>
          <w:p w:rsidR="00A54909" w:rsidRPr="00D13979" w:rsidRDefault="00A54909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0" w:name="Teksti18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0"/>
          </w:p>
        </w:tc>
      </w:tr>
      <w:tr w:rsidR="00A54909" w:rsidRPr="00D13979" w:rsidTr="00C55DAF">
        <w:trPr>
          <w:cantSplit/>
          <w:trHeight w:val="443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909" w:rsidRPr="00D13979" w:rsidRDefault="00A54909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909" w:rsidRPr="00D13979" w:rsidRDefault="0063496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DE4B9C" w:rsidRPr="00D13979">
              <w:rPr>
                <w:rFonts w:asciiTheme="majorHAnsi" w:hAnsiTheme="majorHAnsi"/>
                <w:sz w:val="20"/>
              </w:rPr>
              <w:t>S</w:t>
            </w:r>
            <w:r w:rsidR="00A54909" w:rsidRPr="00D13979">
              <w:rPr>
                <w:rFonts w:asciiTheme="majorHAnsi" w:hAnsiTheme="majorHAnsi"/>
                <w:sz w:val="20"/>
              </w:rPr>
              <w:t>ähköposti</w:t>
            </w:r>
          </w:p>
          <w:p w:rsidR="00A54909" w:rsidRPr="00D13979" w:rsidRDefault="00A54909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" w:name="Teksti20"/>
            <w:r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bookmarkEnd w:id="11"/>
          </w:p>
        </w:tc>
      </w:tr>
      <w:tr w:rsidR="00123F8A" w:rsidRPr="00D13979" w:rsidTr="00C55DAF">
        <w:trPr>
          <w:cantSplit/>
          <w:trHeight w:val="456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8A" w:rsidRPr="00D13979" w:rsidRDefault="00123F8A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6.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Laskutustiedot</w:t>
            </w:r>
          </w:p>
          <w:p w:rsidR="00123F8A" w:rsidRDefault="00123F8A" w:rsidP="008B2FEC">
            <w:pPr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616623">
              <w:rPr>
                <w:rFonts w:asciiTheme="majorHAnsi" w:eastAsia="Arial Unicode MS" w:hAnsiTheme="majorHAnsi"/>
                <w:sz w:val="16"/>
                <w:szCs w:val="16"/>
              </w:rPr>
              <w:t xml:space="preserve">  (jos eri kuin hakija)</w:t>
            </w:r>
          </w:p>
          <w:p w:rsidR="00616623" w:rsidRPr="00D016DE" w:rsidRDefault="00616623" w:rsidP="008B2FEC">
            <w:pPr>
              <w:rPr>
                <w:rFonts w:asciiTheme="majorHAnsi" w:eastAsia="Arial Unicode MS" w:hAnsiTheme="majorHAnsi"/>
                <w:b/>
                <w:color w:val="FF0000"/>
                <w:sz w:val="16"/>
                <w:szCs w:val="16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</w:tc>
        <w:tc>
          <w:tcPr>
            <w:tcW w:w="5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8A" w:rsidRPr="00D13979" w:rsidRDefault="0063496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123F8A" w:rsidRPr="00D13979">
              <w:rPr>
                <w:rFonts w:asciiTheme="majorHAnsi" w:hAnsiTheme="majorHAnsi"/>
                <w:sz w:val="20"/>
              </w:rPr>
              <w:t>Nimi</w:t>
            </w:r>
          </w:p>
          <w:p w:rsidR="00123F8A" w:rsidRPr="00D13979" w:rsidRDefault="00123F8A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" w:name="Teksti21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2"/>
          </w:p>
        </w:tc>
        <w:tc>
          <w:tcPr>
            <w:tcW w:w="2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A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123F8A" w:rsidRPr="00D13979">
              <w:rPr>
                <w:rFonts w:asciiTheme="majorHAnsi" w:eastAsia="Arial Unicode MS" w:hAnsiTheme="majorHAnsi"/>
                <w:sz w:val="20"/>
              </w:rPr>
              <w:t>Työn numero</w:t>
            </w:r>
          </w:p>
          <w:p w:rsidR="00123F8A" w:rsidRPr="00D13979" w:rsidRDefault="00123F8A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" w:name="Teksti22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3"/>
          </w:p>
        </w:tc>
      </w:tr>
      <w:tr w:rsidR="00123F8A" w:rsidRPr="00D13979" w:rsidTr="00C55DAF">
        <w:trPr>
          <w:cantSplit/>
          <w:trHeight w:val="45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8A" w:rsidRPr="00D13979" w:rsidRDefault="00123F8A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8A" w:rsidRPr="00D13979" w:rsidRDefault="0063496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123F8A" w:rsidRPr="00D13979">
              <w:rPr>
                <w:rFonts w:asciiTheme="majorHAnsi" w:hAnsiTheme="majorHAnsi"/>
                <w:sz w:val="20"/>
              </w:rPr>
              <w:t>Osoite</w:t>
            </w:r>
          </w:p>
          <w:p w:rsidR="00123F8A" w:rsidRPr="00D13979" w:rsidRDefault="00123F8A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4" w:name="Teksti23"/>
            <w:r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bookmarkEnd w:id="14"/>
          </w:p>
        </w:tc>
      </w:tr>
      <w:tr w:rsidR="00656C1B" w:rsidRPr="00D13979" w:rsidTr="00C55DAF">
        <w:trPr>
          <w:cantSplit/>
          <w:trHeight w:val="45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C1B" w:rsidRDefault="00487BEE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7. </w:t>
            </w:r>
            <w:r w:rsidR="00D739DA" w:rsidRPr="00D13979">
              <w:rPr>
                <w:rFonts w:asciiTheme="majorHAnsi" w:hAnsiTheme="majorHAnsi"/>
                <w:b/>
                <w:bCs/>
                <w:sz w:val="20"/>
              </w:rPr>
              <w:t>Mita</w:t>
            </w:r>
            <w:r w:rsidR="00656C1B" w:rsidRPr="00D13979">
              <w:rPr>
                <w:rFonts w:asciiTheme="majorHAnsi" w:hAnsiTheme="majorHAnsi"/>
                <w:b/>
                <w:bCs/>
                <w:sz w:val="20"/>
              </w:rPr>
              <w:t>t</w:t>
            </w:r>
          </w:p>
          <w:p w:rsidR="00616623" w:rsidRPr="00D016DE" w:rsidRDefault="00B57FD8" w:rsidP="008B2FEC">
            <w:pPr>
              <w:rPr>
                <w:rFonts w:asciiTheme="majorHAnsi" w:hAnsiTheme="majorHAnsi"/>
                <w:b/>
                <w:bCs/>
                <w:color w:val="FF0000"/>
                <w:sz w:val="20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616623"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(hakija täyttää)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39DA" w:rsidRDefault="003C377D" w:rsidP="003C377D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1F7DF1">
              <w:rPr>
                <w:rFonts w:asciiTheme="majorHAnsi" w:hAnsiTheme="majorHAnsi"/>
                <w:sz w:val="20"/>
              </w:rPr>
              <w:t xml:space="preserve">Kaupungin yleisen alueen </w:t>
            </w:r>
            <w:r w:rsidR="009C1765">
              <w:rPr>
                <w:rFonts w:asciiTheme="majorHAnsi" w:hAnsiTheme="majorHAnsi"/>
                <w:sz w:val="20"/>
              </w:rPr>
              <w:t>koko</w:t>
            </w:r>
            <w:r w:rsidRPr="00D13979">
              <w:rPr>
                <w:rFonts w:asciiTheme="majorHAnsi" w:hAnsiTheme="majorHAnsi"/>
                <w:sz w:val="20"/>
              </w:rPr>
              <w:t xml:space="preserve"> m</w:t>
            </w:r>
            <w:r w:rsidR="006933E7">
              <w:rPr>
                <w:rFonts w:asciiTheme="majorHAnsi" w:hAnsiTheme="majorHAnsi"/>
                <w:sz w:val="20"/>
              </w:rPr>
              <w:t>²</w:t>
            </w:r>
            <w:r w:rsidR="001F7DF1">
              <w:rPr>
                <w:rFonts w:asciiTheme="majorHAnsi" w:hAnsiTheme="majorHAnsi"/>
                <w:sz w:val="20"/>
              </w:rPr>
              <w:t xml:space="preserve"> joka otetaan käyttöön</w:t>
            </w:r>
          </w:p>
          <w:p w:rsidR="001F7DF1" w:rsidRPr="00D13979" w:rsidRDefault="003C377D" w:rsidP="001F7DF1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1F7DF1">
              <w:rPr>
                <w:rFonts w:asciiTheme="majorHAnsi" w:hAnsiTheme="majorHAnsi"/>
                <w:sz w:val="20"/>
              </w:rPr>
              <w:t>________________ m</w:t>
            </w:r>
            <w:r w:rsidR="006933E7">
              <w:rPr>
                <w:rFonts w:asciiTheme="majorHAnsi" w:hAnsiTheme="majorHAnsi"/>
                <w:sz w:val="20"/>
              </w:rPr>
              <w:t>²</w:t>
            </w:r>
          </w:p>
          <w:p w:rsidR="0061572C" w:rsidRPr="00D13979" w:rsidRDefault="0061572C" w:rsidP="0041111F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061BE" w:rsidRPr="00D13979" w:rsidTr="00C55DAF">
        <w:trPr>
          <w:cantSplit/>
          <w:trHeight w:val="51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419" w:rsidRDefault="00487BEE" w:rsidP="00E12419">
            <w:pPr>
              <w:rPr>
                <w:rFonts w:asciiTheme="majorHAnsi" w:eastAsia="Arial Unicode MS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8</w:t>
            </w:r>
            <w:r w:rsidR="001061BE" w:rsidRPr="00D13979">
              <w:rPr>
                <w:rFonts w:asciiTheme="majorHAnsi" w:hAnsiTheme="majorHAnsi"/>
                <w:b/>
                <w:bCs/>
                <w:sz w:val="20"/>
              </w:rPr>
              <w:t>.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1061BE" w:rsidRPr="00D13979">
              <w:rPr>
                <w:rFonts w:asciiTheme="majorHAnsi" w:hAnsiTheme="majorHAnsi"/>
                <w:b/>
                <w:bCs/>
                <w:sz w:val="20"/>
              </w:rPr>
              <w:t>Työn</w:t>
            </w:r>
            <w:r w:rsidR="00E1241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1061BE" w:rsidRPr="00D13979">
              <w:rPr>
                <w:rFonts w:asciiTheme="majorHAnsi" w:hAnsiTheme="majorHAnsi"/>
                <w:b/>
                <w:bCs/>
                <w:sz w:val="20"/>
              </w:rPr>
              <w:t>suoritusaika</w:t>
            </w:r>
          </w:p>
          <w:p w:rsidR="001061BE" w:rsidRPr="00D016DE" w:rsidRDefault="00110C52" w:rsidP="005C5AB0">
            <w:pPr>
              <w:rPr>
                <w:rFonts w:asciiTheme="majorHAnsi" w:eastAsia="Arial Unicode MS" w:hAnsiTheme="majorHAnsi"/>
                <w:b/>
                <w:color w:val="FF0000"/>
                <w:sz w:val="16"/>
              </w:rPr>
            </w:pPr>
            <w:r w:rsidRPr="00D016DE">
              <w:rPr>
                <w:rFonts w:asciiTheme="majorHAnsi" w:eastAsia="Arial Unicode MS" w:hAnsiTheme="majorHAnsi"/>
                <w:b/>
                <w:bCs/>
                <w:color w:val="FF0000"/>
                <w:sz w:val="20"/>
              </w:rPr>
              <w:t xml:space="preserve">  </w:t>
            </w:r>
            <w:r w:rsidR="00616623"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(hakija täyttää)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61BE" w:rsidRDefault="0063496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9C1765">
              <w:rPr>
                <w:rFonts w:asciiTheme="majorHAnsi" w:eastAsia="Arial Unicode MS" w:hAnsiTheme="majorHAnsi"/>
                <w:sz w:val="20"/>
              </w:rPr>
              <w:t>T</w:t>
            </w:r>
            <w:r w:rsidR="001061BE" w:rsidRPr="00D13979">
              <w:rPr>
                <w:rFonts w:asciiTheme="majorHAnsi" w:eastAsia="Arial Unicode MS" w:hAnsiTheme="majorHAnsi"/>
                <w:sz w:val="20"/>
              </w:rPr>
              <w:t>yö alkaa</w:t>
            </w:r>
          </w:p>
          <w:p w:rsidR="00292B33" w:rsidRPr="00D13979" w:rsidRDefault="00292B33" w:rsidP="008B2FEC">
            <w:pPr>
              <w:rPr>
                <w:rFonts w:asciiTheme="majorHAnsi" w:eastAsia="Arial Unicode MS" w:hAnsiTheme="majorHAnsi"/>
                <w:sz w:val="20"/>
              </w:rPr>
            </w:pPr>
          </w:p>
          <w:p w:rsidR="001061BE" w:rsidRPr="00D13979" w:rsidRDefault="001061BE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5" w:name="Teksti24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5"/>
            <w:r w:rsidRPr="00D13979">
              <w:rPr>
                <w:rFonts w:asciiTheme="majorHAnsi" w:eastAsia="Arial Unicode MS" w:hAnsiTheme="majorHAnsi"/>
                <w:sz w:val="20"/>
              </w:rPr>
              <w:t xml:space="preserve"> /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6" w:name="Teksti25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6"/>
            <w:r w:rsidRPr="00D13979">
              <w:rPr>
                <w:rFonts w:asciiTheme="majorHAnsi" w:eastAsia="Arial Unicode MS" w:hAnsiTheme="majorHAnsi"/>
                <w:sz w:val="20"/>
              </w:rPr>
              <w:t xml:space="preserve"> / 20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7" w:name="Teksti26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7"/>
            <w:r w:rsidRPr="00D13979">
              <w:rPr>
                <w:rFonts w:asciiTheme="majorHAnsi" w:eastAsia="Arial Unicode MS" w:hAnsiTheme="majorHAnsi"/>
                <w:sz w:val="20"/>
              </w:rPr>
              <w:t xml:space="preserve">                         </w:t>
            </w:r>
          </w:p>
        </w:tc>
      </w:tr>
      <w:tr w:rsidR="001061BE" w:rsidRPr="00D13979" w:rsidTr="00C55DAF">
        <w:trPr>
          <w:cantSplit/>
          <w:trHeight w:val="54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61BE" w:rsidRPr="00D13979" w:rsidRDefault="001061BE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61BE" w:rsidRDefault="009C1765" w:rsidP="008B2FEC">
            <w:pPr>
              <w:rPr>
                <w:rFonts w:asciiTheme="majorHAnsi" w:eastAsia="Arial Unicode MS" w:hAnsiTheme="majorHAnsi"/>
                <w:sz w:val="20"/>
              </w:rPr>
            </w:pPr>
            <w:r>
              <w:rPr>
                <w:rFonts w:asciiTheme="majorHAnsi" w:eastAsia="Arial Unicode MS" w:hAnsiTheme="majorHAnsi"/>
                <w:sz w:val="20"/>
              </w:rPr>
              <w:t xml:space="preserve"> T</w:t>
            </w:r>
            <w:r w:rsidR="001061BE" w:rsidRPr="00D13979">
              <w:rPr>
                <w:rFonts w:asciiTheme="majorHAnsi" w:eastAsia="Arial Unicode MS" w:hAnsiTheme="majorHAnsi"/>
                <w:sz w:val="20"/>
              </w:rPr>
              <w:t>yö</w:t>
            </w:r>
            <w:r w:rsidR="005C5AB0">
              <w:rPr>
                <w:rFonts w:asciiTheme="majorHAnsi" w:eastAsia="Arial Unicode MS" w:hAnsiTheme="majorHAnsi"/>
                <w:sz w:val="20"/>
              </w:rPr>
              <w:t>n arvioitu päättymisajankohta</w:t>
            </w:r>
            <w:r w:rsidR="001061BE" w:rsidRPr="00D13979">
              <w:rPr>
                <w:rFonts w:asciiTheme="majorHAnsi" w:eastAsia="Arial Unicode MS" w:hAnsiTheme="majorHAnsi"/>
                <w:sz w:val="20"/>
              </w:rPr>
              <w:t xml:space="preserve">     </w:t>
            </w:r>
          </w:p>
          <w:p w:rsidR="00292B33" w:rsidRPr="00D13979" w:rsidRDefault="00292B33" w:rsidP="008B2FEC">
            <w:pPr>
              <w:rPr>
                <w:rFonts w:asciiTheme="majorHAnsi" w:eastAsia="Arial Unicode MS" w:hAnsiTheme="majorHAnsi"/>
                <w:sz w:val="20"/>
              </w:rPr>
            </w:pPr>
          </w:p>
          <w:p w:rsidR="001061BE" w:rsidRPr="00D13979" w:rsidRDefault="001061BE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20"/>
              </w:rPr>
              <w:t xml:space="preserve"> /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20"/>
              </w:rPr>
              <w:t xml:space="preserve"> / 20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20"/>
              </w:rPr>
              <w:t xml:space="preserve">                          </w:t>
            </w:r>
          </w:p>
        </w:tc>
      </w:tr>
      <w:tr w:rsidR="00DE4B9C" w:rsidRPr="00D13979" w:rsidTr="00F2642C">
        <w:trPr>
          <w:cantSplit/>
          <w:trHeight w:val="178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0B29" w:rsidRDefault="000E47B1" w:rsidP="00100CA3">
            <w:pPr>
              <w:rPr>
                <w:rFonts w:asciiTheme="majorHAnsi" w:eastAsia="Arial Unicode MS" w:hAnsiTheme="majorHAnsi"/>
                <w:b/>
                <w:bCs/>
                <w:sz w:val="20"/>
              </w:rPr>
            </w:pPr>
            <w:r w:rsidRPr="00D13979"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 </w:t>
            </w:r>
            <w:r w:rsidR="003D3A21">
              <w:rPr>
                <w:rFonts w:asciiTheme="majorHAnsi" w:eastAsia="Arial Unicode MS" w:hAnsiTheme="majorHAnsi"/>
                <w:b/>
                <w:bCs/>
                <w:sz w:val="20"/>
              </w:rPr>
              <w:t>9</w:t>
            </w:r>
            <w:r w:rsidR="00616623"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. </w:t>
            </w:r>
            <w:r w:rsidR="00100CA3">
              <w:rPr>
                <w:rFonts w:asciiTheme="majorHAnsi" w:eastAsia="Arial Unicode MS" w:hAnsiTheme="majorHAnsi"/>
                <w:b/>
                <w:bCs/>
                <w:sz w:val="20"/>
              </w:rPr>
              <w:t>Liikennesu</w:t>
            </w:r>
            <w:r w:rsidR="00250B29">
              <w:rPr>
                <w:rFonts w:asciiTheme="majorHAnsi" w:eastAsia="Arial Unicode MS" w:hAnsiTheme="majorHAnsi"/>
                <w:b/>
                <w:bCs/>
                <w:sz w:val="20"/>
              </w:rPr>
              <w:t>unnitelma ja kohteen rajaaminen</w:t>
            </w:r>
          </w:p>
          <w:p w:rsidR="00616623" w:rsidRPr="0093793C" w:rsidRDefault="00250B29" w:rsidP="00100CA3">
            <w:pPr>
              <w:rPr>
                <w:rFonts w:asciiTheme="majorHAnsi" w:eastAsia="Arial Unicode MS" w:hAnsiTheme="majorHAnsi"/>
                <w:b/>
                <w:bCs/>
                <w:color w:val="365F91" w:themeColor="accent1" w:themeShade="BF"/>
                <w:sz w:val="20"/>
              </w:rPr>
            </w:pPr>
            <w:r w:rsidRPr="00D016DE">
              <w:rPr>
                <w:rFonts w:asciiTheme="majorHAnsi" w:eastAsia="Arial Unicode MS" w:hAnsiTheme="majorHAnsi"/>
                <w:b/>
                <w:bCs/>
                <w:color w:val="FF0000"/>
                <w:sz w:val="20"/>
              </w:rPr>
              <w:t xml:space="preserve">  </w:t>
            </w: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(hakija täyttää)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2B33" w:rsidRPr="00D13979" w:rsidRDefault="00100CA3" w:rsidP="008B2FE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eastAsia="Arial Unicode MS" w:hAnsiTheme="majorHAnsi"/>
                <w:sz w:val="20"/>
              </w:rPr>
              <w:t>L</w:t>
            </w:r>
            <w:r w:rsidR="00F22B14" w:rsidRPr="00D13979">
              <w:rPr>
                <w:rFonts w:asciiTheme="majorHAnsi" w:hAnsiTheme="majorHAnsi"/>
                <w:sz w:val="20"/>
              </w:rPr>
              <w:t xml:space="preserve">uvan </w:t>
            </w:r>
            <w:r>
              <w:rPr>
                <w:rFonts w:asciiTheme="majorHAnsi" w:hAnsiTheme="majorHAnsi"/>
                <w:sz w:val="20"/>
              </w:rPr>
              <w:t xml:space="preserve">antaja arvioi tarvitaanko kohteessa erillinen </w:t>
            </w:r>
            <w:r w:rsidRPr="003D704A">
              <w:rPr>
                <w:rFonts w:asciiTheme="majorHAnsi" w:hAnsiTheme="majorHAnsi"/>
                <w:b/>
                <w:sz w:val="20"/>
              </w:rPr>
              <w:t>liikennesuunnitelma,</w:t>
            </w:r>
            <w:r>
              <w:rPr>
                <w:rFonts w:asciiTheme="majorHAnsi" w:hAnsiTheme="majorHAnsi"/>
                <w:sz w:val="20"/>
              </w:rPr>
              <w:t xml:space="preserve"> joka tulee </w:t>
            </w:r>
            <w:r w:rsidR="007F7816">
              <w:rPr>
                <w:rFonts w:asciiTheme="majorHAnsi" w:hAnsiTheme="majorHAnsi"/>
                <w:sz w:val="20"/>
              </w:rPr>
              <w:t xml:space="preserve">luovuttaa </w:t>
            </w:r>
            <w:r>
              <w:rPr>
                <w:rFonts w:asciiTheme="majorHAnsi" w:hAnsiTheme="majorHAnsi"/>
                <w:sz w:val="20"/>
              </w:rPr>
              <w:t xml:space="preserve">luvan antajalle ennen töiden aloittamista. Luvan saaja esittää ennen luvan antamista </w:t>
            </w:r>
            <w:r w:rsidRPr="003D704A">
              <w:rPr>
                <w:rFonts w:asciiTheme="majorHAnsi" w:hAnsiTheme="majorHAnsi"/>
                <w:b/>
                <w:sz w:val="20"/>
              </w:rPr>
              <w:t>työmaan turvallisuussuunnitelman</w:t>
            </w:r>
            <w:r w:rsidR="006859C0">
              <w:rPr>
                <w:rFonts w:asciiTheme="majorHAnsi" w:hAnsiTheme="majorHAnsi"/>
                <w:sz w:val="20"/>
              </w:rPr>
              <w:t>,</w:t>
            </w:r>
            <w:r>
              <w:rPr>
                <w:rFonts w:asciiTheme="majorHAnsi" w:hAnsiTheme="majorHAnsi"/>
                <w:sz w:val="20"/>
              </w:rPr>
              <w:t xml:space="preserve"> jossa </w:t>
            </w:r>
            <w:proofErr w:type="gramStart"/>
            <w:r>
              <w:rPr>
                <w:rFonts w:asciiTheme="majorHAnsi" w:hAnsiTheme="majorHAnsi"/>
                <w:sz w:val="20"/>
              </w:rPr>
              <w:t xml:space="preserve">on esitetty </w:t>
            </w:r>
            <w:r w:rsidR="007F7816">
              <w:rPr>
                <w:rFonts w:asciiTheme="majorHAnsi" w:hAnsiTheme="majorHAnsi"/>
                <w:sz w:val="20"/>
              </w:rPr>
              <w:t>miten työmaa on</w:t>
            </w:r>
            <w:proofErr w:type="gramEnd"/>
            <w:r w:rsidR="007F7816">
              <w:rPr>
                <w:rFonts w:asciiTheme="majorHAnsi" w:hAnsiTheme="majorHAnsi"/>
                <w:sz w:val="20"/>
              </w:rPr>
              <w:t xml:space="preserve"> rajattu muusta ympäristöstään niin, että yleinen turvallisuus ei vaarannu. </w:t>
            </w:r>
          </w:p>
          <w:p w:rsidR="00F22B14" w:rsidRDefault="00202B16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B14" w:rsidRPr="00D13979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</w:rPr>
            </w:r>
            <w:r w:rsidR="00E573D8">
              <w:rPr>
                <w:rFonts w:asciiTheme="majorHAnsi" w:hAnsiTheme="majorHAnsi"/>
                <w:sz w:val="20"/>
              </w:rPr>
              <w:fldChar w:fldCharType="separate"/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r w:rsidR="00F22B14" w:rsidRPr="00D13979">
              <w:rPr>
                <w:rFonts w:asciiTheme="majorHAnsi" w:hAnsiTheme="majorHAnsi"/>
                <w:sz w:val="20"/>
              </w:rPr>
              <w:t xml:space="preserve"> </w:t>
            </w:r>
            <w:r w:rsidR="00100CA3">
              <w:rPr>
                <w:rFonts w:asciiTheme="majorHAnsi" w:hAnsiTheme="majorHAnsi"/>
                <w:sz w:val="20"/>
              </w:rPr>
              <w:t xml:space="preserve">Liikennesuunnitelma tarvitaan ja se </w:t>
            </w:r>
            <w:r w:rsidR="00D828A6">
              <w:rPr>
                <w:rFonts w:asciiTheme="majorHAnsi" w:hAnsiTheme="majorHAnsi"/>
                <w:sz w:val="20"/>
              </w:rPr>
              <w:t xml:space="preserve">on hyväksytty </w:t>
            </w:r>
            <w:r w:rsidR="003D704A">
              <w:rPr>
                <w:rFonts w:asciiTheme="majorHAnsi" w:hAnsiTheme="majorHAnsi"/>
                <w:sz w:val="20"/>
              </w:rPr>
              <w:t xml:space="preserve">pvm. </w:t>
            </w:r>
            <w:r w:rsidR="00100CA3">
              <w:rPr>
                <w:rFonts w:asciiTheme="majorHAnsi" w:hAnsiTheme="majorHAnsi"/>
                <w:sz w:val="20"/>
              </w:rPr>
              <w:t>_____________________________</w:t>
            </w:r>
          </w:p>
          <w:p w:rsidR="00F2642C" w:rsidRPr="00D13979" w:rsidRDefault="00F2642C" w:rsidP="008B2FEC">
            <w:pPr>
              <w:rPr>
                <w:rFonts w:asciiTheme="majorHAnsi" w:hAnsiTheme="majorHAnsi"/>
                <w:sz w:val="20"/>
              </w:rPr>
            </w:pPr>
          </w:p>
          <w:p w:rsidR="00F22B14" w:rsidRDefault="00202B16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B14" w:rsidRPr="00D13979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</w:rPr>
            </w:r>
            <w:r w:rsidR="00E573D8">
              <w:rPr>
                <w:rFonts w:asciiTheme="majorHAnsi" w:hAnsiTheme="majorHAnsi"/>
                <w:sz w:val="20"/>
              </w:rPr>
              <w:fldChar w:fldCharType="separate"/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r w:rsidR="00F22B14" w:rsidRPr="00D13979">
              <w:rPr>
                <w:rFonts w:asciiTheme="majorHAnsi" w:hAnsiTheme="majorHAnsi"/>
                <w:sz w:val="20"/>
              </w:rPr>
              <w:t xml:space="preserve"> </w:t>
            </w:r>
            <w:r w:rsidR="003D704A">
              <w:rPr>
                <w:rFonts w:asciiTheme="majorHAnsi" w:hAnsiTheme="majorHAnsi"/>
                <w:sz w:val="20"/>
              </w:rPr>
              <w:t>Työturvallisuussuunnitelma on esitetty pvm. ______________________</w:t>
            </w:r>
            <w:r w:rsidR="00F22B14" w:rsidRPr="00D13979">
              <w:rPr>
                <w:rFonts w:asciiTheme="majorHAnsi" w:hAnsiTheme="majorHAnsi"/>
                <w:sz w:val="20"/>
              </w:rPr>
              <w:t>____</w:t>
            </w:r>
            <w:r w:rsidR="004A5E86" w:rsidRPr="00D13979">
              <w:rPr>
                <w:rFonts w:asciiTheme="majorHAnsi" w:hAnsiTheme="majorHAnsi"/>
                <w:sz w:val="20"/>
              </w:rPr>
              <w:t>___</w:t>
            </w:r>
            <w:r w:rsidR="00C94429" w:rsidRPr="00D13979">
              <w:rPr>
                <w:rFonts w:asciiTheme="majorHAnsi" w:hAnsiTheme="majorHAnsi"/>
                <w:sz w:val="20"/>
              </w:rPr>
              <w:t>_______</w:t>
            </w:r>
            <w:r w:rsidR="00F22B14" w:rsidRPr="00D13979">
              <w:rPr>
                <w:rFonts w:asciiTheme="majorHAnsi" w:hAnsiTheme="majorHAnsi"/>
                <w:sz w:val="20"/>
              </w:rPr>
              <w:t>__</w:t>
            </w:r>
          </w:p>
          <w:p w:rsidR="00833C22" w:rsidRPr="00D13979" w:rsidRDefault="00833C22" w:rsidP="003D704A">
            <w:pPr>
              <w:rPr>
                <w:rFonts w:asciiTheme="majorHAnsi" w:eastAsia="Arial Unicode MS" w:hAnsiTheme="majorHAnsi"/>
                <w:sz w:val="20"/>
              </w:rPr>
            </w:pPr>
          </w:p>
        </w:tc>
      </w:tr>
      <w:tr w:rsidR="00487BEE" w:rsidRPr="00D13979" w:rsidTr="00F2642C">
        <w:trPr>
          <w:cantSplit/>
          <w:trHeight w:hRule="exact" w:val="115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7BEE" w:rsidRDefault="000E47B1" w:rsidP="008B2FEC">
            <w:pPr>
              <w:rPr>
                <w:rFonts w:asciiTheme="majorHAnsi" w:eastAsia="Arial Unicode MS" w:hAnsiTheme="majorHAnsi"/>
                <w:b/>
                <w:bCs/>
                <w:sz w:val="20"/>
              </w:rPr>
            </w:pPr>
            <w:r w:rsidRPr="00D13979"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 </w:t>
            </w:r>
            <w:r w:rsidR="006176A9"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10. </w:t>
            </w:r>
            <w:r w:rsidR="00487BEE" w:rsidRPr="00D13979">
              <w:rPr>
                <w:rFonts w:asciiTheme="majorHAnsi" w:eastAsia="Arial Unicode MS" w:hAnsiTheme="majorHAnsi"/>
                <w:b/>
                <w:bCs/>
                <w:sz w:val="20"/>
              </w:rPr>
              <w:t>Lisätietoja</w:t>
            </w:r>
          </w:p>
          <w:p w:rsidR="00616623" w:rsidRPr="0093793C" w:rsidRDefault="00616623" w:rsidP="008B2FEC">
            <w:pPr>
              <w:rPr>
                <w:rFonts w:asciiTheme="majorHAnsi" w:eastAsia="Arial Unicode MS" w:hAnsiTheme="majorHAnsi"/>
                <w:b/>
                <w:bCs/>
                <w:color w:val="365F91" w:themeColor="accent1" w:themeShade="BF"/>
                <w:sz w:val="20"/>
              </w:rPr>
            </w:pP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42C" w:rsidRPr="00D13979" w:rsidRDefault="00F2642C" w:rsidP="00F2642C">
            <w:pPr>
              <w:rPr>
                <w:rFonts w:asciiTheme="majorHAnsi" w:eastAsia="Arial Unicode MS" w:hAnsiTheme="majorHAnsi"/>
                <w:sz w:val="20"/>
              </w:rPr>
            </w:pPr>
            <w:r>
              <w:rPr>
                <w:rFonts w:asciiTheme="majorHAnsi" w:eastAsia="Arial Unicode MS" w:hAnsiTheme="majorHAnsi"/>
                <w:sz w:val="20"/>
              </w:rPr>
              <w:t>suunnitteluavustaja Kristiina   Boström-För</w:t>
            </w:r>
            <w:r w:rsidRPr="00D13979">
              <w:rPr>
                <w:rFonts w:asciiTheme="majorHAnsi" w:eastAsia="Arial Unicode MS" w:hAnsiTheme="majorHAnsi"/>
                <w:sz w:val="20"/>
              </w:rPr>
              <w:t>ström</w:t>
            </w:r>
          </w:p>
          <w:p w:rsidR="00F2642C" w:rsidRPr="00D13979" w:rsidRDefault="00F2642C" w:rsidP="00F2642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puh. 04</w:t>
            </w:r>
            <w:r>
              <w:rPr>
                <w:rFonts w:asciiTheme="majorHAnsi" w:hAnsiTheme="majorHAnsi"/>
                <w:b/>
                <w:bCs/>
                <w:sz w:val="20"/>
              </w:rPr>
              <w:t>0 5011 721</w:t>
            </w:r>
          </w:p>
          <w:p w:rsidR="00487BEE" w:rsidRPr="00D13979" w:rsidRDefault="00F2642C" w:rsidP="00F2642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hyperlink r:id="rId8" w:history="1">
              <w:r w:rsidRPr="00E974CB">
                <w:rPr>
                  <w:rStyle w:val="Hyperlinkki"/>
                  <w:rFonts w:asciiTheme="majorHAnsi" w:hAnsiTheme="majorHAnsi"/>
                  <w:sz w:val="16"/>
                  <w:szCs w:val="16"/>
                </w:rPr>
                <w:t>kristiina.bostrom-forstrom@hanko.fi</w:t>
              </w:r>
            </w:hyperlink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487BEE" w:rsidRPr="00D13979" w:rsidRDefault="009B7EB7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työnjohtaja</w:t>
            </w:r>
            <w:r w:rsidR="008A634E" w:rsidRPr="00D13979">
              <w:rPr>
                <w:rFonts w:asciiTheme="majorHAnsi" w:eastAsia="Arial Unicode MS" w:hAnsiTheme="majorHAnsi"/>
                <w:sz w:val="20"/>
              </w:rPr>
              <w:t xml:space="preserve"> Mats Rejström</w:t>
            </w:r>
          </w:p>
          <w:p w:rsidR="001500D2" w:rsidRPr="00D13979" w:rsidRDefault="009B7EB7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FB4D9F" w:rsidRPr="00D13979">
              <w:rPr>
                <w:rFonts w:asciiTheme="majorHAnsi" w:hAnsiTheme="majorHAnsi"/>
                <w:b/>
                <w:bCs/>
                <w:sz w:val="20"/>
              </w:rPr>
              <w:t>puh. 0400 835 382</w:t>
            </w:r>
          </w:p>
          <w:p w:rsidR="001500D2" w:rsidRPr="00D13979" w:rsidRDefault="009B7EB7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hyperlink r:id="rId9" w:history="1">
              <w:r w:rsidRPr="00D13979">
                <w:rPr>
                  <w:rStyle w:val="Hyperlinkki"/>
                  <w:rFonts w:asciiTheme="majorHAnsi" w:hAnsiTheme="majorHAnsi"/>
                  <w:sz w:val="16"/>
                  <w:szCs w:val="16"/>
                </w:rPr>
                <w:t>mats.rejstrom@hanko.fi</w:t>
              </w:r>
            </w:hyperlink>
          </w:p>
        </w:tc>
        <w:tc>
          <w:tcPr>
            <w:tcW w:w="2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FB62FB" w:rsidRPr="00D13979" w:rsidRDefault="00FB62FB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proofErr w:type="spellStart"/>
            <w:r w:rsidRPr="00D13979">
              <w:rPr>
                <w:rFonts w:asciiTheme="majorHAnsi" w:eastAsia="Arial Unicode MS" w:hAnsiTheme="majorHAnsi"/>
                <w:sz w:val="20"/>
              </w:rPr>
              <w:t>puistoesimies</w:t>
            </w:r>
            <w:proofErr w:type="spellEnd"/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D2047A">
              <w:rPr>
                <w:rFonts w:asciiTheme="majorHAnsi" w:eastAsia="Arial Unicode MS" w:hAnsiTheme="majorHAnsi"/>
                <w:sz w:val="20"/>
              </w:rPr>
              <w:t>Helena Boström-Mäkelä</w:t>
            </w:r>
            <w:r w:rsidR="0044320A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puh. 040</w:t>
            </w:r>
            <w:r w:rsidR="00FB4D9F" w:rsidRPr="00D13979">
              <w:rPr>
                <w:rFonts w:asciiTheme="majorHAnsi" w:hAnsiTheme="majorHAnsi"/>
                <w:b/>
                <w:bCs/>
                <w:sz w:val="20"/>
              </w:rPr>
              <w:t xml:space="preserve">0 </w:t>
            </w:r>
            <w:r w:rsidR="00D2047A">
              <w:rPr>
                <w:rFonts w:asciiTheme="majorHAnsi" w:hAnsiTheme="majorHAnsi"/>
                <w:b/>
                <w:bCs/>
                <w:sz w:val="20"/>
              </w:rPr>
              <w:t>835 337</w:t>
            </w:r>
          </w:p>
          <w:p w:rsidR="00833C22" w:rsidRDefault="00E573D8" w:rsidP="008B2FEC">
            <w:pPr>
              <w:spacing w:line="480" w:lineRule="auto"/>
              <w:rPr>
                <w:rStyle w:val="Hyperlinkki"/>
                <w:rFonts w:asciiTheme="majorHAnsi" w:hAnsiTheme="majorHAnsi"/>
                <w:sz w:val="16"/>
                <w:szCs w:val="16"/>
              </w:rPr>
            </w:pPr>
            <w:hyperlink r:id="rId10" w:history="1">
              <w:r w:rsidR="00D2047A" w:rsidRPr="00674FD0">
                <w:rPr>
                  <w:rStyle w:val="Hyperlinkki"/>
                  <w:rFonts w:asciiTheme="majorHAnsi" w:hAnsiTheme="majorHAnsi"/>
                  <w:sz w:val="16"/>
                  <w:szCs w:val="16"/>
                </w:rPr>
                <w:t>helena.bostrom-makela@hanko.fi</w:t>
              </w:r>
            </w:hyperlink>
          </w:p>
          <w:p w:rsidR="00833C22" w:rsidRDefault="00833C22" w:rsidP="008B2FEC">
            <w:pPr>
              <w:spacing w:line="480" w:lineRule="auto"/>
              <w:rPr>
                <w:rStyle w:val="Hyperlinkki"/>
                <w:rFonts w:asciiTheme="majorHAnsi" w:hAnsiTheme="majorHAnsi"/>
                <w:sz w:val="16"/>
                <w:szCs w:val="16"/>
              </w:rPr>
            </w:pPr>
          </w:p>
          <w:p w:rsidR="00833C22" w:rsidRDefault="00833C22" w:rsidP="008B2FEC">
            <w:pPr>
              <w:spacing w:line="480" w:lineRule="auto"/>
              <w:rPr>
                <w:rStyle w:val="Hyperlinkki"/>
                <w:rFonts w:asciiTheme="majorHAnsi" w:hAnsiTheme="majorHAnsi"/>
                <w:sz w:val="16"/>
                <w:szCs w:val="16"/>
              </w:rPr>
            </w:pPr>
          </w:p>
          <w:p w:rsidR="00833C22" w:rsidRDefault="00833C22" w:rsidP="008B2FEC">
            <w:pPr>
              <w:spacing w:line="480" w:lineRule="auto"/>
              <w:rPr>
                <w:rStyle w:val="Hyperlinkki"/>
                <w:rFonts w:asciiTheme="majorHAnsi" w:hAnsiTheme="majorHAnsi"/>
                <w:sz w:val="16"/>
                <w:szCs w:val="16"/>
              </w:rPr>
            </w:pPr>
          </w:p>
          <w:p w:rsidR="00CB02BD" w:rsidRPr="00D13979" w:rsidRDefault="00E573D8" w:rsidP="008B2FEC">
            <w:pPr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hyperlink r:id="rId11" w:history="1"/>
          </w:p>
          <w:p w:rsidR="003F502F" w:rsidRPr="00D13979" w:rsidRDefault="003F502F" w:rsidP="008B2FEC">
            <w:pPr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500D2" w:rsidRPr="00D13979" w:rsidRDefault="001500D2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</w:tr>
    </w:tbl>
    <w:tbl>
      <w:tblPr>
        <w:tblpPr w:leftFromText="141" w:rightFromText="141" w:vertAnchor="text" w:horzAnchor="page" w:tblpX="372" w:tblpY="-3867"/>
        <w:tblOverlap w:val="never"/>
        <w:tblW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</w:tblGrid>
      <w:tr w:rsidR="00C53D3C" w:rsidRPr="000F3B1A" w:rsidTr="001061BE">
        <w:trPr>
          <w:cantSplit/>
          <w:trHeight w:val="9917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53D3C" w:rsidRPr="000F3B1A" w:rsidRDefault="005D4C73" w:rsidP="005D4C73">
            <w:pPr>
              <w:ind w:left="113" w:right="113"/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0F3B1A">
              <w:rPr>
                <w:rFonts w:asciiTheme="majorHAnsi" w:eastAsia="Arial Unicode MS" w:hAnsiTheme="majorHAnsi"/>
                <w:sz w:val="16"/>
                <w:szCs w:val="16"/>
              </w:rPr>
              <w:t>Lomake</w:t>
            </w:r>
            <w:r w:rsidR="001061BE" w:rsidRPr="000F3B1A">
              <w:rPr>
                <w:rFonts w:asciiTheme="majorHAnsi" w:eastAsia="Arial Unicode MS" w:hAnsiTheme="majorHAnsi"/>
                <w:sz w:val="16"/>
                <w:szCs w:val="16"/>
              </w:rPr>
              <w:t xml:space="preserve"> täy</w:t>
            </w:r>
            <w:r w:rsidRPr="000F3B1A">
              <w:rPr>
                <w:rFonts w:asciiTheme="majorHAnsi" w:eastAsia="Arial Unicode MS" w:hAnsiTheme="majorHAnsi"/>
                <w:sz w:val="16"/>
                <w:szCs w:val="16"/>
              </w:rPr>
              <w:t>d</w:t>
            </w:r>
            <w:r w:rsidR="001061BE" w:rsidRPr="000F3B1A">
              <w:rPr>
                <w:rFonts w:asciiTheme="majorHAnsi" w:eastAsia="Arial Unicode MS" w:hAnsiTheme="majorHAnsi"/>
                <w:sz w:val="16"/>
                <w:szCs w:val="16"/>
              </w:rPr>
              <w:t>e</w:t>
            </w:r>
            <w:r w:rsidRPr="000F3B1A">
              <w:rPr>
                <w:rFonts w:asciiTheme="majorHAnsi" w:eastAsia="Arial Unicode MS" w:hAnsiTheme="majorHAnsi"/>
                <w:sz w:val="16"/>
                <w:szCs w:val="16"/>
              </w:rPr>
              <w:t>nne</w:t>
            </w:r>
            <w:r w:rsidR="001061BE" w:rsidRPr="000F3B1A">
              <w:rPr>
                <w:rFonts w:asciiTheme="majorHAnsi" w:eastAsia="Arial Unicode MS" w:hAnsiTheme="majorHAnsi"/>
                <w:sz w:val="16"/>
                <w:szCs w:val="16"/>
              </w:rPr>
              <w:t xml:space="preserve">tään työn edetessä. Tarvittaessa lisäliittein. </w:t>
            </w:r>
          </w:p>
        </w:tc>
      </w:tr>
    </w:tbl>
    <w:p w:rsidR="00CC4973" w:rsidRPr="00D13979" w:rsidRDefault="00F2642C">
      <w:pPr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noProof/>
          <w:sz w:val="1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2C1D2" wp14:editId="19C25F52">
                <wp:simplePos x="0" y="0"/>
                <wp:positionH relativeFrom="column">
                  <wp:posOffset>5136515</wp:posOffset>
                </wp:positionH>
                <wp:positionV relativeFrom="paragraph">
                  <wp:posOffset>7669530</wp:posOffset>
                </wp:positionV>
                <wp:extent cx="1327150" cy="177800"/>
                <wp:effectExtent l="57150" t="38100" r="25400" b="88900"/>
                <wp:wrapNone/>
                <wp:docPr id="3" name="Nuoli oikea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77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D34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3" o:spid="_x0000_s1026" type="#_x0000_t13" style="position:absolute;margin-left:404.45pt;margin-top:603.9pt;width:104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" adj="2015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31807" w:rsidRDefault="00592D0A" w:rsidP="00592D0A">
      <w:pPr>
        <w:ind w:left="5216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Käännä</w:t>
      </w:r>
    </w:p>
    <w:p w:rsidR="004A77D7" w:rsidRDefault="004A77D7" w:rsidP="00970451">
      <w:pPr>
        <w:rPr>
          <w:rFonts w:asciiTheme="majorHAnsi" w:hAnsiTheme="majorHAnsi"/>
          <w:sz w:val="16"/>
        </w:rPr>
      </w:pPr>
    </w:p>
    <w:p w:rsidR="00C278B7" w:rsidRDefault="00164250" w:rsidP="00970451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L</w:t>
      </w:r>
      <w:r w:rsidR="00C53D3C" w:rsidRPr="00D13979">
        <w:rPr>
          <w:rFonts w:asciiTheme="majorHAnsi" w:hAnsiTheme="majorHAnsi"/>
          <w:sz w:val="16"/>
        </w:rPr>
        <w:t xml:space="preserve">uvan saaja sitoutuu noudattamaan liitteenä olevia ehtoja ja vastaamaan kaupungille tai kolmannelle osapuolelle kaikesta työstä aiheutuvasta vahingosta </w:t>
      </w:r>
    </w:p>
    <w:p w:rsidR="00C278B7" w:rsidRDefault="00C53D3C" w:rsidP="00970451">
      <w:pPr>
        <w:rPr>
          <w:rFonts w:asciiTheme="majorHAnsi" w:hAnsiTheme="majorHAnsi"/>
          <w:sz w:val="16"/>
        </w:rPr>
      </w:pPr>
      <w:r w:rsidRPr="00D13979">
        <w:rPr>
          <w:rFonts w:asciiTheme="majorHAnsi" w:hAnsiTheme="majorHAnsi"/>
          <w:sz w:val="16"/>
        </w:rPr>
        <w:t>ja</w:t>
      </w:r>
      <w:r w:rsidR="003361B8">
        <w:rPr>
          <w:rFonts w:asciiTheme="majorHAnsi" w:hAnsiTheme="majorHAnsi"/>
          <w:sz w:val="16"/>
        </w:rPr>
        <w:t xml:space="preserve"> </w:t>
      </w:r>
      <w:r w:rsidRPr="00D13979">
        <w:rPr>
          <w:rFonts w:asciiTheme="majorHAnsi" w:hAnsiTheme="majorHAnsi"/>
          <w:sz w:val="16"/>
        </w:rPr>
        <w:t>haitasta, sekä korvaamaan kaupungille mahdollisista va</w:t>
      </w:r>
      <w:r w:rsidR="009C1765">
        <w:rPr>
          <w:rFonts w:asciiTheme="majorHAnsi" w:hAnsiTheme="majorHAnsi"/>
          <w:sz w:val="16"/>
        </w:rPr>
        <w:t>hingoista aiheutuvat</w:t>
      </w:r>
      <w:r w:rsidRPr="00D13979">
        <w:rPr>
          <w:rFonts w:asciiTheme="majorHAnsi" w:hAnsiTheme="majorHAnsi"/>
          <w:sz w:val="16"/>
        </w:rPr>
        <w:t xml:space="preserve"> kustannukset ja vastaamaan kaikista töihin liittyvistä maksuista.</w:t>
      </w:r>
    </w:p>
    <w:p w:rsidR="00246DC8" w:rsidRDefault="00C53D3C" w:rsidP="00970451">
      <w:pPr>
        <w:rPr>
          <w:rFonts w:asciiTheme="majorHAnsi" w:hAnsiTheme="majorHAnsi"/>
          <w:sz w:val="16"/>
        </w:rPr>
      </w:pPr>
      <w:r w:rsidRPr="00D13979">
        <w:rPr>
          <w:rFonts w:asciiTheme="majorHAnsi" w:hAnsiTheme="majorHAnsi"/>
          <w:sz w:val="16"/>
        </w:rPr>
        <w:t>Töissä on noudatettava voimassa olevia lakeja, asetuksia ja normeja sekä turvallisuusmääräyksiä, mukaan lukien maarakennuslain eri työohjeet ja selityk</w:t>
      </w:r>
      <w:r w:rsidR="00723D70">
        <w:rPr>
          <w:rFonts w:asciiTheme="majorHAnsi" w:hAnsiTheme="majorHAnsi"/>
          <w:sz w:val="16"/>
        </w:rPr>
        <w:t>set.</w:t>
      </w:r>
      <w:r w:rsidR="00970451">
        <w:rPr>
          <w:rFonts w:asciiTheme="majorHAnsi" w:hAnsiTheme="majorHAnsi"/>
          <w:sz w:val="16"/>
        </w:rPr>
        <w:t xml:space="preserve"> Luvan haltija vastaa kaikista lupaan liittyvistä maanalaisten rakenteiden selvityksistä, liikennejärjestelyistä ja turvallisuudesta. Tarvittaessa tehdään liike</w:t>
      </w:r>
      <w:r w:rsidR="00F2642C">
        <w:rPr>
          <w:rFonts w:asciiTheme="majorHAnsi" w:hAnsiTheme="majorHAnsi"/>
          <w:sz w:val="16"/>
        </w:rPr>
        <w:t>nne</w:t>
      </w:r>
      <w:r w:rsidR="00970451">
        <w:rPr>
          <w:rFonts w:asciiTheme="majorHAnsi" w:hAnsiTheme="majorHAnsi"/>
          <w:sz w:val="16"/>
        </w:rPr>
        <w:t>suunnitelma, joka esitetään alkukatselmuksen yhteydessä sitä pyydettäessä.</w:t>
      </w:r>
    </w:p>
    <w:p w:rsidR="00723D70" w:rsidRPr="00D13979" w:rsidRDefault="00723D70" w:rsidP="00656C1B">
      <w:pPr>
        <w:jc w:val="center"/>
        <w:rPr>
          <w:rFonts w:asciiTheme="majorHAnsi" w:hAnsiTheme="majorHAnsi"/>
          <w:sz w:val="16"/>
        </w:rPr>
      </w:pPr>
    </w:p>
    <w:tbl>
      <w:tblPr>
        <w:tblpPr w:leftFromText="141" w:rightFromText="141" w:vertAnchor="text" w:horzAnchor="page" w:tblpX="901" w:tblpY="411"/>
        <w:tblOverlap w:val="never"/>
        <w:tblW w:w="49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2141"/>
        <w:gridCol w:w="1389"/>
        <w:gridCol w:w="78"/>
        <w:gridCol w:w="503"/>
        <w:gridCol w:w="4108"/>
      </w:tblGrid>
      <w:tr w:rsidR="00077009" w:rsidRPr="00D13979" w:rsidTr="00C55DAF">
        <w:trPr>
          <w:cantSplit/>
          <w:trHeight w:val="321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F23BB1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6176A9">
              <w:rPr>
                <w:rFonts w:asciiTheme="majorHAnsi" w:hAnsiTheme="majorHAnsi"/>
                <w:b/>
                <w:bCs/>
                <w:sz w:val="20"/>
              </w:rPr>
              <w:t>11</w:t>
            </w:r>
            <w:r w:rsidR="00616623">
              <w:rPr>
                <w:rFonts w:asciiTheme="majorHAnsi" w:hAnsiTheme="majorHAnsi"/>
                <w:b/>
                <w:bCs/>
                <w:sz w:val="20"/>
              </w:rPr>
              <w:t xml:space="preserve">.  </w:t>
            </w:r>
            <w:r w:rsidR="00077009" w:rsidRPr="00D13979">
              <w:rPr>
                <w:rFonts w:asciiTheme="majorHAnsi" w:hAnsiTheme="majorHAnsi"/>
                <w:b/>
                <w:bCs/>
                <w:sz w:val="20"/>
              </w:rPr>
              <w:t>Alkukatselmus</w:t>
            </w:r>
          </w:p>
          <w:p w:rsidR="00077009" w:rsidRPr="0093793C" w:rsidRDefault="00616623" w:rsidP="00294064">
            <w:pPr>
              <w:rPr>
                <w:rFonts w:asciiTheme="majorHAnsi" w:hAnsiTheme="majorHAnsi"/>
                <w:b/>
                <w:bCs/>
                <w:color w:val="365F91" w:themeColor="accent1" w:themeShade="BF"/>
                <w:sz w:val="20"/>
              </w:rPr>
            </w:pPr>
            <w:r w:rsidRPr="0093793C">
              <w:rPr>
                <w:rFonts w:asciiTheme="majorHAnsi" w:hAnsiTheme="majorHAnsi"/>
                <w:b/>
                <w:bCs/>
                <w:color w:val="365F91" w:themeColor="accent1" w:themeShade="BF"/>
                <w:sz w:val="16"/>
                <w:szCs w:val="16"/>
              </w:rPr>
              <w:t xml:space="preserve">  (lupavalvoja täyttää)</w:t>
            </w:r>
            <w:r w:rsidR="002D2D76" w:rsidRPr="0093793C">
              <w:rPr>
                <w:rFonts w:asciiTheme="majorHAnsi" w:hAnsiTheme="majorHAnsi"/>
                <w:b/>
                <w:bCs/>
                <w:color w:val="365F91" w:themeColor="accent1" w:themeShade="BF"/>
                <w:sz w:val="20"/>
              </w:rPr>
              <w:t xml:space="preserve"> </w:t>
            </w:r>
          </w:p>
          <w:p w:rsidR="00077009" w:rsidRPr="00D13979" w:rsidRDefault="0007700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077009" w:rsidRPr="00D13979" w:rsidRDefault="0007700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sz w:val="16"/>
              </w:rPr>
              <w:t xml:space="preserve"> </w:t>
            </w:r>
          </w:p>
        </w:tc>
        <w:tc>
          <w:tcPr>
            <w:tcW w:w="8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="00077009"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="00077009" w:rsidRPr="00D13979">
              <w:rPr>
                <w:rFonts w:asciiTheme="majorHAnsi" w:eastAsia="Arial Unicode MS" w:hAnsiTheme="majorHAnsi"/>
                <w:szCs w:val="16"/>
              </w:rPr>
              <w:t xml:space="preserve"> /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="00077009"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="00077009" w:rsidRPr="00D13979">
              <w:rPr>
                <w:rFonts w:asciiTheme="majorHAnsi" w:eastAsia="Arial Unicode MS" w:hAnsiTheme="majorHAnsi"/>
                <w:szCs w:val="16"/>
              </w:rPr>
              <w:t xml:space="preserve"> / 20</w:t>
            </w:r>
            <w:r w:rsidR="00077009"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077009"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="00077009"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                         </w:t>
            </w:r>
          </w:p>
        </w:tc>
      </w:tr>
      <w:tr w:rsidR="002D7EDA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077009" w:rsidP="00294064">
            <w:pPr>
              <w:rPr>
                <w:rFonts w:asciiTheme="majorHAnsi" w:eastAsia="Arial Unicode MS" w:hAnsiTheme="majorHAnsi"/>
                <w:sz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1A6359" w:rsidP="002F27BD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22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2F27BD">
              <w:rPr>
                <w:rFonts w:asciiTheme="majorHAnsi" w:hAnsiTheme="majorHAnsi"/>
                <w:sz w:val="20"/>
                <w:szCs w:val="16"/>
              </w:rPr>
              <w:t>katualueet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ab/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22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22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vauriot/puutteet</w:t>
            </w:r>
            <w:r w:rsidR="00DE4B9C" w:rsidRPr="00D13979">
              <w:rPr>
                <w:rFonts w:asciiTheme="majorHAnsi" w:hAnsiTheme="majorHAnsi"/>
                <w:sz w:val="20"/>
                <w:szCs w:val="16"/>
              </w:rPr>
              <w:t>: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2D7EDA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07700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1A6359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>reunakivet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vauriot/puutteet</w:t>
            </w:r>
            <w:r w:rsidR="00DE4B9C" w:rsidRPr="00D13979">
              <w:rPr>
                <w:rFonts w:asciiTheme="majorHAnsi" w:hAnsiTheme="majorHAnsi"/>
                <w:sz w:val="20"/>
                <w:szCs w:val="16"/>
              </w:rPr>
              <w:t>: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2D7EDA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07700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1A6359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2D7EDA" w:rsidRPr="00D13979">
              <w:rPr>
                <w:rFonts w:asciiTheme="majorHAnsi" w:hAnsiTheme="majorHAnsi"/>
                <w:sz w:val="20"/>
                <w:szCs w:val="16"/>
              </w:rPr>
              <w:t>l</w:t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>iikenteen ohjauslaitteet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vauriot/puutteet</w:t>
            </w:r>
            <w:r w:rsidR="00DE4B9C" w:rsidRPr="00D13979">
              <w:rPr>
                <w:rFonts w:asciiTheme="majorHAnsi" w:hAnsiTheme="majorHAnsi"/>
                <w:sz w:val="20"/>
                <w:szCs w:val="16"/>
              </w:rPr>
              <w:t>: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2D7EDA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07700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1A6359" w:rsidP="002F27BD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2F27BD">
              <w:rPr>
                <w:rFonts w:asciiTheme="majorHAnsi" w:hAnsiTheme="majorHAnsi"/>
                <w:sz w:val="20"/>
                <w:szCs w:val="16"/>
              </w:rPr>
              <w:t>päällyste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vauriot/puutteet</w:t>
            </w:r>
            <w:r w:rsidR="00DE4B9C" w:rsidRPr="00D13979">
              <w:rPr>
                <w:rFonts w:asciiTheme="majorHAnsi" w:hAnsiTheme="majorHAnsi"/>
                <w:sz w:val="20"/>
                <w:szCs w:val="16"/>
              </w:rPr>
              <w:t>: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viheralueet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vauriot/puutteet: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4B3076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="00590F7B"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Lisätietoja ja liitteet:      </w:t>
            </w:r>
          </w:p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4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FORMCHECKBOX </w:instrText>
            </w:r>
            <w:r w:rsidR="00E573D8">
              <w:rPr>
                <w:rFonts w:asciiTheme="majorHAnsi" w:eastAsia="Arial Unicode MS" w:hAnsiTheme="majorHAnsi"/>
                <w:sz w:val="20"/>
              </w:rPr>
            </w:r>
            <w:r w:rsidR="00E573D8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8"/>
            <w:r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9" w:name="Teksti42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0"/>
              </w:rPr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9"/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proofErr w:type="gramStart"/>
            <w:r w:rsidRPr="00D13979">
              <w:rPr>
                <w:rFonts w:asciiTheme="majorHAnsi" w:eastAsia="Arial Unicode MS" w:hAnsiTheme="majorHAnsi"/>
                <w:sz w:val="20"/>
              </w:rPr>
              <w:t>kpl  Piirustuksia</w:t>
            </w:r>
            <w:proofErr w:type="gramEnd"/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6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FORMCHECKBOX </w:instrText>
            </w:r>
            <w:r w:rsidR="00E573D8">
              <w:rPr>
                <w:rFonts w:asciiTheme="majorHAnsi" w:eastAsia="Arial Unicode MS" w:hAnsiTheme="majorHAnsi"/>
                <w:sz w:val="20"/>
              </w:rPr>
            </w:r>
            <w:r w:rsidR="00E573D8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20"/>
            <w:r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1" w:name="Teksti43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0"/>
              </w:rPr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21"/>
            <w:r w:rsidRPr="00D13979">
              <w:rPr>
                <w:rFonts w:asciiTheme="majorHAnsi" w:eastAsia="Arial Unicode MS" w:hAnsiTheme="majorHAnsi"/>
                <w:sz w:val="20"/>
              </w:rPr>
              <w:t xml:space="preserve"> kpl valokuvia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Default="00723D70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L</w:t>
            </w:r>
            <w:r w:rsidR="00590F7B" w:rsidRPr="00D13979">
              <w:rPr>
                <w:rFonts w:asciiTheme="majorHAnsi" w:eastAsia="Arial Unicode MS" w:hAnsiTheme="majorHAnsi"/>
                <w:sz w:val="16"/>
                <w:szCs w:val="16"/>
              </w:rPr>
              <w:t>uvan valvojan allekirjoitus</w:t>
            </w:r>
          </w:p>
          <w:p w:rsidR="00292B33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292B33" w:rsidRPr="00D13979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723D70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L</w:t>
            </w:r>
            <w:r w:rsidR="00590F7B" w:rsidRPr="00D13979">
              <w:rPr>
                <w:rFonts w:asciiTheme="majorHAnsi" w:eastAsia="Arial Unicode MS" w:hAnsiTheme="majorHAnsi"/>
                <w:sz w:val="16"/>
                <w:szCs w:val="16"/>
              </w:rPr>
              <w:t>uvan saajan allekirjoitus</w:t>
            </w:r>
          </w:p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6176A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 12</w:t>
            </w:r>
            <w:r w:rsidR="00616623">
              <w:rPr>
                <w:rFonts w:asciiTheme="majorHAnsi" w:hAnsiTheme="majorHAnsi"/>
                <w:b/>
                <w:bCs/>
                <w:sz w:val="20"/>
              </w:rPr>
              <w:t xml:space="preserve">. </w:t>
            </w:r>
            <w:r w:rsidR="00590F7B" w:rsidRPr="00D13979">
              <w:rPr>
                <w:rFonts w:asciiTheme="majorHAnsi" w:hAnsiTheme="majorHAnsi"/>
                <w:b/>
                <w:bCs/>
                <w:sz w:val="20"/>
              </w:rPr>
              <w:t xml:space="preserve"> Loppukatselmus</w:t>
            </w:r>
          </w:p>
          <w:p w:rsidR="00590F7B" w:rsidRPr="0093793C" w:rsidRDefault="00616623" w:rsidP="00294064">
            <w:pPr>
              <w:rPr>
                <w:rFonts w:asciiTheme="majorHAnsi" w:hAnsiTheme="majorHAnsi"/>
                <w:b/>
                <w:bCs/>
                <w:color w:val="365F91" w:themeColor="accent1" w:themeShade="BF"/>
                <w:sz w:val="20"/>
              </w:rPr>
            </w:pPr>
            <w:r w:rsidRPr="0093793C">
              <w:rPr>
                <w:rFonts w:asciiTheme="majorHAnsi" w:hAnsiTheme="majorHAnsi"/>
                <w:b/>
                <w:bCs/>
                <w:color w:val="365F91" w:themeColor="accent1" w:themeShade="BF"/>
                <w:sz w:val="16"/>
                <w:szCs w:val="16"/>
              </w:rPr>
              <w:t xml:space="preserve">  (lupavalvoja täyttää)</w:t>
            </w:r>
          </w:p>
        </w:tc>
        <w:tc>
          <w:tcPr>
            <w:tcW w:w="8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20</w:t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                         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2F27BD">
              <w:rPr>
                <w:rFonts w:asciiTheme="majorHAnsi" w:hAnsiTheme="majorHAnsi"/>
                <w:sz w:val="20"/>
                <w:szCs w:val="16"/>
              </w:rPr>
              <w:t>katualueet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vauriot/puutteet: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reunakivet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vauriot/puutteet: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liikenteen ohjauslaitteet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vauriot/puutteet: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F27BD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2F27BD">
              <w:rPr>
                <w:rFonts w:asciiTheme="majorHAnsi" w:hAnsiTheme="majorHAnsi"/>
                <w:sz w:val="20"/>
                <w:szCs w:val="16"/>
              </w:rPr>
              <w:t>päällyste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vauriot/puutteet: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viheralueet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E573D8">
              <w:rPr>
                <w:rFonts w:asciiTheme="majorHAnsi" w:hAnsiTheme="majorHAnsi"/>
                <w:sz w:val="20"/>
                <w:szCs w:val="16"/>
              </w:rPr>
            </w:r>
            <w:r w:rsidR="00E573D8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vauriot/puutteet: 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 </w:t>
            </w:r>
          </w:p>
        </w:tc>
      </w:tr>
      <w:tr w:rsidR="002648EB" w:rsidRPr="00D13979" w:rsidTr="00944689">
        <w:trPr>
          <w:cantSplit/>
          <w:trHeight w:val="673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48EB" w:rsidRPr="00D13979" w:rsidRDefault="002648E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B7" w:rsidRPr="00D13979" w:rsidRDefault="002648EB" w:rsidP="006D00DF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proofErr w:type="spellStart"/>
            <w:r w:rsidR="00944689">
              <w:rPr>
                <w:rFonts w:asciiTheme="majorHAnsi" w:eastAsia="Arial Unicode MS" w:hAnsiTheme="majorHAnsi"/>
                <w:sz w:val="16"/>
                <w:szCs w:val="16"/>
              </w:rPr>
              <w:t>Huom</w:t>
            </w:r>
            <w:proofErr w:type="spellEnd"/>
            <w:r w:rsidR="00944689">
              <w:rPr>
                <w:rFonts w:asciiTheme="majorHAnsi" w:eastAsia="Arial Unicode MS" w:hAnsiTheme="majorHAnsi"/>
                <w:sz w:val="16"/>
                <w:szCs w:val="16"/>
              </w:rPr>
              <w:t xml:space="preserve">! </w:t>
            </w:r>
          </w:p>
        </w:tc>
      </w:tr>
      <w:tr w:rsidR="00590F7B" w:rsidRPr="00D13979" w:rsidTr="00C55DAF">
        <w:trPr>
          <w:cantSplit/>
          <w:trHeight w:val="38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Default="002F27BD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L</w:t>
            </w:r>
            <w:r w:rsidR="00590F7B" w:rsidRPr="00D13979">
              <w:rPr>
                <w:rFonts w:asciiTheme="majorHAnsi" w:eastAsia="Arial Unicode MS" w:hAnsiTheme="majorHAnsi"/>
                <w:sz w:val="16"/>
                <w:szCs w:val="16"/>
              </w:rPr>
              <w:t>uvan valvojan allekirjoitus</w:t>
            </w:r>
          </w:p>
          <w:p w:rsidR="00292B33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292B33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292B33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292B33" w:rsidRPr="00D13979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Default="002F27BD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L</w:t>
            </w:r>
            <w:r w:rsidR="00590F7B" w:rsidRPr="00D13979">
              <w:rPr>
                <w:rFonts w:asciiTheme="majorHAnsi" w:eastAsia="Arial Unicode MS" w:hAnsiTheme="majorHAnsi"/>
                <w:sz w:val="16"/>
                <w:szCs w:val="16"/>
              </w:rPr>
              <w:t>uvan saajan allekirjoitus</w:t>
            </w:r>
          </w:p>
          <w:p w:rsidR="00D517E3" w:rsidRDefault="00D517E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D517E3" w:rsidRPr="00D13979" w:rsidRDefault="00D517E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</w:tr>
      <w:tr w:rsidR="001677B4" w:rsidRPr="00D13979" w:rsidTr="00C55DAF">
        <w:trPr>
          <w:cantSplit/>
          <w:trHeight w:val="546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0DF" w:rsidRDefault="0093793C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6D00DF">
              <w:rPr>
                <w:rFonts w:asciiTheme="majorHAnsi" w:hAnsiTheme="majorHAnsi"/>
                <w:b/>
                <w:bCs/>
                <w:sz w:val="20"/>
              </w:rPr>
              <w:t xml:space="preserve">Jälkitarkastus / </w:t>
            </w:r>
          </w:p>
          <w:p w:rsidR="001677B4" w:rsidRDefault="001677B4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Hyväksyminen </w:t>
            </w:r>
          </w:p>
          <w:p w:rsidR="001677B4" w:rsidRPr="00D13979" w:rsidRDefault="001677B4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77B4" w:rsidRDefault="00723D70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T</w:t>
            </w:r>
            <w:r w:rsidR="001677B4">
              <w:rPr>
                <w:rFonts w:asciiTheme="majorHAnsi" w:eastAsia="Arial Unicode MS" w:hAnsiTheme="majorHAnsi"/>
                <w:sz w:val="16"/>
                <w:szCs w:val="16"/>
              </w:rPr>
              <w:t>yö on hyväksytty</w:t>
            </w:r>
          </w:p>
          <w:p w:rsidR="00C278B7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22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/20</w:t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                  </w:t>
            </w:r>
          </w:p>
          <w:p w:rsidR="001677B4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       </w:t>
            </w:r>
          </w:p>
          <w:p w:rsidR="00292B33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292B33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1677B4" w:rsidRPr="00D13979" w:rsidRDefault="001677B4" w:rsidP="002B59E2">
            <w:pPr>
              <w:rPr>
                <w:rFonts w:asciiTheme="majorHAnsi" w:hAnsiTheme="majorHAnsi"/>
                <w:u w:val="single"/>
              </w:rPr>
            </w:pPr>
            <w:r w:rsidRPr="00D13979">
              <w:rPr>
                <w:rFonts w:asciiTheme="majorHAnsi" w:hAnsiTheme="majorHAnsi"/>
                <w:u w:val="single"/>
              </w:rPr>
              <w:t>_________</w:t>
            </w:r>
            <w:r>
              <w:rPr>
                <w:rFonts w:asciiTheme="majorHAnsi" w:hAnsiTheme="majorHAnsi"/>
                <w:u w:val="single"/>
              </w:rPr>
              <w:t>_____________</w:t>
            </w:r>
            <w:r w:rsidRPr="00D13979">
              <w:rPr>
                <w:rFonts w:asciiTheme="majorHAnsi" w:hAnsiTheme="majorHAnsi"/>
                <w:u w:val="single"/>
              </w:rPr>
              <w:t>___</w:t>
            </w:r>
            <w:r>
              <w:rPr>
                <w:rFonts w:asciiTheme="majorHAnsi" w:hAnsiTheme="majorHAnsi"/>
                <w:u w:val="single"/>
              </w:rPr>
              <w:t>_________</w:t>
            </w:r>
            <w:r w:rsidRPr="00D13979">
              <w:rPr>
                <w:rFonts w:asciiTheme="majorHAnsi" w:hAnsiTheme="majorHAnsi"/>
                <w:u w:val="single"/>
              </w:rPr>
              <w:t xml:space="preserve">_____________          </w:t>
            </w:r>
          </w:p>
          <w:p w:rsidR="001677B4" w:rsidRDefault="001677B4" w:rsidP="002B59E2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hAnsiTheme="majorHAnsi"/>
              </w:rPr>
              <w:t xml:space="preserve"> </w:t>
            </w:r>
            <w:r w:rsidR="00A60861">
              <w:rPr>
                <w:rFonts w:asciiTheme="majorHAnsi" w:hAnsiTheme="majorHAnsi"/>
                <w:sz w:val="16"/>
                <w:szCs w:val="16"/>
              </w:rPr>
              <w:t>Hyväksyj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>än allekirjoitus</w:t>
            </w:r>
            <w:r w:rsidRPr="00D13979">
              <w:rPr>
                <w:rFonts w:asciiTheme="majorHAnsi" w:hAnsiTheme="majorHAnsi"/>
              </w:rPr>
              <w:t xml:space="preserve">               </w:t>
            </w:r>
          </w:p>
          <w:p w:rsidR="001677B4" w:rsidRPr="00D13979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t xml:space="preserve"> </w:t>
            </w:r>
          </w:p>
        </w:tc>
      </w:tr>
      <w:tr w:rsidR="001677B4" w:rsidRPr="00D13979" w:rsidTr="00C55DAF">
        <w:trPr>
          <w:cantSplit/>
          <w:trHeight w:val="1204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77B4" w:rsidRPr="00D13979" w:rsidRDefault="0093793C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1677B4" w:rsidRPr="00D13979">
              <w:rPr>
                <w:rFonts w:asciiTheme="majorHAnsi" w:hAnsiTheme="majorHAnsi"/>
                <w:b/>
                <w:bCs/>
                <w:sz w:val="20"/>
              </w:rPr>
              <w:t xml:space="preserve">Takuutarkastus  </w:t>
            </w:r>
          </w:p>
        </w:tc>
        <w:tc>
          <w:tcPr>
            <w:tcW w:w="8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77B4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Tehdään tarvittaessa. Takuuaika on </w:t>
            </w:r>
            <w:r w:rsidR="009C213D">
              <w:rPr>
                <w:rFonts w:asciiTheme="majorHAnsi" w:eastAsia="Arial Unicode MS" w:hAnsiTheme="majorHAnsi"/>
                <w:sz w:val="16"/>
                <w:szCs w:val="16"/>
              </w:rPr>
              <w:t>1</w:t>
            </w: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vuo</w:t>
            </w:r>
            <w:r w:rsidR="009C213D">
              <w:rPr>
                <w:rFonts w:asciiTheme="majorHAnsi" w:eastAsia="Arial Unicode MS" w:hAnsiTheme="majorHAnsi"/>
                <w:sz w:val="16"/>
                <w:szCs w:val="16"/>
              </w:rPr>
              <w:t>si</w:t>
            </w: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="00723D70">
              <w:rPr>
                <w:rFonts w:asciiTheme="majorHAnsi" w:eastAsia="Arial Unicode MS" w:hAnsiTheme="majorHAnsi"/>
                <w:sz w:val="16"/>
                <w:szCs w:val="16"/>
              </w:rPr>
              <w:t>työn</w:t>
            </w: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hyväksymisestä.</w:t>
            </w:r>
          </w:p>
          <w:p w:rsidR="009C213D" w:rsidRDefault="009C213D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7E408E" w:rsidRDefault="007E408E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7E408E" w:rsidRDefault="007E408E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601D1C" w:rsidRPr="00D13979" w:rsidRDefault="00601D1C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1677B4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20</w:t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                         </w:t>
            </w:r>
          </w:p>
          <w:p w:rsidR="009C213D" w:rsidRPr="00D13979" w:rsidRDefault="009C213D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</w:tr>
      <w:tr w:rsidR="00590F7B" w:rsidRPr="00D13979" w:rsidTr="00A652CD">
        <w:trPr>
          <w:cantSplit/>
          <w:trHeight w:val="546"/>
        </w:trPr>
        <w:tc>
          <w:tcPr>
            <w:tcW w:w="100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950" w:rsidRDefault="00294064" w:rsidP="00294064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     </w:t>
            </w:r>
            <w:r w:rsidR="007E408E">
              <w:rPr>
                <w:rFonts w:asciiTheme="majorHAnsi" w:hAnsiTheme="majorHAnsi"/>
                <w:b/>
                <w:bCs/>
                <w:sz w:val="20"/>
              </w:rPr>
              <w:t xml:space="preserve">             </w:t>
            </w:r>
            <w:r w:rsidR="00590F7B" w:rsidRPr="00D13979">
              <w:rPr>
                <w:rFonts w:asciiTheme="majorHAnsi" w:hAnsiTheme="majorHAnsi"/>
                <w:b/>
                <w:bCs/>
                <w:sz w:val="20"/>
              </w:rPr>
              <w:t>LUPA MYÖNNETTY TÄSSÄ HAKEMUKSESSA JA SEN LIITTEISSÄ MAINITUIN EHDOIN</w:t>
            </w:r>
            <w:r w:rsidR="008E795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</w:p>
          <w:p w:rsidR="00590F7B" w:rsidRPr="00D13979" w:rsidRDefault="008E7950" w:rsidP="00294064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( </w:t>
            </w:r>
            <w:bookmarkStart w:id="22" w:name="_GoBack"/>
            <w:bookmarkEnd w:id="22"/>
            <w:r>
              <w:rPr>
                <w:rFonts w:asciiTheme="majorHAnsi" w:hAnsiTheme="majorHAnsi"/>
                <w:b/>
                <w:bCs/>
                <w:sz w:val="20"/>
              </w:rPr>
              <w:t>Kiinnitä lupalappu telineisiin )</w:t>
            </w:r>
            <w:proofErr w:type="spellStart"/>
          </w:p>
          <w:p w:rsidR="00590F7B" w:rsidRPr="00D13979" w:rsidRDefault="00590F7B" w:rsidP="00294064">
            <w:pPr>
              <w:rPr>
                <w:rFonts w:asciiTheme="majorHAnsi" w:hAnsiTheme="majorHAnsi"/>
                <w:sz w:val="20"/>
              </w:rPr>
            </w:pPr>
          </w:p>
          <w:p w:rsidR="006D400D" w:rsidRDefault="006D400D" w:rsidP="00294064">
            <w:pPr>
              <w:rPr>
                <w:rFonts w:asciiTheme="majorHAnsi" w:hAnsiTheme="majorHAnsi"/>
                <w:sz w:val="20"/>
              </w:rPr>
            </w:pPr>
            <w:proofErr w:type="spellEnd"/>
          </w:p>
          <w:p w:rsidR="00292B33" w:rsidRDefault="00292B33" w:rsidP="00294064">
            <w:pPr>
              <w:rPr>
                <w:rFonts w:asciiTheme="majorHAnsi" w:hAnsiTheme="majorHAnsi"/>
                <w:sz w:val="20"/>
              </w:rPr>
            </w:pPr>
          </w:p>
          <w:p w:rsidR="007E6C93" w:rsidRDefault="007E6C93" w:rsidP="00294064">
            <w:pPr>
              <w:rPr>
                <w:rFonts w:asciiTheme="majorHAnsi" w:hAnsiTheme="majorHAnsi"/>
                <w:sz w:val="20"/>
              </w:rPr>
            </w:pPr>
          </w:p>
          <w:p w:rsidR="00292B33" w:rsidRDefault="00292B33" w:rsidP="00294064">
            <w:pPr>
              <w:rPr>
                <w:rFonts w:asciiTheme="majorHAnsi" w:hAnsiTheme="majorHAnsi"/>
                <w:sz w:val="20"/>
              </w:rPr>
            </w:pPr>
          </w:p>
          <w:p w:rsidR="00A60861" w:rsidRPr="00D13979" w:rsidRDefault="00A60861" w:rsidP="00294064">
            <w:pPr>
              <w:rPr>
                <w:rFonts w:asciiTheme="majorHAnsi" w:hAnsiTheme="majorHAnsi"/>
                <w:sz w:val="20"/>
              </w:rPr>
            </w:pPr>
          </w:p>
          <w:p w:rsidR="00590F7B" w:rsidRPr="00D13979" w:rsidRDefault="00590F7B" w:rsidP="00294064">
            <w:pPr>
              <w:rPr>
                <w:rFonts w:asciiTheme="majorHAnsi" w:hAnsiTheme="majorHAnsi"/>
                <w:u w:val="single"/>
              </w:rPr>
            </w:pPr>
            <w:r w:rsidRPr="00D13979">
              <w:rPr>
                <w:rFonts w:asciiTheme="majorHAnsi" w:hAnsiTheme="majorHAnsi"/>
                <w:u w:val="single"/>
              </w:rPr>
              <w:t xml:space="preserve">          /          / 20 ____________________________________</w:t>
            </w:r>
            <w:r w:rsidR="009A2BAB">
              <w:rPr>
                <w:rFonts w:asciiTheme="majorHAnsi" w:hAnsiTheme="majorHAnsi"/>
                <w:u w:val="single"/>
              </w:rPr>
              <w:t>_________</w:t>
            </w:r>
            <w:r w:rsidRPr="00D13979">
              <w:rPr>
                <w:rFonts w:asciiTheme="majorHAnsi" w:hAnsiTheme="majorHAnsi"/>
                <w:u w:val="single"/>
              </w:rPr>
              <w:t xml:space="preserve">_____________          </w:t>
            </w:r>
          </w:p>
          <w:p w:rsidR="00590F7B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</w:rPr>
            </w:pPr>
            <w:r w:rsidRPr="00D13979">
              <w:rPr>
                <w:rFonts w:asciiTheme="majorHAnsi" w:hAnsiTheme="majorHAnsi"/>
              </w:rPr>
              <w:t xml:space="preserve">                             </w:t>
            </w:r>
            <w:r w:rsidR="006D00DF">
              <w:rPr>
                <w:rFonts w:asciiTheme="majorHAnsi" w:hAnsiTheme="majorHAnsi"/>
              </w:rPr>
              <w:t xml:space="preserve">     </w:t>
            </w:r>
            <w:r w:rsidR="006D00DF">
              <w:rPr>
                <w:rFonts w:asciiTheme="majorHAnsi" w:hAnsiTheme="majorHAnsi"/>
                <w:sz w:val="16"/>
                <w:szCs w:val="16"/>
              </w:rPr>
              <w:t>Hyväksyjän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allekirjoitus</w:t>
            </w:r>
          </w:p>
          <w:p w:rsidR="002E79EC" w:rsidRDefault="002E79EC" w:rsidP="00294064">
            <w:pPr>
              <w:tabs>
                <w:tab w:val="left" w:pos="1574"/>
              </w:tabs>
              <w:rPr>
                <w:rFonts w:asciiTheme="majorHAnsi" w:hAnsiTheme="majorHAnsi"/>
              </w:rPr>
            </w:pPr>
          </w:p>
          <w:p w:rsidR="00390D67" w:rsidRPr="00D13979" w:rsidRDefault="00390D67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</w:tr>
    </w:tbl>
    <w:p w:rsidR="00C53D3C" w:rsidRPr="00D13979" w:rsidRDefault="00C53D3C" w:rsidP="00292B33">
      <w:pPr>
        <w:jc w:val="center"/>
        <w:rPr>
          <w:rFonts w:asciiTheme="majorHAnsi" w:hAnsiTheme="majorHAnsi"/>
          <w:b/>
          <w:bCs/>
        </w:rPr>
      </w:pPr>
    </w:p>
    <w:sectPr w:rsidR="00C53D3C" w:rsidRPr="00D13979" w:rsidSect="00F2642C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851" w:bottom="340" w:left="851" w:header="284" w:footer="170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3D8" w:rsidRDefault="00E573D8">
      <w:r>
        <w:separator/>
      </w:r>
    </w:p>
  </w:endnote>
  <w:endnote w:type="continuationSeparator" w:id="0">
    <w:p w:rsidR="00E573D8" w:rsidRDefault="00E5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AE" w:rsidRDefault="00126BA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126BAE" w:rsidRDefault="00126BAE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091173"/>
      <w:docPartObj>
        <w:docPartGallery w:val="Page Numbers (Bottom of Page)"/>
        <w:docPartUnique/>
      </w:docPartObj>
    </w:sdtPr>
    <w:sdtEndPr/>
    <w:sdtContent>
      <w:p w:rsidR="00126BAE" w:rsidRDefault="00C54D58">
        <w:pPr>
          <w:pStyle w:val="Alatunniste"/>
          <w:ind w:right="360"/>
        </w:pPr>
        <w:r>
          <w:rPr>
            <w:noProof/>
            <w:lang w:eastAsia="fi-FI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3EF8C81" wp14:editId="37EE010A">
                  <wp:simplePos x="0" y="0"/>
                  <wp:positionH relativeFrom="page">
                    <wp:posOffset>-285750</wp:posOffset>
                  </wp:positionH>
                  <wp:positionV relativeFrom="page">
                    <wp:posOffset>8739505</wp:posOffset>
                  </wp:positionV>
                  <wp:extent cx="2125980" cy="2054860"/>
                  <wp:effectExtent l="0" t="0" r="7620" b="2540"/>
                  <wp:wrapNone/>
                  <wp:docPr id="2" name="Automaattinen muo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E56" w:rsidRDefault="007E408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 w:rsidR="00200E56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200E56">
                                <w:instrText>PAGE    \* MERGEFORMAT</w:instrText>
                              </w:r>
                              <w:r w:rsidR="00200E56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933E7" w:rsidRPr="006933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 w:rsidR="00200E5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3EF8C8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maattinen muoto 1" o:spid="_x0000_s1026" type="#_x0000_t5" style="position:absolute;margin-left:-22.5pt;margin-top:688.15pt;width:167.4pt;height:16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" adj="21600" fillcolor="#d2eaf1" stroked="f">
                  <v:textbox>
                    <w:txbxContent>
                      <w:p w:rsidR="00200E56" w:rsidRDefault="007E408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t xml:space="preserve">      </w:t>
                        </w:r>
                        <w:r w:rsidR="00200E56"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 w:rsidR="00200E56">
                          <w:instrText>PAGE    \* MERGEFORMAT</w:instrText>
                        </w:r>
                        <w:r w:rsidR="00200E56"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6933E7" w:rsidRPr="006933E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 w:rsidR="00200E5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AE" w:rsidRDefault="00126BAE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3D8" w:rsidRDefault="00E573D8">
      <w:r>
        <w:separator/>
      </w:r>
    </w:p>
  </w:footnote>
  <w:footnote w:type="continuationSeparator" w:id="0">
    <w:p w:rsidR="00E573D8" w:rsidRDefault="00E5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AE" w:rsidRDefault="00126BAE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126BAE" w:rsidRDefault="00126BA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AE" w:rsidRDefault="00126BAE">
    <w:pPr>
      <w:pStyle w:val="Yltunniste"/>
      <w:framePr w:wrap="around" w:vAnchor="text" w:hAnchor="page" w:x="11242" w:y="334"/>
      <w:rPr>
        <w:rStyle w:val="Sivunumero"/>
      </w:rPr>
    </w:pPr>
  </w:p>
  <w:tbl>
    <w:tblPr>
      <w:tblW w:w="963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753"/>
      <w:gridCol w:w="2254"/>
      <w:gridCol w:w="1632"/>
    </w:tblGrid>
    <w:tr w:rsidR="00126BAE" w:rsidRPr="00C824DA" w:rsidTr="00184643">
      <w:trPr>
        <w:cantSplit/>
        <w:trHeight w:val="257"/>
      </w:trPr>
      <w:tc>
        <w:tcPr>
          <w:tcW w:w="5753" w:type="dxa"/>
          <w:vAlign w:val="center"/>
        </w:tcPr>
        <w:p w:rsidR="00470D63" w:rsidRDefault="00470D63">
          <w:pPr>
            <w:ind w:right="360"/>
            <w:rPr>
              <w:rFonts w:asciiTheme="majorHAnsi" w:hAnsiTheme="majorHAnsi"/>
              <w:b/>
              <w:szCs w:val="24"/>
            </w:rPr>
          </w:pPr>
        </w:p>
        <w:p w:rsidR="00126BAE" w:rsidRPr="008B05CB" w:rsidRDefault="00126BAE">
          <w:pPr>
            <w:ind w:right="360"/>
            <w:rPr>
              <w:rFonts w:asciiTheme="majorHAnsi" w:hAnsiTheme="majorHAnsi"/>
              <w:b/>
              <w:szCs w:val="24"/>
            </w:rPr>
          </w:pPr>
          <w:r w:rsidRPr="008B05CB">
            <w:rPr>
              <w:rFonts w:asciiTheme="majorHAnsi" w:hAnsiTheme="majorHAnsi"/>
              <w:b/>
              <w:noProof/>
              <w:szCs w:val="24"/>
              <w:lang w:eastAsia="fi-FI"/>
            </w:rPr>
            <w:drawing>
              <wp:anchor distT="0" distB="0" distL="114300" distR="114300" simplePos="0" relativeHeight="251658240" behindDoc="1" locked="0" layoutInCell="1" allowOverlap="1" wp14:anchorId="40AA9DBF" wp14:editId="6C727C4E">
                <wp:simplePos x="0" y="0"/>
                <wp:positionH relativeFrom="column">
                  <wp:posOffset>-1270</wp:posOffset>
                </wp:positionH>
                <wp:positionV relativeFrom="paragraph">
                  <wp:posOffset>-109855</wp:posOffset>
                </wp:positionV>
                <wp:extent cx="3293110" cy="671195"/>
                <wp:effectExtent l="0" t="0" r="0" b="0"/>
                <wp:wrapNone/>
                <wp:docPr id="1" name="Kuva 1" descr="C:\Users\bostkr\Desktop\Hanko_uusilogo pai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ostkr\Desktop\Hanko_uusilogo pai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311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86" w:type="dxa"/>
          <w:gridSpan w:val="2"/>
          <w:shd w:val="clear" w:color="auto" w:fill="FFFFFF" w:themeFill="background1"/>
          <w:tcMar>
            <w:left w:w="85" w:type="dxa"/>
          </w:tcMar>
          <w:vAlign w:val="center"/>
        </w:tcPr>
        <w:p w:rsidR="007E6C93" w:rsidRDefault="007E6C93" w:rsidP="00403014">
          <w:pPr>
            <w:rPr>
              <w:rFonts w:asciiTheme="majorHAnsi" w:hAnsiTheme="majorHAnsi"/>
              <w:b/>
              <w:caps/>
              <w:color w:val="E36C0A" w:themeColor="accent6" w:themeShade="BF"/>
              <w:sz w:val="28"/>
              <w:szCs w:val="28"/>
            </w:rPr>
          </w:pPr>
          <w:bookmarkStart w:id="23" w:name="dname"/>
          <w:bookmarkEnd w:id="23"/>
        </w:p>
        <w:p w:rsidR="00597D3B" w:rsidRDefault="00403014" w:rsidP="00403014">
          <w:pPr>
            <w:rPr>
              <w:rFonts w:asciiTheme="majorHAnsi" w:hAnsiTheme="majorHAnsi"/>
              <w:b/>
              <w:caps/>
              <w:color w:val="E36C0A" w:themeColor="accent6" w:themeShade="BF"/>
              <w:sz w:val="28"/>
              <w:szCs w:val="28"/>
            </w:rPr>
          </w:pPr>
          <w:r w:rsidRPr="00403014">
            <w:rPr>
              <w:rFonts w:asciiTheme="majorHAnsi" w:hAnsiTheme="majorHAnsi"/>
              <w:b/>
              <w:caps/>
              <w:color w:val="E36C0A" w:themeColor="accent6" w:themeShade="BF"/>
              <w:sz w:val="28"/>
              <w:szCs w:val="28"/>
            </w:rPr>
            <w:t xml:space="preserve">yleisten alueiden </w:t>
          </w:r>
        </w:p>
        <w:p w:rsidR="00126BAE" w:rsidRPr="00403014" w:rsidRDefault="00403014" w:rsidP="00403014">
          <w:pPr>
            <w:rPr>
              <w:rFonts w:asciiTheme="majorHAnsi" w:hAnsiTheme="majorHAnsi" w:cs="Arial"/>
              <w:b/>
              <w:caps/>
              <w:color w:val="E36C0A" w:themeColor="accent6" w:themeShade="BF"/>
              <w:sz w:val="28"/>
              <w:szCs w:val="28"/>
            </w:rPr>
          </w:pPr>
          <w:r w:rsidRPr="00403014">
            <w:rPr>
              <w:rFonts w:asciiTheme="majorHAnsi" w:hAnsiTheme="majorHAnsi"/>
              <w:b/>
              <w:caps/>
              <w:color w:val="E36C0A" w:themeColor="accent6" w:themeShade="BF"/>
              <w:sz w:val="28"/>
              <w:szCs w:val="28"/>
            </w:rPr>
            <w:t>käyttö</w:t>
          </w:r>
          <w:r w:rsidR="00126BAE" w:rsidRPr="00403014">
            <w:rPr>
              <w:rFonts w:asciiTheme="majorHAnsi" w:hAnsiTheme="majorHAnsi"/>
              <w:b/>
              <w:caps/>
              <w:color w:val="E36C0A" w:themeColor="accent6" w:themeShade="BF"/>
              <w:sz w:val="28"/>
              <w:szCs w:val="28"/>
            </w:rPr>
            <w:t>lupaHAKEMUS</w:t>
          </w:r>
        </w:p>
      </w:tc>
    </w:tr>
    <w:tr w:rsidR="007B364F" w:rsidRPr="00C824DA" w:rsidTr="008B05CB">
      <w:trPr>
        <w:cantSplit/>
        <w:trHeight w:val="789"/>
      </w:trPr>
      <w:tc>
        <w:tcPr>
          <w:tcW w:w="5753" w:type="dxa"/>
          <w:vAlign w:val="bottom"/>
        </w:tcPr>
        <w:p w:rsidR="007B364F" w:rsidRPr="00A06015" w:rsidRDefault="007B364F" w:rsidP="007B364F">
          <w:pPr>
            <w:rPr>
              <w:rFonts w:asciiTheme="majorHAnsi" w:hAnsiTheme="majorHAnsi"/>
              <w:color w:val="808080" w:themeColor="background1" w:themeShade="80"/>
              <w:szCs w:val="24"/>
            </w:rPr>
          </w:pPr>
          <w:r w:rsidRPr="00A06015">
            <w:rPr>
              <w:rFonts w:asciiTheme="majorHAnsi" w:hAnsiTheme="majorHAnsi"/>
              <w:color w:val="808080" w:themeColor="background1" w:themeShade="80"/>
              <w:szCs w:val="24"/>
            </w:rPr>
            <w:t xml:space="preserve">   </w:t>
          </w:r>
        </w:p>
        <w:p w:rsidR="00601D1C" w:rsidRDefault="00F2424A" w:rsidP="00DC4CB0">
          <w:pPr>
            <w:rPr>
              <w:rFonts w:asciiTheme="majorHAnsi" w:hAnsiTheme="majorHAnsi"/>
              <w:b/>
              <w:color w:val="365F91" w:themeColor="accent1" w:themeShade="BF"/>
              <w:szCs w:val="24"/>
            </w:rPr>
          </w:pPr>
          <w:r w:rsidRPr="00A06015">
            <w:rPr>
              <w:rFonts w:asciiTheme="majorHAnsi" w:hAnsiTheme="majorHAnsi"/>
              <w:b/>
              <w:color w:val="808080" w:themeColor="background1" w:themeShade="80"/>
              <w:szCs w:val="24"/>
            </w:rPr>
            <w:t xml:space="preserve">   </w:t>
          </w:r>
          <w:r w:rsidR="008B05CB" w:rsidRPr="003061AA">
            <w:rPr>
              <w:rFonts w:asciiTheme="majorHAnsi" w:hAnsiTheme="majorHAnsi"/>
              <w:b/>
              <w:color w:val="808080" w:themeColor="background1" w:themeShade="80"/>
              <w:szCs w:val="24"/>
            </w:rPr>
            <w:t xml:space="preserve">   </w:t>
          </w:r>
          <w:r w:rsidR="007B364F" w:rsidRPr="001016A6">
            <w:rPr>
              <w:rFonts w:asciiTheme="majorHAnsi" w:hAnsiTheme="majorHAnsi"/>
              <w:b/>
              <w:color w:val="365F91" w:themeColor="accent1" w:themeShade="BF"/>
              <w:szCs w:val="24"/>
            </w:rPr>
            <w:t>KUNTATEKNIIKKA/</w:t>
          </w:r>
          <w:r w:rsidR="00CA31DB" w:rsidRPr="001016A6">
            <w:rPr>
              <w:rFonts w:asciiTheme="majorHAnsi" w:hAnsiTheme="majorHAnsi"/>
              <w:b/>
              <w:color w:val="365F91" w:themeColor="accent1" w:themeShade="BF"/>
              <w:szCs w:val="24"/>
            </w:rPr>
            <w:t>K</w:t>
          </w:r>
          <w:r w:rsidR="007B364F" w:rsidRPr="001016A6">
            <w:rPr>
              <w:rFonts w:asciiTheme="majorHAnsi" w:hAnsiTheme="majorHAnsi"/>
              <w:b/>
              <w:color w:val="365F91" w:themeColor="accent1" w:themeShade="BF"/>
              <w:szCs w:val="24"/>
            </w:rPr>
            <w:t>OMMUNTEKNIK</w:t>
          </w:r>
        </w:p>
        <w:p w:rsidR="00164250" w:rsidRPr="00A06015" w:rsidRDefault="00164250" w:rsidP="00DC4CB0">
          <w:pPr>
            <w:rPr>
              <w:rFonts w:asciiTheme="majorHAnsi" w:hAnsiTheme="majorHAnsi"/>
              <w:b/>
              <w:color w:val="808080" w:themeColor="background1" w:themeShade="80"/>
              <w:szCs w:val="24"/>
            </w:rPr>
          </w:pPr>
        </w:p>
      </w:tc>
      <w:tc>
        <w:tcPr>
          <w:tcW w:w="2254" w:type="dxa"/>
        </w:tcPr>
        <w:p w:rsidR="007B364F" w:rsidRPr="00403014" w:rsidRDefault="00E343AB" w:rsidP="007B364F">
          <w:pPr>
            <w:rPr>
              <w:rFonts w:asciiTheme="majorHAnsi" w:hAnsiTheme="majorHAnsi"/>
              <w:b/>
              <w:caps/>
              <w:color w:val="E36C0A" w:themeColor="accent6" w:themeShade="BF"/>
              <w:szCs w:val="24"/>
            </w:rPr>
          </w:pPr>
          <w:r w:rsidRPr="00403014">
            <w:rPr>
              <w:rFonts w:asciiTheme="majorHAnsi" w:hAnsiTheme="majorHAnsi"/>
              <w:b/>
              <w:caps/>
              <w:color w:val="E36C0A" w:themeColor="accent6" w:themeShade="BF"/>
              <w:szCs w:val="24"/>
            </w:rPr>
            <w:t xml:space="preserve"> </w:t>
          </w:r>
          <w:r w:rsidR="007B364F" w:rsidRPr="00403014">
            <w:rPr>
              <w:rFonts w:asciiTheme="majorHAnsi" w:hAnsiTheme="majorHAnsi"/>
              <w:b/>
              <w:caps/>
              <w:color w:val="E36C0A" w:themeColor="accent6" w:themeShade="BF"/>
              <w:szCs w:val="24"/>
            </w:rPr>
            <w:fldChar w:fldCharType="begin"/>
          </w:r>
          <w:r w:rsidR="007B364F" w:rsidRPr="00403014">
            <w:rPr>
              <w:rFonts w:asciiTheme="majorHAnsi" w:hAnsiTheme="majorHAnsi"/>
              <w:b/>
              <w:caps/>
              <w:color w:val="E36C0A" w:themeColor="accent6" w:themeShade="BF"/>
              <w:szCs w:val="24"/>
            </w:rPr>
            <w:instrText xml:space="preserve"> TIME \@ "d.M.yyyy" </w:instrText>
          </w:r>
          <w:r w:rsidR="007B364F" w:rsidRPr="00403014">
            <w:rPr>
              <w:rFonts w:asciiTheme="majorHAnsi" w:hAnsiTheme="majorHAnsi"/>
              <w:b/>
              <w:caps/>
              <w:color w:val="E36C0A" w:themeColor="accent6" w:themeShade="BF"/>
              <w:szCs w:val="24"/>
            </w:rPr>
            <w:fldChar w:fldCharType="separate"/>
          </w:r>
          <w:r w:rsidR="008956F1">
            <w:rPr>
              <w:rFonts w:asciiTheme="majorHAnsi" w:hAnsiTheme="majorHAnsi"/>
              <w:b/>
              <w:caps/>
              <w:noProof/>
              <w:color w:val="E36C0A" w:themeColor="accent6" w:themeShade="BF"/>
              <w:szCs w:val="24"/>
            </w:rPr>
            <w:t>21.5.2024</w:t>
          </w:r>
          <w:r w:rsidR="007B364F" w:rsidRPr="00403014">
            <w:rPr>
              <w:rFonts w:asciiTheme="majorHAnsi" w:hAnsiTheme="majorHAnsi"/>
              <w:b/>
              <w:caps/>
              <w:color w:val="E36C0A" w:themeColor="accent6" w:themeShade="BF"/>
              <w:szCs w:val="24"/>
            </w:rPr>
            <w:fldChar w:fldCharType="end"/>
          </w:r>
        </w:p>
      </w:tc>
      <w:tc>
        <w:tcPr>
          <w:tcW w:w="1632" w:type="dxa"/>
          <w:vAlign w:val="bottom"/>
        </w:tcPr>
        <w:p w:rsidR="007B364F" w:rsidRPr="00403014" w:rsidRDefault="007B364F" w:rsidP="007B364F">
          <w:pPr>
            <w:rPr>
              <w:b/>
              <w:bCs/>
              <w:color w:val="E36C0A" w:themeColor="accent6" w:themeShade="BF"/>
              <w:szCs w:val="24"/>
            </w:rPr>
          </w:pPr>
        </w:p>
      </w:tc>
    </w:tr>
  </w:tbl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 w:rsidP="00BF2F8E">
    <w:pPr>
      <w:pStyle w:val="Yltunniste"/>
      <w:tabs>
        <w:tab w:val="left" w:pos="3095"/>
      </w:tabs>
      <w:rPr>
        <w:sz w:val="2"/>
      </w:rPr>
    </w:pPr>
    <w:r>
      <w:rPr>
        <w:sz w:val="2"/>
      </w:rPr>
      <w:tab/>
    </w: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  <w:r>
      <w:rPr>
        <w:sz w:val="2"/>
      </w:rPr>
      <w:t>1</w:t>
    </w: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  <w:r>
      <w:rPr>
        <w:sz w:val="2"/>
      </w:rPr>
      <w:fldChar w:fldCharType="begin"/>
    </w:r>
    <w:r>
      <w:rPr>
        <w:sz w:val="2"/>
      </w:rPr>
      <w:instrText xml:space="preserve"> DATE \@ "d.M.yyyy" </w:instrText>
    </w:r>
    <w:r>
      <w:rPr>
        <w:sz w:val="2"/>
      </w:rPr>
      <w:fldChar w:fldCharType="separate"/>
    </w:r>
    <w:r w:rsidR="008956F1">
      <w:rPr>
        <w:noProof/>
        <w:sz w:val="2"/>
      </w:rPr>
      <w:t>21.5.2024</w:t>
    </w:r>
    <w:r>
      <w:rPr>
        <w:sz w:val="2"/>
      </w:rPr>
      <w:fldChar w:fldCharType="end"/>
    </w: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 w:rsidP="00767EE6">
    <w:pPr>
      <w:pStyle w:val="Yltunniste"/>
      <w:tabs>
        <w:tab w:val="left" w:pos="1825"/>
      </w:tabs>
      <w:rPr>
        <w:sz w:val="2"/>
      </w:rPr>
    </w:pPr>
    <w:r>
      <w:rPr>
        <w:sz w:val="2"/>
      </w:rPr>
      <w:tab/>
    </w: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Pr="002C1DF8" w:rsidRDefault="00C54D58">
    <w:pPr>
      <w:pStyle w:val="Yltunniste"/>
      <w:rPr>
        <w:rFonts w:asciiTheme="majorHAnsi" w:hAnsiTheme="majorHAnsi"/>
        <w:sz w:val="2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7A6F5" wp14:editId="496CF120">
              <wp:simplePos x="0" y="0"/>
              <wp:positionH relativeFrom="page">
                <wp:posOffset>-247650</wp:posOffset>
              </wp:positionH>
              <wp:positionV relativeFrom="page">
                <wp:posOffset>8758555</wp:posOffset>
              </wp:positionV>
              <wp:extent cx="2125980" cy="2054860"/>
              <wp:effectExtent l="0" t="0" r="7620" b="2540"/>
              <wp:wrapNone/>
              <wp:docPr id="653" name="Automaattinen muo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E56" w:rsidRDefault="007E408E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t xml:space="preserve">      </w:t>
                          </w:r>
                          <w:r w:rsidR="00200E56"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200E56">
                            <w:instrText>PAGE    \* MERGEFORMAT</w:instrText>
                          </w:r>
                          <w:r w:rsidR="00200E56"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33E7" w:rsidRPr="006933E7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1</w:t>
                          </w:r>
                          <w:r w:rsidR="00200E56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7A6F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margin-left:-19.5pt;margin-top:689.65pt;width:167.4pt;height:161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" adj="21600" fillcolor="#d2eaf1" stroked="f">
              <v:textbox>
                <w:txbxContent>
                  <w:p w:rsidR="00200E56" w:rsidRDefault="007E408E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t xml:space="preserve">      </w:t>
                    </w:r>
                    <w:r w:rsidR="00200E56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="00200E56">
                      <w:instrText>PAGE    \* MERGEFORMAT</w:instrText>
                    </w:r>
                    <w:r w:rsidR="00200E56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6933E7" w:rsidRPr="006933E7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 w:rsidR="00200E56"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6BAE" w:rsidRPr="002C1DF8">
      <w:rPr>
        <w:rFonts w:asciiTheme="majorHAnsi" w:hAnsiTheme="majorHAnsi"/>
        <w:sz w:val="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2C7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9749DC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ECA2B2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0F345C"/>
    <w:multiLevelType w:val="hybridMultilevel"/>
    <w:tmpl w:val="BB4CF206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0BBA"/>
    <w:multiLevelType w:val="hybridMultilevel"/>
    <w:tmpl w:val="24482974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BCE1018"/>
    <w:multiLevelType w:val="hybridMultilevel"/>
    <w:tmpl w:val="24482974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DA22F4"/>
    <w:multiLevelType w:val="hybridMultilevel"/>
    <w:tmpl w:val="24482974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ADC7203"/>
    <w:multiLevelType w:val="hybridMultilevel"/>
    <w:tmpl w:val="5E3EC652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Company" w:val="Kaupunkitekniikka"/>
    <w:docVar w:name="dvGlobalVerID" w:val="334.99.03.007"/>
    <w:docVar w:name="dvLanguage" w:val="Suomi"/>
    <w:docVar w:name="dvLogo" w:val="- ei logoa -"/>
    <w:docVar w:name="dvSite" w:val="Kaupungintalo"/>
    <w:docVar w:name="dvTieturiVerID" w:val="334.12.03.003"/>
    <w:docVar w:name="dvUsed" w:val="1"/>
  </w:docVars>
  <w:rsids>
    <w:rsidRoot w:val="00304895"/>
    <w:rsid w:val="00001242"/>
    <w:rsid w:val="000045F6"/>
    <w:rsid w:val="00027A4B"/>
    <w:rsid w:val="00030792"/>
    <w:rsid w:val="00031807"/>
    <w:rsid w:val="000344B7"/>
    <w:rsid w:val="000365A2"/>
    <w:rsid w:val="0005083A"/>
    <w:rsid w:val="000563CB"/>
    <w:rsid w:val="00074416"/>
    <w:rsid w:val="00077009"/>
    <w:rsid w:val="000A26D1"/>
    <w:rsid w:val="000B33EE"/>
    <w:rsid w:val="000C0EEC"/>
    <w:rsid w:val="000C6EA5"/>
    <w:rsid w:val="000E433B"/>
    <w:rsid w:val="000E47B1"/>
    <w:rsid w:val="000F3B1A"/>
    <w:rsid w:val="000F6FA3"/>
    <w:rsid w:val="00100CA3"/>
    <w:rsid w:val="001016A6"/>
    <w:rsid w:val="001061BE"/>
    <w:rsid w:val="00110C52"/>
    <w:rsid w:val="00121D4A"/>
    <w:rsid w:val="00123F8A"/>
    <w:rsid w:val="00126BAE"/>
    <w:rsid w:val="001500D2"/>
    <w:rsid w:val="00164250"/>
    <w:rsid w:val="001677B4"/>
    <w:rsid w:val="00184643"/>
    <w:rsid w:val="00190EF3"/>
    <w:rsid w:val="001A6359"/>
    <w:rsid w:val="001B6182"/>
    <w:rsid w:val="001B7846"/>
    <w:rsid w:val="001D2E81"/>
    <w:rsid w:val="001E312B"/>
    <w:rsid w:val="001F387E"/>
    <w:rsid w:val="001F4970"/>
    <w:rsid w:val="001F7DF1"/>
    <w:rsid w:val="00200E56"/>
    <w:rsid w:val="00202B16"/>
    <w:rsid w:val="00206985"/>
    <w:rsid w:val="0020749F"/>
    <w:rsid w:val="00214922"/>
    <w:rsid w:val="00214C8D"/>
    <w:rsid w:val="002170C2"/>
    <w:rsid w:val="00230578"/>
    <w:rsid w:val="00231F5F"/>
    <w:rsid w:val="0024417D"/>
    <w:rsid w:val="00246DC8"/>
    <w:rsid w:val="00250B29"/>
    <w:rsid w:val="00263BA4"/>
    <w:rsid w:val="002648EB"/>
    <w:rsid w:val="00273671"/>
    <w:rsid w:val="00274EBC"/>
    <w:rsid w:val="00292B33"/>
    <w:rsid w:val="00294064"/>
    <w:rsid w:val="002977D1"/>
    <w:rsid w:val="002A2EC1"/>
    <w:rsid w:val="002A4F68"/>
    <w:rsid w:val="002B2302"/>
    <w:rsid w:val="002B565A"/>
    <w:rsid w:val="002B59E2"/>
    <w:rsid w:val="002B717B"/>
    <w:rsid w:val="002C1C61"/>
    <w:rsid w:val="002C1DF8"/>
    <w:rsid w:val="002D2D76"/>
    <w:rsid w:val="002D6465"/>
    <w:rsid w:val="002D7EDA"/>
    <w:rsid w:val="002E04BF"/>
    <w:rsid w:val="002E0BB7"/>
    <w:rsid w:val="002E2939"/>
    <w:rsid w:val="002E79EC"/>
    <w:rsid w:val="002F0950"/>
    <w:rsid w:val="002F27BD"/>
    <w:rsid w:val="002F787C"/>
    <w:rsid w:val="00304895"/>
    <w:rsid w:val="003061AA"/>
    <w:rsid w:val="00307EB4"/>
    <w:rsid w:val="00317374"/>
    <w:rsid w:val="00327DDE"/>
    <w:rsid w:val="003356BA"/>
    <w:rsid w:val="003361B8"/>
    <w:rsid w:val="003371E9"/>
    <w:rsid w:val="003525C3"/>
    <w:rsid w:val="00360605"/>
    <w:rsid w:val="00361094"/>
    <w:rsid w:val="0039059A"/>
    <w:rsid w:val="00390D67"/>
    <w:rsid w:val="00394BA2"/>
    <w:rsid w:val="003B0FCC"/>
    <w:rsid w:val="003C0C6A"/>
    <w:rsid w:val="003C377D"/>
    <w:rsid w:val="003C39E3"/>
    <w:rsid w:val="003C5D76"/>
    <w:rsid w:val="003D3A21"/>
    <w:rsid w:val="003D704A"/>
    <w:rsid w:val="003E1768"/>
    <w:rsid w:val="003F502F"/>
    <w:rsid w:val="00403014"/>
    <w:rsid w:val="00403FD1"/>
    <w:rsid w:val="0041111F"/>
    <w:rsid w:val="00441624"/>
    <w:rsid w:val="0044320A"/>
    <w:rsid w:val="00450B16"/>
    <w:rsid w:val="00470D63"/>
    <w:rsid w:val="0047104E"/>
    <w:rsid w:val="00487BEE"/>
    <w:rsid w:val="0049623A"/>
    <w:rsid w:val="004A5E86"/>
    <w:rsid w:val="004A77D7"/>
    <w:rsid w:val="004B3076"/>
    <w:rsid w:val="004C21D2"/>
    <w:rsid w:val="004E5215"/>
    <w:rsid w:val="0054151B"/>
    <w:rsid w:val="00543EE1"/>
    <w:rsid w:val="0054436D"/>
    <w:rsid w:val="005553B1"/>
    <w:rsid w:val="00562335"/>
    <w:rsid w:val="0056527B"/>
    <w:rsid w:val="0056785F"/>
    <w:rsid w:val="00590F7B"/>
    <w:rsid w:val="00592D0A"/>
    <w:rsid w:val="00597D3B"/>
    <w:rsid w:val="005A5FDE"/>
    <w:rsid w:val="005C36A3"/>
    <w:rsid w:val="005C5AB0"/>
    <w:rsid w:val="005D4C73"/>
    <w:rsid w:val="005D7AAB"/>
    <w:rsid w:val="00601D1C"/>
    <w:rsid w:val="00602023"/>
    <w:rsid w:val="00604C80"/>
    <w:rsid w:val="00612E83"/>
    <w:rsid w:val="0061424E"/>
    <w:rsid w:val="0061572C"/>
    <w:rsid w:val="00616623"/>
    <w:rsid w:val="00616D4A"/>
    <w:rsid w:val="006176A9"/>
    <w:rsid w:val="00627908"/>
    <w:rsid w:val="006310A2"/>
    <w:rsid w:val="0063496C"/>
    <w:rsid w:val="00642B38"/>
    <w:rsid w:val="00652FA7"/>
    <w:rsid w:val="00654E9D"/>
    <w:rsid w:val="00656C1B"/>
    <w:rsid w:val="006646E6"/>
    <w:rsid w:val="00664EF1"/>
    <w:rsid w:val="006776D4"/>
    <w:rsid w:val="006859C0"/>
    <w:rsid w:val="006920CE"/>
    <w:rsid w:val="006933E7"/>
    <w:rsid w:val="006B14D7"/>
    <w:rsid w:val="006B31CE"/>
    <w:rsid w:val="006B3399"/>
    <w:rsid w:val="006B6ED0"/>
    <w:rsid w:val="006C43B9"/>
    <w:rsid w:val="006C4E82"/>
    <w:rsid w:val="006D00DF"/>
    <w:rsid w:val="006D3EA7"/>
    <w:rsid w:val="006D400D"/>
    <w:rsid w:val="006D41F9"/>
    <w:rsid w:val="006E532B"/>
    <w:rsid w:val="00701783"/>
    <w:rsid w:val="00706DD2"/>
    <w:rsid w:val="007125F8"/>
    <w:rsid w:val="00715321"/>
    <w:rsid w:val="00723D70"/>
    <w:rsid w:val="007253DB"/>
    <w:rsid w:val="007308C1"/>
    <w:rsid w:val="00761023"/>
    <w:rsid w:val="007673AD"/>
    <w:rsid w:val="00767EE6"/>
    <w:rsid w:val="00776CBD"/>
    <w:rsid w:val="007A2B5A"/>
    <w:rsid w:val="007B364F"/>
    <w:rsid w:val="007C2096"/>
    <w:rsid w:val="007E11E5"/>
    <w:rsid w:val="007E350B"/>
    <w:rsid w:val="007E408E"/>
    <w:rsid w:val="007E6C93"/>
    <w:rsid w:val="007F7816"/>
    <w:rsid w:val="00816E28"/>
    <w:rsid w:val="00825248"/>
    <w:rsid w:val="00825EA6"/>
    <w:rsid w:val="00833C22"/>
    <w:rsid w:val="00837D89"/>
    <w:rsid w:val="00844E6F"/>
    <w:rsid w:val="00851490"/>
    <w:rsid w:val="00873431"/>
    <w:rsid w:val="008852D3"/>
    <w:rsid w:val="00886A5E"/>
    <w:rsid w:val="008956F1"/>
    <w:rsid w:val="008A634E"/>
    <w:rsid w:val="008B05CB"/>
    <w:rsid w:val="008B2FEC"/>
    <w:rsid w:val="008B3F78"/>
    <w:rsid w:val="008B4E54"/>
    <w:rsid w:val="008D48D3"/>
    <w:rsid w:val="008D5524"/>
    <w:rsid w:val="008D6A87"/>
    <w:rsid w:val="008E3375"/>
    <w:rsid w:val="008E3E89"/>
    <w:rsid w:val="008E43A0"/>
    <w:rsid w:val="008E4AB4"/>
    <w:rsid w:val="008E7950"/>
    <w:rsid w:val="00914BF4"/>
    <w:rsid w:val="00914CAD"/>
    <w:rsid w:val="00915151"/>
    <w:rsid w:val="009224F5"/>
    <w:rsid w:val="0093793C"/>
    <w:rsid w:val="009432FD"/>
    <w:rsid w:val="00944689"/>
    <w:rsid w:val="00954F7B"/>
    <w:rsid w:val="009578CE"/>
    <w:rsid w:val="0096498F"/>
    <w:rsid w:val="00970451"/>
    <w:rsid w:val="00984355"/>
    <w:rsid w:val="00991E73"/>
    <w:rsid w:val="009A0DD3"/>
    <w:rsid w:val="009A2BAB"/>
    <w:rsid w:val="009B0B39"/>
    <w:rsid w:val="009B7EB7"/>
    <w:rsid w:val="009C1765"/>
    <w:rsid w:val="009C213D"/>
    <w:rsid w:val="009C5ECE"/>
    <w:rsid w:val="009D2C25"/>
    <w:rsid w:val="009D6759"/>
    <w:rsid w:val="009E446A"/>
    <w:rsid w:val="009F3D67"/>
    <w:rsid w:val="00A04DFF"/>
    <w:rsid w:val="00A06015"/>
    <w:rsid w:val="00A10281"/>
    <w:rsid w:val="00A358A7"/>
    <w:rsid w:val="00A54909"/>
    <w:rsid w:val="00A60861"/>
    <w:rsid w:val="00A652CD"/>
    <w:rsid w:val="00A7181C"/>
    <w:rsid w:val="00AA0766"/>
    <w:rsid w:val="00AB5E19"/>
    <w:rsid w:val="00AE1760"/>
    <w:rsid w:val="00B00AB5"/>
    <w:rsid w:val="00B02FAF"/>
    <w:rsid w:val="00B46F8C"/>
    <w:rsid w:val="00B515E6"/>
    <w:rsid w:val="00B576B3"/>
    <w:rsid w:val="00B57FD8"/>
    <w:rsid w:val="00B64851"/>
    <w:rsid w:val="00B6589F"/>
    <w:rsid w:val="00B71780"/>
    <w:rsid w:val="00B727EA"/>
    <w:rsid w:val="00B75809"/>
    <w:rsid w:val="00B92F44"/>
    <w:rsid w:val="00B9570F"/>
    <w:rsid w:val="00BB0A4F"/>
    <w:rsid w:val="00BD632B"/>
    <w:rsid w:val="00BE515B"/>
    <w:rsid w:val="00BE69DF"/>
    <w:rsid w:val="00BF2F8E"/>
    <w:rsid w:val="00BF3ABC"/>
    <w:rsid w:val="00BF6571"/>
    <w:rsid w:val="00C004CE"/>
    <w:rsid w:val="00C017D6"/>
    <w:rsid w:val="00C250CA"/>
    <w:rsid w:val="00C2596B"/>
    <w:rsid w:val="00C278B7"/>
    <w:rsid w:val="00C36104"/>
    <w:rsid w:val="00C36372"/>
    <w:rsid w:val="00C373A6"/>
    <w:rsid w:val="00C51B11"/>
    <w:rsid w:val="00C51ED5"/>
    <w:rsid w:val="00C53D3C"/>
    <w:rsid w:val="00C54D58"/>
    <w:rsid w:val="00C55DAF"/>
    <w:rsid w:val="00C824DA"/>
    <w:rsid w:val="00C92E5B"/>
    <w:rsid w:val="00C94429"/>
    <w:rsid w:val="00C97A42"/>
    <w:rsid w:val="00CA31DB"/>
    <w:rsid w:val="00CB02BD"/>
    <w:rsid w:val="00CB23EA"/>
    <w:rsid w:val="00CC4973"/>
    <w:rsid w:val="00CD08BE"/>
    <w:rsid w:val="00CD5622"/>
    <w:rsid w:val="00CF3F0A"/>
    <w:rsid w:val="00CF7A64"/>
    <w:rsid w:val="00D016DE"/>
    <w:rsid w:val="00D03D41"/>
    <w:rsid w:val="00D0672F"/>
    <w:rsid w:val="00D13979"/>
    <w:rsid w:val="00D2047A"/>
    <w:rsid w:val="00D32125"/>
    <w:rsid w:val="00D517E3"/>
    <w:rsid w:val="00D52977"/>
    <w:rsid w:val="00D611A9"/>
    <w:rsid w:val="00D739DA"/>
    <w:rsid w:val="00D81FE9"/>
    <w:rsid w:val="00D828A6"/>
    <w:rsid w:val="00D85099"/>
    <w:rsid w:val="00D85631"/>
    <w:rsid w:val="00D93470"/>
    <w:rsid w:val="00DB474F"/>
    <w:rsid w:val="00DC07FB"/>
    <w:rsid w:val="00DC4CB0"/>
    <w:rsid w:val="00DD0440"/>
    <w:rsid w:val="00DE4B9C"/>
    <w:rsid w:val="00E046F0"/>
    <w:rsid w:val="00E12419"/>
    <w:rsid w:val="00E343AB"/>
    <w:rsid w:val="00E4627E"/>
    <w:rsid w:val="00E56F36"/>
    <w:rsid w:val="00E573D8"/>
    <w:rsid w:val="00E715CB"/>
    <w:rsid w:val="00E77F1C"/>
    <w:rsid w:val="00E84C47"/>
    <w:rsid w:val="00EA739A"/>
    <w:rsid w:val="00ED2F7D"/>
    <w:rsid w:val="00EE2283"/>
    <w:rsid w:val="00EE5690"/>
    <w:rsid w:val="00EF41D7"/>
    <w:rsid w:val="00F00044"/>
    <w:rsid w:val="00F03C3D"/>
    <w:rsid w:val="00F04014"/>
    <w:rsid w:val="00F06ADA"/>
    <w:rsid w:val="00F22B14"/>
    <w:rsid w:val="00F23BB1"/>
    <w:rsid w:val="00F2424A"/>
    <w:rsid w:val="00F2642C"/>
    <w:rsid w:val="00F3218B"/>
    <w:rsid w:val="00F51F27"/>
    <w:rsid w:val="00F6229B"/>
    <w:rsid w:val="00F65C6C"/>
    <w:rsid w:val="00F74901"/>
    <w:rsid w:val="00FB4D9F"/>
    <w:rsid w:val="00FB5495"/>
    <w:rsid w:val="00FB62FB"/>
    <w:rsid w:val="00FD6905"/>
    <w:rsid w:val="00FE481A"/>
    <w:rsid w:val="00FF3E6F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99CDB"/>
  <w15:docId w15:val="{4181F934-27E0-4703-B088-12157FB9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2642C"/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Vakiosisennys"/>
    <w:qFormat/>
    <w:pPr>
      <w:keepNext/>
      <w:spacing w:before="480" w:after="240"/>
      <w:outlineLvl w:val="0"/>
    </w:pPr>
    <w:rPr>
      <w:b/>
      <w:sz w:val="28"/>
    </w:rPr>
  </w:style>
  <w:style w:type="paragraph" w:styleId="Otsikko2">
    <w:name w:val="heading 2"/>
    <w:basedOn w:val="Normaali"/>
    <w:next w:val="Vakiosisennys"/>
    <w:qFormat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pPr>
      <w:spacing w:before="240" w:after="240"/>
      <w:outlineLvl w:val="3"/>
    </w:p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semiHidden/>
  </w:style>
  <w:style w:type="paragraph" w:styleId="Vakiosisennys">
    <w:name w:val="Normal Indent"/>
    <w:basedOn w:val="Normaali"/>
    <w:semiHidden/>
    <w:pPr>
      <w:spacing w:line="360" w:lineRule="auto"/>
      <w:ind w:left="1304"/>
    </w:pPr>
  </w:style>
  <w:style w:type="paragraph" w:styleId="Alatunniste">
    <w:name w:val="footer"/>
    <w:basedOn w:val="Normaali"/>
    <w:semiHidden/>
    <w:rPr>
      <w:sz w:val="16"/>
    </w:rPr>
  </w:style>
  <w:style w:type="paragraph" w:customStyle="1" w:styleId="zLabel">
    <w:name w:val="zLabel"/>
    <w:basedOn w:val="Normaali"/>
    <w:pPr>
      <w:spacing w:before="40"/>
    </w:pPr>
    <w:rPr>
      <w:b/>
      <w:sz w:val="20"/>
    </w:rPr>
  </w:style>
  <w:style w:type="paragraph" w:customStyle="1" w:styleId="PaaOtsikko">
    <w:name w:val="PaaOtsikko"/>
    <w:basedOn w:val="Normaali"/>
    <w:next w:val="Normaali"/>
    <w:pPr>
      <w:spacing w:after="240"/>
    </w:pPr>
    <w:rPr>
      <w:b/>
      <w:sz w:val="36"/>
    </w:rPr>
  </w:style>
  <w:style w:type="paragraph" w:styleId="Yltunniste">
    <w:name w:val="header"/>
    <w:basedOn w:val="Normaali"/>
    <w:semiHidden/>
    <w:rPr>
      <w:sz w:val="20"/>
    </w:rPr>
  </w:style>
  <w:style w:type="paragraph" w:customStyle="1" w:styleId="NormaaliSivuotsikko">
    <w:name w:val="Normaali  Sivuotsikko"/>
    <w:basedOn w:val="Normaali"/>
    <w:pPr>
      <w:ind w:left="2597" w:hanging="2597"/>
    </w:pPr>
  </w:style>
  <w:style w:type="paragraph" w:customStyle="1" w:styleId="NormaaliSisLista1">
    <w:name w:val="Normaali SisLista 1"/>
    <w:basedOn w:val="Normaali"/>
    <w:pPr>
      <w:ind w:left="3895" w:hanging="1298"/>
    </w:pPr>
  </w:style>
  <w:style w:type="paragraph" w:customStyle="1" w:styleId="NormaaliSisLista2">
    <w:name w:val="Normaali SisLista 2"/>
    <w:basedOn w:val="Normaali"/>
    <w:pPr>
      <w:ind w:left="5193" w:hanging="1298"/>
    </w:pPr>
  </w:style>
  <w:style w:type="paragraph" w:customStyle="1" w:styleId="NormaaliSisLista3">
    <w:name w:val="Normaali SisLista 3"/>
    <w:basedOn w:val="Normaali"/>
    <w:pPr>
      <w:ind w:left="6492" w:hanging="1298"/>
    </w:pPr>
  </w:style>
  <w:style w:type="paragraph" w:customStyle="1" w:styleId="Normaali1sis">
    <w:name w:val="Normaali1sis"/>
    <w:basedOn w:val="Normaali"/>
    <w:pPr>
      <w:ind w:left="1298"/>
    </w:pPr>
  </w:style>
  <w:style w:type="paragraph" w:customStyle="1" w:styleId="Viite">
    <w:name w:val="Viite"/>
    <w:basedOn w:val="Normaali"/>
    <w:next w:val="Normaali"/>
  </w:style>
  <w:style w:type="character" w:customStyle="1" w:styleId="zContactInfo">
    <w:name w:val="zContactInfo"/>
    <w:rPr>
      <w:rFonts w:ascii="Arial" w:hAnsi="Arial"/>
      <w:noProof/>
      <w:sz w:val="16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cs="Arial"/>
      <w:szCs w:val="24"/>
    </w:rPr>
  </w:style>
  <w:style w:type="character" w:styleId="Sivunumero">
    <w:name w:val="page number"/>
    <w:basedOn w:val="Kappaleenoletusfontti15"/>
    <w:semiHidden/>
  </w:style>
  <w:style w:type="paragraph" w:customStyle="1" w:styleId="xl24">
    <w:name w:val="xl24"/>
    <w:basedOn w:val="Normaali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5">
    <w:name w:val="xl25"/>
    <w:basedOn w:val="Normaali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6">
    <w:name w:val="xl26"/>
    <w:basedOn w:val="Normaali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7">
    <w:name w:val="xl27"/>
    <w:basedOn w:val="Normaali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8">
    <w:name w:val="xl28"/>
    <w:basedOn w:val="Normaali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9">
    <w:name w:val="xl29"/>
    <w:basedOn w:val="Normaali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0">
    <w:name w:val="xl30"/>
    <w:basedOn w:val="Normaali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1">
    <w:name w:val="xl31"/>
    <w:basedOn w:val="Normaali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2">
    <w:name w:val="xl32"/>
    <w:basedOn w:val="Normaali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3">
    <w:name w:val="xl33"/>
    <w:basedOn w:val="Normaali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4">
    <w:name w:val="xl34"/>
    <w:basedOn w:val="Normaali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5">
    <w:name w:val="xl35"/>
    <w:basedOn w:val="Normaali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6">
    <w:name w:val="xl36"/>
    <w:basedOn w:val="Normaali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7">
    <w:name w:val="xl37"/>
    <w:basedOn w:val="Normaali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8">
    <w:name w:val="xl38"/>
    <w:basedOn w:val="Normaali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9">
    <w:name w:val="xl39"/>
    <w:basedOn w:val="Normaali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40">
    <w:name w:val="xl40"/>
    <w:basedOn w:val="Normaali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1">
    <w:name w:val="xl41"/>
    <w:basedOn w:val="Normaali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2">
    <w:name w:val="xl42"/>
    <w:basedOn w:val="Normaali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3">
    <w:name w:val="xl43"/>
    <w:basedOn w:val="Normaali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4">
    <w:name w:val="xl44"/>
    <w:basedOn w:val="Normaali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5">
    <w:name w:val="xl45"/>
    <w:basedOn w:val="Normaali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6">
    <w:name w:val="xl46"/>
    <w:basedOn w:val="Normaali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7">
    <w:name w:val="xl47"/>
    <w:basedOn w:val="Normaali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8">
    <w:name w:val="xl48"/>
    <w:basedOn w:val="Normaali"/>
    <w:pP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9">
    <w:name w:val="xl49"/>
    <w:basedOn w:val="Normaali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0">
    <w:name w:val="xl50"/>
    <w:basedOn w:val="Normaali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1">
    <w:name w:val="xl51"/>
    <w:basedOn w:val="Normaali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2">
    <w:name w:val="xl52"/>
    <w:basedOn w:val="Normaali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3">
    <w:name w:val="xl53"/>
    <w:basedOn w:val="Normaali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  <w:lang w:eastAsia="fi-FI"/>
    </w:rPr>
  </w:style>
  <w:style w:type="paragraph" w:customStyle="1" w:styleId="xl54">
    <w:name w:val="xl54"/>
    <w:basedOn w:val="Normaali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  <w:lang w:eastAsia="fi-FI"/>
    </w:rPr>
  </w:style>
  <w:style w:type="paragraph" w:styleId="Merkittyluettelo">
    <w:name w:val="List Bullet"/>
    <w:basedOn w:val="Normaali"/>
    <w:autoRedefine/>
    <w:semiHidden/>
    <w:pPr>
      <w:numPr>
        <w:numId w:val="1"/>
      </w:numPr>
    </w:pPr>
  </w:style>
  <w:style w:type="paragraph" w:styleId="Merkittyluettelo2">
    <w:name w:val="List Bullet 2"/>
    <w:basedOn w:val="Normaali"/>
    <w:autoRedefine/>
    <w:semiHidden/>
    <w:pPr>
      <w:numPr>
        <w:numId w:val="2"/>
      </w:numPr>
    </w:pPr>
  </w:style>
  <w:style w:type="paragraph" w:styleId="Leipteksti">
    <w:name w:val="Body Text"/>
    <w:basedOn w:val="Normaali"/>
    <w:semiHidden/>
    <w:pPr>
      <w:spacing w:after="120"/>
    </w:pPr>
  </w:style>
  <w:style w:type="character" w:styleId="Hyperlinkki">
    <w:name w:val="Hyperlink"/>
    <w:semiHidden/>
    <w:rPr>
      <w:color w:val="0000FF"/>
      <w:u w:val="single"/>
    </w:r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eliteteksti">
    <w:name w:val="Balloon Text"/>
    <w:basedOn w:val="Normaali"/>
    <w:semiHidden/>
    <w:unhideWhenUsed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semiHidden/>
    <w:rPr>
      <w:rFonts w:ascii="Tahoma" w:hAnsi="Tahoma" w:cs="Tahoma"/>
      <w:sz w:val="16"/>
      <w:szCs w:val="16"/>
      <w:lang w:eastAsia="en-US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4B3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2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ina.bostrom-forstrom@hanko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ja.schukov@jarvenpaa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elena.bostrom-makela@hanko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s.rejstrom@hanko.f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2000\mallit\Talteenotetut%20ajoneuvot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F5ED-93E1-4650-8617-2BC05DA6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Talteenotetut ajoneuvot</Template>
  <TotalTime>3</TotalTime>
  <Pages>2</Pages>
  <Words>642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KAIVULUPA</vt:lpstr>
    </vt:vector>
  </TitlesOfParts>
  <Company>Hangon kaupunki</Company>
  <LinksUpToDate>false</LinksUpToDate>
  <CharactersWithSpaces>5839</CharactersWithSpaces>
  <SharedDoc>false</SharedDoc>
  <HLinks>
    <vt:vector size="6" baseType="variant">
      <vt:variant>
        <vt:i4>4456514</vt:i4>
      </vt:variant>
      <vt:variant>
        <vt:i4>34206</vt:i4>
      </vt:variant>
      <vt:variant>
        <vt:i4>1025</vt:i4>
      </vt:variant>
      <vt:variant>
        <vt:i4>1</vt:i4>
      </vt:variant>
      <vt:variant>
        <vt:lpwstr>vaakuna_vari_kirjelomakkeeseen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KAIVULUPA</dc:title>
  <dc:creator>KRISSU</dc:creator>
  <cp:lastModifiedBy>Kristiina Boström-Förström</cp:lastModifiedBy>
  <cp:revision>4</cp:revision>
  <cp:lastPrinted>2024-05-21T08:18:00Z</cp:lastPrinted>
  <dcterms:created xsi:type="dcterms:W3CDTF">2024-05-21T08:18:00Z</dcterms:created>
  <dcterms:modified xsi:type="dcterms:W3CDTF">2024-05-21T08:20:00Z</dcterms:modified>
</cp:coreProperties>
</file>