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4" w:tblpY="-753"/>
        <w:tblW w:w="10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007"/>
        <w:gridCol w:w="875"/>
        <w:gridCol w:w="599"/>
        <w:gridCol w:w="57"/>
        <w:gridCol w:w="1162"/>
        <w:gridCol w:w="142"/>
        <w:gridCol w:w="394"/>
        <w:gridCol w:w="1042"/>
        <w:gridCol w:w="1076"/>
      </w:tblGrid>
      <w:tr w:rsidR="0056412E" w:rsidRPr="004555AB" w:rsidTr="008B2FEC">
        <w:trPr>
          <w:cantSplit/>
          <w:trHeight w:val="378"/>
        </w:trPr>
        <w:tc>
          <w:tcPr>
            <w:tcW w:w="101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szCs w:val="24"/>
                <w:lang w:val="sv-FI"/>
              </w:rPr>
            </w:pPr>
            <w:r w:rsidRPr="005F0AF2">
              <w:rPr>
                <w:rFonts w:ascii="Calibri" w:hAnsi="Calibri"/>
                <w:szCs w:val="24"/>
                <w:lang w:val="sv-FI"/>
              </w:rPr>
              <w:t xml:space="preserve"> Ansökningarna skall skickas senast 1 vecka före inledandet av grävarbetet till: </w:t>
            </w:r>
          </w:p>
          <w:p w:rsidR="0056412E" w:rsidRPr="005F0AF2" w:rsidRDefault="0056412E" w:rsidP="008B2FEC">
            <w:pPr>
              <w:rPr>
                <w:rFonts w:ascii="Calibri" w:hAnsi="Calibri"/>
                <w:b/>
                <w:bCs/>
                <w:szCs w:val="24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Cs w:val="24"/>
                <w:lang w:val="sv-FI"/>
              </w:rPr>
              <w:t xml:space="preserve"> "Grävtillstånd" Tekniska och miljöverket/Avdelningen för </w:t>
            </w:r>
            <w:proofErr w:type="spellStart"/>
            <w:r w:rsidRPr="005F0AF2">
              <w:rPr>
                <w:rFonts w:ascii="Calibri" w:hAnsi="Calibri"/>
                <w:b/>
                <w:bCs/>
                <w:szCs w:val="24"/>
                <w:lang w:val="sv-FI"/>
              </w:rPr>
              <w:t>kommunteknik</w:t>
            </w:r>
            <w:proofErr w:type="spellEnd"/>
            <w:r w:rsidR="004555AB">
              <w:rPr>
                <w:rFonts w:ascii="Calibri" w:hAnsi="Calibri"/>
                <w:b/>
                <w:bCs/>
                <w:szCs w:val="24"/>
                <w:lang w:val="sv-FI"/>
              </w:rPr>
              <w:t>/</w:t>
            </w:r>
          </w:p>
          <w:p w:rsidR="0056412E" w:rsidRPr="005F0AF2" w:rsidRDefault="0056412E" w:rsidP="00C5229E">
            <w:pPr>
              <w:rPr>
                <w:rFonts w:ascii="Calibri" w:hAnsi="Calibri"/>
                <w:b/>
                <w:bCs/>
                <w:szCs w:val="24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Cs w:val="24"/>
                <w:lang w:val="sv-FI"/>
              </w:rPr>
              <w:t xml:space="preserve"> Sandövägen 2, 10960 HANGÖ eller </w:t>
            </w:r>
            <w:r>
              <w:rPr>
                <w:rFonts w:ascii="Calibri" w:hAnsi="Calibri"/>
                <w:b/>
                <w:bCs/>
                <w:color w:val="365F91"/>
                <w:szCs w:val="24"/>
                <w:lang w:val="sv-FI"/>
              </w:rPr>
              <w:t>E-</w:t>
            </w:r>
            <w:r w:rsidRPr="005F0AF2">
              <w:rPr>
                <w:rFonts w:ascii="Calibri" w:hAnsi="Calibri"/>
                <w:b/>
                <w:bCs/>
                <w:color w:val="365F91"/>
                <w:szCs w:val="24"/>
                <w:lang w:val="sv-FI"/>
              </w:rPr>
              <w:t>post: kaivuluvat@hanko.fi</w:t>
            </w:r>
          </w:p>
        </w:tc>
      </w:tr>
      <w:tr w:rsidR="0056412E" w:rsidRPr="005F0AF2" w:rsidTr="008B2FEC">
        <w:trPr>
          <w:cantSplit/>
          <w:trHeight w:val="37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 1. </w:t>
            </w:r>
            <w:r>
              <w:rPr>
                <w:rFonts w:ascii="Calibri" w:hAnsi="Calibri"/>
                <w:b/>
                <w:bCs/>
                <w:sz w:val="20"/>
                <w:lang w:val="sv-FI"/>
              </w:rPr>
              <w:t>S</w:t>
            </w: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>ökande /</w:t>
            </w:r>
          </w:p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 </w:t>
            </w:r>
            <w:r>
              <w:rPr>
                <w:rFonts w:ascii="Calibri" w:hAnsi="Calibri"/>
                <w:b/>
                <w:bCs/>
                <w:sz w:val="20"/>
                <w:lang w:val="sv-FI"/>
              </w:rPr>
              <w:t>byggherre</w:t>
            </w:r>
          </w:p>
          <w:p w:rsidR="0056412E" w:rsidRPr="005F0AF2" w:rsidRDefault="0056412E" w:rsidP="00C5229E">
            <w:pPr>
              <w:rPr>
                <w:rFonts w:ascii="Calibri" w:eastAsia="Arial Unicode MS" w:hAnsi="Calibri"/>
                <w:b/>
                <w:bCs/>
                <w:color w:val="FF0000"/>
                <w:sz w:val="16"/>
                <w:szCs w:val="16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 (sökande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>n</w:t>
            </w: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ifyller)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Namn</w:t>
            </w:r>
          </w:p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</w:p>
        </w:tc>
        <w:tc>
          <w:tcPr>
            <w:tcW w:w="38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lang w:val="sv-FI"/>
              </w:rPr>
              <w:t>FO-nummer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0" w:name="Teksti1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0"/>
          </w:p>
        </w:tc>
      </w:tr>
      <w:tr w:rsidR="0056412E" w:rsidRPr="005F0AF2" w:rsidTr="00263BA4">
        <w:trPr>
          <w:cantSplit/>
          <w:trHeight w:val="36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Adress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1" w:name="Teksti2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1"/>
          </w:p>
        </w:tc>
      </w:tr>
      <w:tr w:rsidR="0056412E" w:rsidRPr="005F0AF2" w:rsidTr="008B2FEC">
        <w:trPr>
          <w:cantSplit/>
          <w:trHeight w:val="47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Tel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2" w:name="Teksti41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2"/>
          </w:p>
        </w:tc>
        <w:tc>
          <w:tcPr>
            <w:tcW w:w="44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E-postadress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bookmarkStart w:id="3" w:name="Teksti4"/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hAnsi="Calibri"/>
                <w:sz w:val="20"/>
                <w:lang w:val="sv-FI"/>
              </w:rPr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bookmarkEnd w:id="3"/>
          </w:p>
        </w:tc>
      </w:tr>
      <w:tr w:rsidR="0056412E" w:rsidRPr="005F0AF2" w:rsidTr="008B2FEC">
        <w:trPr>
          <w:cantSplit/>
          <w:trHeight w:val="1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5229E">
            <w:pPr>
              <w:rPr>
                <w:rFonts w:ascii="Calibri" w:eastAsia="Arial Unicode MS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 2. Arbetsobjektets läge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b/>
                <w:color w:val="FF0000"/>
                <w:sz w:val="16"/>
                <w:szCs w:val="16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 (sökande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>n</w:t>
            </w: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ifyller)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E49E2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Stadsdel</w:t>
            </w: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E49E2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Adress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E49E2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Kvarter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Tomt</w:t>
            </w:r>
          </w:p>
        </w:tc>
      </w:tr>
      <w:tr w:rsidR="0056412E" w:rsidRPr="005F0AF2" w:rsidTr="00263BA4">
        <w:trPr>
          <w:cantSplit/>
          <w:trHeight w:val="32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4" w:name="Teksti7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4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5" w:name="Teksti8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5"/>
          </w:p>
        </w:tc>
      </w:tr>
      <w:tr w:rsidR="0056412E" w:rsidRPr="007A1DA5" w:rsidTr="00231F5F">
        <w:trPr>
          <w:cantSplit/>
          <w:trHeight w:hRule="exact" w:val="5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 3. Arbetets syfte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hAnsi="Calibri"/>
                <w:bCs/>
                <w:sz w:val="16"/>
                <w:szCs w:val="16"/>
                <w:lang w:val="sv-FI"/>
              </w:rPr>
              <w:t xml:space="preserve">  (</w:t>
            </w: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>sökande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>n</w:t>
            </w: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ifyller</w:t>
            </w:r>
            <w:r w:rsidRPr="005F0AF2">
              <w:rPr>
                <w:rFonts w:ascii="Calibri" w:hAnsi="Calibri"/>
                <w:bCs/>
                <w:sz w:val="16"/>
                <w:szCs w:val="16"/>
                <w:lang w:val="sv-FI"/>
              </w:rPr>
              <w:t>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T.ex. (</w:t>
            </w:r>
            <w:r>
              <w:rPr>
                <w:rFonts w:ascii="Calibri" w:hAnsi="Calibri"/>
                <w:sz w:val="20"/>
                <w:lang w:val="sv-FI"/>
              </w:rPr>
              <w:t>avloppsvatten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, dagvatten, fjärrvärme, vatten, el, borrning…) 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</w:p>
        </w:tc>
      </w:tr>
      <w:tr w:rsidR="0056412E" w:rsidRPr="005F0AF2" w:rsidTr="002A2EC1">
        <w:trPr>
          <w:cantSplit/>
          <w:trHeight w:val="52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 4. Utförare av arbetet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16"/>
                <w:lang w:val="sv-FI"/>
              </w:rPr>
              <w:t xml:space="preserve">  t.ex. grävningsentreprenör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b/>
                <w:color w:val="FF0000"/>
                <w:sz w:val="16"/>
                <w:szCs w:val="16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 (sökande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>n</w:t>
            </w: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ifyller)</w:t>
            </w: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Entreprenör</w:t>
            </w:r>
          </w:p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hAnsi="Calibri"/>
                <w:sz w:val="20"/>
                <w:lang w:val="sv-FI"/>
              </w:rPr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E</w:t>
            </w:r>
            <w:r>
              <w:rPr>
                <w:rFonts w:ascii="Calibri" w:eastAsia="Arial Unicode MS" w:hAnsi="Calibri"/>
                <w:sz w:val="20"/>
                <w:lang w:val="sv-FI"/>
              </w:rPr>
              <w:t>-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>post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6" w:name="Teksti14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6"/>
          </w:p>
        </w:tc>
      </w:tr>
      <w:tr w:rsidR="0056412E" w:rsidRPr="005F0AF2" w:rsidTr="002A2EC1">
        <w:trPr>
          <w:cantSplit/>
          <w:trHeight w:val="53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Adress </w:t>
            </w:r>
          </w:p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bookmarkStart w:id="7" w:name="Teksti15"/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hAnsi="Calibri"/>
                <w:sz w:val="20"/>
                <w:lang w:val="sv-FI"/>
              </w:rPr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bookmarkEnd w:id="7"/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Telefon</w:t>
            </w:r>
          </w:p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bookmarkStart w:id="8" w:name="Teksti16"/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hAnsi="Calibri"/>
                <w:sz w:val="20"/>
                <w:lang w:val="sv-FI"/>
              </w:rPr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bookmarkEnd w:id="8"/>
          </w:p>
        </w:tc>
      </w:tr>
      <w:tr w:rsidR="0056412E" w:rsidRPr="005F0AF2" w:rsidTr="008B2FEC">
        <w:trPr>
          <w:cantSplit/>
          <w:trHeight w:val="48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 5. Ansvarsperson</w:t>
            </w:r>
          </w:p>
          <w:p w:rsidR="0056412E" w:rsidRPr="005F0AF2" w:rsidRDefault="0056412E" w:rsidP="002C6571">
            <w:pPr>
              <w:rPr>
                <w:rFonts w:ascii="Calibri" w:hAnsi="Calibri"/>
                <w:sz w:val="16"/>
                <w:lang w:val="sv-FI"/>
              </w:rPr>
            </w:pPr>
            <w:r w:rsidRPr="005F0AF2">
              <w:rPr>
                <w:rFonts w:ascii="Calibri" w:hAnsi="Calibri"/>
                <w:sz w:val="16"/>
                <w:lang w:val="sv-FI"/>
              </w:rPr>
              <w:t xml:space="preserve">  </w:t>
            </w:r>
            <w:r>
              <w:rPr>
                <w:rFonts w:ascii="Calibri" w:hAnsi="Calibri"/>
                <w:sz w:val="16"/>
                <w:lang w:val="sv-FI"/>
              </w:rPr>
              <w:t xml:space="preserve"> ansvarig arbetsledare i enlighet med markanvändnings- och bygglagens </w:t>
            </w:r>
            <w:r w:rsidRPr="005F0AF2">
              <w:rPr>
                <w:rFonts w:ascii="Calibri" w:hAnsi="Calibri"/>
                <w:sz w:val="16"/>
                <w:lang w:val="sv-FI"/>
              </w:rPr>
              <w:t xml:space="preserve">122 § 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b/>
                <w:color w:val="FF0000"/>
                <w:sz w:val="16"/>
                <w:szCs w:val="16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 (sökande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>n</w:t>
            </w: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ifyller)</w:t>
            </w: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Namn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9" w:name="Teksti17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9"/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Telefon 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10" w:name="Teksti18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10"/>
          </w:p>
        </w:tc>
      </w:tr>
      <w:tr w:rsidR="0056412E" w:rsidRPr="005F0AF2" w:rsidTr="008B2FEC">
        <w:trPr>
          <w:cantSplit/>
          <w:trHeight w:val="443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E</w:t>
            </w:r>
            <w:r>
              <w:rPr>
                <w:rFonts w:ascii="Calibri" w:hAnsi="Calibri"/>
                <w:sz w:val="20"/>
                <w:lang w:val="sv-FI"/>
              </w:rPr>
              <w:t>-</w:t>
            </w:r>
            <w:r w:rsidRPr="005F0AF2">
              <w:rPr>
                <w:rFonts w:ascii="Calibri" w:hAnsi="Calibri"/>
                <w:sz w:val="20"/>
                <w:lang w:val="sv-FI"/>
              </w:rPr>
              <w:t>post</w:t>
            </w:r>
          </w:p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bookmarkStart w:id="11" w:name="Teksti20"/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hAnsi="Calibri"/>
                <w:sz w:val="20"/>
                <w:lang w:val="sv-FI"/>
              </w:rPr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bookmarkEnd w:id="11"/>
          </w:p>
        </w:tc>
      </w:tr>
      <w:tr w:rsidR="0056412E" w:rsidRPr="005F0AF2" w:rsidTr="00B71780">
        <w:trPr>
          <w:cantSplit/>
          <w:trHeight w:val="45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 6. Fakturerings</w:t>
            </w: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noBreakHyphen/>
            </w:r>
          </w:p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>uppgifter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 (ifall annan än ansökande)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b/>
                <w:color w:val="FF0000"/>
                <w:sz w:val="16"/>
                <w:szCs w:val="16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 (sökande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>n</w:t>
            </w: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ifyller)</w:t>
            </w:r>
          </w:p>
        </w:tc>
        <w:tc>
          <w:tcPr>
            <w:tcW w:w="5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Namn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12" w:name="Teksti21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12"/>
          </w:p>
        </w:tc>
        <w:tc>
          <w:tcPr>
            <w:tcW w:w="2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Arbetsnummer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13" w:name="Teksti22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13"/>
          </w:p>
        </w:tc>
      </w:tr>
      <w:tr w:rsidR="0056412E" w:rsidRPr="005F0AF2" w:rsidTr="008B2FEC">
        <w:trPr>
          <w:cantSplit/>
          <w:trHeight w:val="4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Adress</w:t>
            </w:r>
          </w:p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bookmarkStart w:id="14" w:name="Teksti23"/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hAnsi="Calibri"/>
                <w:sz w:val="20"/>
                <w:lang w:val="sv-FI"/>
              </w:rPr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bookmarkEnd w:id="14"/>
          </w:p>
        </w:tc>
      </w:tr>
      <w:tr w:rsidR="0056412E" w:rsidRPr="005F0AF2" w:rsidTr="008B2FEC">
        <w:trPr>
          <w:cantSplit/>
          <w:trHeight w:val="45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 7. Mått</w:t>
            </w:r>
          </w:p>
          <w:p w:rsidR="0056412E" w:rsidRPr="005F0AF2" w:rsidRDefault="0056412E" w:rsidP="008B2FEC">
            <w:pPr>
              <w:rPr>
                <w:rFonts w:ascii="Calibri" w:hAnsi="Calibri"/>
                <w:b/>
                <w:bCs/>
                <w:color w:val="FF0000"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 (sökande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>n</w:t>
            </w: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ifyller)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3C377D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Längden av arbetsområdets längre sida lm</w:t>
            </w:r>
          </w:p>
          <w:p w:rsidR="0056412E" w:rsidRPr="005F0AF2" w:rsidRDefault="0056412E" w:rsidP="003C377D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asfalterat område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l</w:t>
            </w:r>
            <w:r w:rsidRPr="005F0AF2">
              <w:rPr>
                <w:rFonts w:ascii="Calibri" w:hAnsi="Calibri"/>
                <w:sz w:val="20"/>
                <w:lang w:val="sv-FI"/>
              </w:rPr>
              <w:t>m</w:t>
            </w:r>
          </w:p>
          <w:p w:rsidR="0056412E" w:rsidRPr="005F0AF2" w:rsidRDefault="0056412E" w:rsidP="003C377D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område med beläggning av stenmaterial, t</w:t>
            </w:r>
            <w:r w:rsidRPr="005F0AF2">
              <w:rPr>
                <w:rFonts w:ascii="Calibri" w:hAnsi="Calibri"/>
                <w:sz w:val="20"/>
                <w:lang w:val="sv-FI"/>
              </w:rPr>
              <w:t>.</w:t>
            </w:r>
            <w:r>
              <w:rPr>
                <w:rFonts w:ascii="Calibri" w:hAnsi="Calibri"/>
                <w:sz w:val="20"/>
                <w:lang w:val="sv-FI"/>
              </w:rPr>
              <w:t>ex.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vägren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>l</w:t>
            </w:r>
            <w:r w:rsidRPr="005F0AF2">
              <w:rPr>
                <w:rFonts w:ascii="Calibri" w:hAnsi="Calibri"/>
                <w:sz w:val="20"/>
                <w:lang w:val="sv-FI"/>
              </w:rPr>
              <w:t>m</w:t>
            </w:r>
          </w:p>
          <w:p w:rsidR="0056412E" w:rsidRPr="005F0AF2" w:rsidRDefault="0056412E" w:rsidP="003C377D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skogsområde eller annat obyggt område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l</w:t>
            </w:r>
            <w:r w:rsidRPr="005F0AF2">
              <w:rPr>
                <w:rFonts w:ascii="Calibri" w:hAnsi="Calibri"/>
                <w:sz w:val="20"/>
                <w:lang w:val="sv-FI"/>
              </w:rPr>
              <w:t>m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</w:p>
          <w:p w:rsidR="0056412E" w:rsidRPr="005F0AF2" w:rsidRDefault="0056412E" w:rsidP="005F0AF2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grönområde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>l</w:t>
            </w:r>
            <w:r w:rsidRPr="005F0AF2">
              <w:rPr>
                <w:rFonts w:ascii="Calibri" w:hAnsi="Calibri"/>
                <w:sz w:val="20"/>
                <w:lang w:val="sv-FI"/>
              </w:rPr>
              <w:t>m</w:t>
            </w:r>
          </w:p>
        </w:tc>
      </w:tr>
      <w:tr w:rsidR="0056412E" w:rsidRPr="005F0AF2" w:rsidTr="008B2FEC"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5229E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 8. Tidp</w:t>
            </w:r>
            <w:r>
              <w:rPr>
                <w:rFonts w:ascii="Calibri" w:hAnsi="Calibri"/>
                <w:b/>
                <w:bCs/>
                <w:sz w:val="20"/>
                <w:lang w:val="sv-FI"/>
              </w:rPr>
              <w:t>unkt för arbetet och slutarbete</w:t>
            </w: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efter grävning</w:t>
            </w:r>
          </w:p>
          <w:p w:rsidR="0056412E" w:rsidRPr="005F0AF2" w:rsidRDefault="0056412E" w:rsidP="00C5229E">
            <w:pPr>
              <w:rPr>
                <w:rFonts w:ascii="Calibri" w:eastAsia="Arial Unicode MS" w:hAnsi="Calibri"/>
                <w:b/>
                <w:color w:val="FF0000"/>
                <w:sz w:val="16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>(</w:t>
            </w: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>sökande</w:t>
            </w: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>n</w:t>
            </w:r>
            <w:r w:rsidRPr="005F0AF2">
              <w:rPr>
                <w:rFonts w:ascii="Calibri" w:hAnsi="Calibri"/>
                <w:b/>
                <w:bCs/>
                <w:color w:val="FF0000"/>
                <w:sz w:val="16"/>
                <w:szCs w:val="16"/>
                <w:lang w:val="sv-FI"/>
              </w:rPr>
              <w:t xml:space="preserve"> ifyller)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DD5F51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Grävarbetet inleds   </w:t>
            </w:r>
          </w:p>
          <w:p w:rsidR="0056412E" w:rsidRPr="005F0AF2" w:rsidRDefault="0056412E" w:rsidP="00DD5F51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bookmarkStart w:id="15" w:name="Teksti24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15"/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/ </w:t>
            </w:r>
            <w:bookmarkStart w:id="16" w:name="Teksti25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16"/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/ 20 </w:t>
            </w:r>
            <w:bookmarkStart w:id="17" w:name="Teksti26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17"/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                        </w:t>
            </w:r>
          </w:p>
        </w:tc>
      </w:tr>
      <w:tr w:rsidR="0056412E" w:rsidRPr="005F0AF2" w:rsidTr="008B2FEC">
        <w:trPr>
          <w:cantSplit/>
          <w:trHeight w:val="54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  <w:sz w:val="20"/>
                <w:lang w:val="sv-FI"/>
              </w:rPr>
              <w:t>Slutsyn</w:t>
            </w:r>
            <w:proofErr w:type="spellEnd"/>
            <w:r>
              <w:rPr>
                <w:rFonts w:ascii="Calibri" w:eastAsia="Arial Unicode MS" w:hAnsi="Calibri"/>
                <w:sz w:val="20"/>
                <w:lang w:val="sv-FI"/>
              </w:rPr>
              <w:t xml:space="preserve"> utförs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      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/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/ 20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                         </w:t>
            </w:r>
          </w:p>
        </w:tc>
      </w:tr>
      <w:tr w:rsidR="0056412E" w:rsidRPr="004555AB" w:rsidTr="00B57FD8">
        <w:trPr>
          <w:cantSplit/>
          <w:trHeight w:val="822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lang w:val="sv-FI"/>
              </w:rPr>
              <w:t>Tillståndssökanden skall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lang w:val="sv-FI"/>
              </w:rPr>
              <w:t>fylla schaktet och därefter belägga den med antingen slutlig beläggning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lang w:val="sv-FI"/>
              </w:rPr>
              <w:t>eller annan till omgivningen anpassad beläggning så fort som möjligt innan den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    </w:t>
            </w:r>
          </w:p>
          <w:p w:rsidR="0056412E" w:rsidRPr="005F0AF2" w:rsidRDefault="0056412E" w:rsidP="00B64851">
            <w:pPr>
              <w:rPr>
                <w:rFonts w:ascii="Calibri" w:eastAsia="Arial Unicode MS" w:hAnsi="Calibri"/>
                <w:b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/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/ 20 </w:t>
            </w:r>
            <w:r w:rsidRPr="005F0AF2">
              <w:rPr>
                <w:rFonts w:ascii="Calibri" w:eastAsia="Arial Unicode MS" w:hAnsi="Calibri"/>
                <w:b/>
                <w:sz w:val="20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b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b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b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b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b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b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b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b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b/>
                <w:sz w:val="20"/>
                <w:lang w:val="sv-FI"/>
              </w:rPr>
              <w:fldChar w:fldCharType="end"/>
            </w:r>
            <w:r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>.</w:t>
            </w:r>
            <w:r w:rsidRPr="005F0AF2">
              <w:rPr>
                <w:rFonts w:ascii="Calibri" w:eastAsia="Arial Unicode MS" w:hAnsi="Calibri"/>
                <w:b/>
                <w:sz w:val="20"/>
                <w:lang w:val="sv-FI"/>
              </w:rPr>
              <w:t xml:space="preserve">      </w:t>
            </w:r>
          </w:p>
          <w:p w:rsidR="0056412E" w:rsidRPr="005F0AF2" w:rsidRDefault="0056412E" w:rsidP="002C6571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b/>
                <w:sz w:val="20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lang w:val="sv-FI"/>
              </w:rPr>
              <w:t>På grönområden ger parkförmannen anvisningar om återfyllandet av schaktet. Innan återfyllningsarbetet påbörjas bör man ha kontakt med stadens parkförman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. </w:t>
            </w:r>
          </w:p>
        </w:tc>
      </w:tr>
      <w:tr w:rsidR="0056412E" w:rsidRPr="005F0AF2" w:rsidTr="00833C22">
        <w:trPr>
          <w:cantSplit/>
          <w:trHeight w:val="176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5229E">
            <w:pPr>
              <w:rPr>
                <w:rFonts w:ascii="Calibri" w:eastAsia="Arial Unicode MS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b/>
                <w:bCs/>
                <w:sz w:val="20"/>
                <w:lang w:val="sv-FI"/>
              </w:rPr>
              <w:t xml:space="preserve"> 9. Informerande om grävarbete</w:t>
            </w:r>
          </w:p>
          <w:p w:rsidR="0056412E" w:rsidRPr="005F0AF2" w:rsidRDefault="0056412E" w:rsidP="00224584">
            <w:pPr>
              <w:rPr>
                <w:rFonts w:ascii="Calibri" w:eastAsia="Arial Unicode MS" w:hAnsi="Calibri"/>
                <w:b/>
                <w:bCs/>
                <w:color w:val="365F91"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 xml:space="preserve">  (</w:t>
            </w:r>
            <w:r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>övervakaren av tillståndet ifyller</w:t>
            </w:r>
            <w:r w:rsidRPr="005F0AF2"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>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b/>
                <w:sz w:val="20"/>
                <w:lang w:val="sv-FI"/>
              </w:rPr>
              <w:t>Fastigheter: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G</w:t>
            </w:r>
            <w:r w:rsidRPr="005F0AF2">
              <w:rPr>
                <w:rFonts w:ascii="Calibri" w:hAnsi="Calibri"/>
                <w:sz w:val="20"/>
                <w:lang w:val="sv-FI"/>
              </w:rPr>
              <w:t>rävtillstånd</w:t>
            </w:r>
            <w:r>
              <w:rPr>
                <w:rFonts w:ascii="Calibri" w:hAnsi="Calibri"/>
                <w:sz w:val="20"/>
                <w:lang w:val="sv-FI"/>
              </w:rPr>
              <w:t>ssökaren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skall ombesörja att fastigheter inom arbetets verkningsområde informeras om buller-, damm- och trafikolägenheter. </w:t>
            </w:r>
          </w:p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fastigheter behöver inte informeras</w:t>
            </w:r>
          </w:p>
          <w:p w:rsidR="0056412E" w:rsidRPr="005F0AF2" w:rsidRDefault="0056412E" w:rsidP="008B2FEC">
            <w:pPr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 xml:space="preserve">man har överenskommit om informerande till fastigheterna på följande </w:t>
            </w:r>
            <w:proofErr w:type="gramStart"/>
            <w:r>
              <w:rPr>
                <w:rFonts w:ascii="Calibri" w:hAnsi="Calibri"/>
                <w:sz w:val="20"/>
                <w:lang w:val="sv-FI"/>
              </w:rPr>
              <w:t>sätt</w:t>
            </w:r>
            <w:r w:rsidRPr="005F0AF2">
              <w:rPr>
                <w:rFonts w:ascii="Calibri" w:hAnsi="Calibri"/>
                <w:sz w:val="20"/>
                <w:lang w:val="sv-FI"/>
              </w:rPr>
              <w:t>:_</w:t>
            </w:r>
            <w:proofErr w:type="gramEnd"/>
            <w:r w:rsidRPr="005F0AF2">
              <w:rPr>
                <w:rFonts w:ascii="Calibri" w:hAnsi="Calibri"/>
                <w:sz w:val="20"/>
                <w:lang w:val="sv-FI"/>
              </w:rPr>
              <w:t>__________________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 xml:space="preserve">Grävtillståndshavaren utarbetar </w:t>
            </w:r>
            <w:r>
              <w:rPr>
                <w:rFonts w:ascii="Calibri" w:eastAsia="Arial Unicode MS" w:hAnsi="Calibri"/>
                <w:sz w:val="20"/>
                <w:lang w:val="sv-FI"/>
              </w:rPr>
              <w:t>mediemeddelande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, </w:t>
            </w:r>
            <w:r>
              <w:rPr>
                <w:rFonts w:ascii="Calibri" w:eastAsia="Arial Unicode MS" w:hAnsi="Calibri"/>
                <w:sz w:val="20"/>
                <w:lang w:val="sv-FI"/>
              </w:rPr>
              <w:t>som skickas även till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lang w:val="sv-FI"/>
              </w:rPr>
              <w:t>övervakaren av tillståndet senast den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/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/ 20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</w:p>
          <w:p w:rsidR="0056412E" w:rsidRPr="005F0AF2" w:rsidRDefault="0056412E" w:rsidP="002C6571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lang w:val="sv-FI"/>
              </w:rPr>
              <w:t>Arbetsplatsen kräver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lang w:val="sv-FI"/>
              </w:rPr>
              <w:t>arbetsplatstavla</w:t>
            </w:r>
          </w:p>
        </w:tc>
      </w:tr>
      <w:tr w:rsidR="0056412E" w:rsidRPr="004555AB" w:rsidTr="008E4AB4">
        <w:trPr>
          <w:cantSplit/>
          <w:trHeight w:hRule="exact" w:val="85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8B2FEC">
            <w:pPr>
              <w:rPr>
                <w:rFonts w:ascii="Calibri" w:eastAsia="Arial Unicode MS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b/>
                <w:bCs/>
                <w:sz w:val="20"/>
                <w:lang w:val="sv-FI"/>
              </w:rPr>
              <w:t xml:space="preserve"> 10. Tilläggsuppgifter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b/>
                <w:bCs/>
                <w:color w:val="365F91"/>
                <w:sz w:val="20"/>
                <w:lang w:val="sv-FI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4555AB">
            <w:pPr>
              <w:rPr>
                <w:rFonts w:ascii="Calibri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 w:rsidR="004555AB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</w:p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16"/>
                <w:szCs w:val="16"/>
                <w:lang w:val="sv-FI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lang w:val="sv-FI"/>
              </w:rPr>
              <w:t>arbetsledare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Mats Rejström</w:t>
            </w:r>
          </w:p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lang w:val="sv-FI"/>
              </w:rPr>
              <w:t>tel</w:t>
            </w: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>. 0400 835 382</w:t>
            </w: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</w:t>
            </w:r>
            <w:hyperlink r:id="rId7" w:history="1">
              <w:r w:rsidRPr="005F0AF2">
                <w:rPr>
                  <w:rStyle w:val="Hyperlinkki"/>
                  <w:rFonts w:ascii="Calibri" w:hAnsi="Calibri"/>
                  <w:sz w:val="16"/>
                  <w:szCs w:val="16"/>
                  <w:lang w:val="sv-FI"/>
                </w:rPr>
                <w:t>mats.rejstrom@hanko.fi</w:t>
              </w:r>
            </w:hyperlink>
          </w:p>
        </w:tc>
        <w:tc>
          <w:tcPr>
            <w:tcW w:w="2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56412E" w:rsidRPr="005F0AF2" w:rsidRDefault="0056412E" w:rsidP="008B2FEC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>
              <w:rPr>
                <w:rFonts w:ascii="Calibri" w:eastAsia="Arial Unicode MS" w:hAnsi="Calibri"/>
                <w:sz w:val="20"/>
                <w:lang w:val="sv-FI"/>
              </w:rPr>
              <w:t xml:space="preserve"> parkförman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 w:rsidR="00A8151A">
              <w:rPr>
                <w:rFonts w:ascii="Calibri" w:eastAsia="Arial Unicode MS" w:hAnsi="Calibri"/>
                <w:sz w:val="20"/>
                <w:lang w:val="sv-FI"/>
              </w:rPr>
              <w:t xml:space="preserve">Helena Boström- </w:t>
            </w:r>
            <w:proofErr w:type="gramStart"/>
            <w:r w:rsidR="00A8151A">
              <w:rPr>
                <w:rFonts w:ascii="Calibri" w:eastAsia="Arial Unicode MS" w:hAnsi="Calibri"/>
                <w:sz w:val="20"/>
                <w:lang w:val="sv-FI"/>
              </w:rPr>
              <w:t xml:space="preserve">Mäkelä </w:t>
            </w: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lang w:val="sv-FI"/>
              </w:rPr>
              <w:t>tel</w:t>
            </w: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>.</w:t>
            </w:r>
            <w:proofErr w:type="gramEnd"/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0400 </w:t>
            </w:r>
            <w:r w:rsidR="00A8151A">
              <w:rPr>
                <w:rFonts w:ascii="Calibri" w:hAnsi="Calibri"/>
                <w:b/>
                <w:bCs/>
                <w:sz w:val="20"/>
                <w:lang w:val="sv-FI"/>
              </w:rPr>
              <w:t>835 337</w:t>
            </w:r>
          </w:p>
          <w:p w:rsidR="0056412E" w:rsidRPr="005F0AF2" w:rsidRDefault="0056412E" w:rsidP="008B2FEC">
            <w:pPr>
              <w:spacing w:line="480" w:lineRule="auto"/>
              <w:rPr>
                <w:rStyle w:val="Hyperlinkki"/>
                <w:rFonts w:ascii="Calibri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</w:t>
            </w:r>
            <w:hyperlink r:id="rId8" w:history="1">
              <w:r w:rsidR="00A8151A" w:rsidRPr="00E815BC">
                <w:rPr>
                  <w:rStyle w:val="Hyperlinkki"/>
                  <w:rFonts w:ascii="Calibri" w:hAnsi="Calibri"/>
                  <w:sz w:val="16"/>
                  <w:szCs w:val="16"/>
                  <w:lang w:val="sv-FI"/>
                </w:rPr>
                <w:t>helena.bostrom-makela@hanko.fi</w:t>
              </w:r>
            </w:hyperlink>
          </w:p>
          <w:p w:rsidR="0056412E" w:rsidRPr="005F0AF2" w:rsidRDefault="0056412E" w:rsidP="008B2FEC">
            <w:pPr>
              <w:spacing w:line="480" w:lineRule="auto"/>
              <w:rPr>
                <w:rStyle w:val="Hyperlinkki"/>
                <w:rFonts w:ascii="Calibri" w:hAnsi="Calibri"/>
                <w:sz w:val="16"/>
                <w:szCs w:val="16"/>
                <w:lang w:val="sv-FI"/>
              </w:rPr>
            </w:pPr>
          </w:p>
          <w:p w:rsidR="0056412E" w:rsidRPr="005F0AF2" w:rsidRDefault="0056412E" w:rsidP="008B2FEC">
            <w:pPr>
              <w:spacing w:line="480" w:lineRule="auto"/>
              <w:rPr>
                <w:rStyle w:val="Hyperlinkki"/>
                <w:rFonts w:ascii="Calibri" w:hAnsi="Calibri"/>
                <w:sz w:val="16"/>
                <w:szCs w:val="16"/>
                <w:lang w:val="sv-FI"/>
              </w:rPr>
            </w:pPr>
          </w:p>
          <w:p w:rsidR="0056412E" w:rsidRPr="005F0AF2" w:rsidRDefault="0056412E" w:rsidP="008B2FEC">
            <w:pPr>
              <w:spacing w:line="480" w:lineRule="auto"/>
              <w:rPr>
                <w:rStyle w:val="Hyperlinkki"/>
                <w:rFonts w:ascii="Calibri" w:hAnsi="Calibri"/>
                <w:sz w:val="16"/>
                <w:szCs w:val="16"/>
                <w:lang w:val="sv-FI"/>
              </w:rPr>
            </w:pPr>
          </w:p>
          <w:p w:rsidR="0056412E" w:rsidRPr="005F0AF2" w:rsidRDefault="0086294F" w:rsidP="008B2FEC">
            <w:pPr>
              <w:spacing w:line="480" w:lineRule="auto"/>
              <w:rPr>
                <w:rFonts w:ascii="Calibri" w:hAnsi="Calibri"/>
                <w:sz w:val="16"/>
                <w:szCs w:val="16"/>
                <w:lang w:val="sv-FI"/>
              </w:rPr>
            </w:pPr>
            <w:hyperlink r:id="rId9" w:history="1">
              <w:r w:rsidR="0056412E" w:rsidRPr="004555AB">
                <w:rPr>
                  <w:rStyle w:val="Hyperlinkki"/>
                  <w:lang w:val="sv-FI"/>
                </w:rPr>
                <w:t>mailto:aija.schukov@jarvenpaa.fi</w:t>
              </w:r>
            </w:hyperlink>
          </w:p>
          <w:p w:rsidR="0056412E" w:rsidRPr="005F0AF2" w:rsidRDefault="0056412E" w:rsidP="008B2FEC">
            <w:pPr>
              <w:spacing w:line="480" w:lineRule="auto"/>
              <w:rPr>
                <w:rFonts w:ascii="Calibri" w:hAnsi="Calibri"/>
                <w:sz w:val="16"/>
                <w:szCs w:val="16"/>
                <w:lang w:val="sv-FI"/>
              </w:rPr>
            </w:pPr>
          </w:p>
          <w:p w:rsidR="0056412E" w:rsidRPr="005F0AF2" w:rsidRDefault="0056412E" w:rsidP="008B2FEC">
            <w:pPr>
              <w:rPr>
                <w:rFonts w:ascii="Calibri" w:eastAsia="Arial Unicode MS" w:hAnsi="Calibri"/>
                <w:sz w:val="20"/>
                <w:lang w:val="sv-FI"/>
              </w:rPr>
            </w:pPr>
          </w:p>
        </w:tc>
      </w:tr>
    </w:tbl>
    <w:p w:rsidR="00851180" w:rsidRPr="00851180" w:rsidRDefault="00851180" w:rsidP="00851180">
      <w:pPr>
        <w:rPr>
          <w:vanish/>
        </w:rPr>
      </w:pPr>
    </w:p>
    <w:tbl>
      <w:tblPr>
        <w:tblpPr w:leftFromText="141" w:rightFromText="141" w:vertAnchor="text" w:horzAnchor="page" w:tblpX="372" w:tblpY="-3867"/>
        <w:tblOverlap w:val="never"/>
        <w:tblW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</w:tblGrid>
      <w:tr w:rsidR="0056412E" w:rsidRPr="005F0AF2" w:rsidTr="001061BE">
        <w:trPr>
          <w:cantSplit/>
          <w:trHeight w:val="9917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6412E" w:rsidRPr="00F2046E" w:rsidRDefault="0056412E" w:rsidP="005D4C73">
            <w:pPr>
              <w:ind w:left="113" w:right="113"/>
              <w:rPr>
                <w:rFonts w:ascii="Calibri" w:eastAsia="Arial Unicode MS" w:hAnsi="Calibri"/>
                <w:sz w:val="20"/>
                <w:szCs w:val="16"/>
              </w:rPr>
            </w:pPr>
            <w:r w:rsidRPr="00F2046E">
              <w:rPr>
                <w:rFonts w:ascii="Calibri" w:eastAsia="Arial Unicode MS" w:hAnsi="Calibri"/>
                <w:sz w:val="20"/>
                <w:szCs w:val="16"/>
              </w:rPr>
              <w:t xml:space="preserve">Lomake täydennetään työn edetessä. Tarvittaessa lisäliittein. </w:t>
            </w:r>
          </w:p>
        </w:tc>
      </w:tr>
    </w:tbl>
    <w:p w:rsidR="0056412E" w:rsidRPr="00F2046E" w:rsidRDefault="0056412E">
      <w:pPr>
        <w:jc w:val="center"/>
        <w:rPr>
          <w:rFonts w:ascii="Calibri" w:hAnsi="Calibri"/>
          <w:sz w:val="16"/>
        </w:rPr>
      </w:pPr>
    </w:p>
    <w:p w:rsidR="0056412E" w:rsidRPr="00F2046E" w:rsidRDefault="0056412E">
      <w:pPr>
        <w:jc w:val="center"/>
        <w:rPr>
          <w:rFonts w:ascii="Calibri" w:hAnsi="Calibri"/>
          <w:sz w:val="16"/>
        </w:rPr>
      </w:pPr>
    </w:p>
    <w:p w:rsidR="0056412E" w:rsidRPr="00F2046E" w:rsidRDefault="0056412E">
      <w:pPr>
        <w:jc w:val="center"/>
        <w:rPr>
          <w:rFonts w:ascii="Calibri" w:hAnsi="Calibri"/>
          <w:sz w:val="16"/>
        </w:rPr>
      </w:pPr>
    </w:p>
    <w:p w:rsidR="0056412E" w:rsidRPr="00F2046E" w:rsidRDefault="0056412E">
      <w:pPr>
        <w:jc w:val="center"/>
        <w:rPr>
          <w:rFonts w:ascii="Calibri" w:hAnsi="Calibri"/>
          <w:sz w:val="16"/>
        </w:rPr>
      </w:pPr>
    </w:p>
    <w:p w:rsidR="0056412E" w:rsidRPr="00F2046E" w:rsidRDefault="0056412E">
      <w:pPr>
        <w:jc w:val="center"/>
        <w:rPr>
          <w:rFonts w:ascii="Calibri" w:hAnsi="Calibri"/>
          <w:sz w:val="16"/>
        </w:rPr>
      </w:pPr>
    </w:p>
    <w:p w:rsidR="0056412E" w:rsidRPr="00F2046E" w:rsidRDefault="0056412E">
      <w:pPr>
        <w:jc w:val="center"/>
        <w:rPr>
          <w:rFonts w:ascii="Calibri" w:hAnsi="Calibri"/>
          <w:sz w:val="16"/>
        </w:rPr>
      </w:pPr>
    </w:p>
    <w:p w:rsidR="0056412E" w:rsidRPr="005F0AF2" w:rsidRDefault="0056412E" w:rsidP="00DD5F51">
      <w:pPr>
        <w:rPr>
          <w:rFonts w:ascii="Calibri" w:eastAsia="Arial Unicode MS" w:hAnsi="Calibri"/>
          <w:sz w:val="20"/>
          <w:lang w:val="sv-FI"/>
        </w:rPr>
      </w:pPr>
      <w:r>
        <w:rPr>
          <w:rFonts w:ascii="Calibri" w:hAnsi="Calibri"/>
          <w:sz w:val="20"/>
          <w:lang w:val="sv-FI"/>
        </w:rPr>
        <w:t>Tillståndshavaren förbinder sig att iaktta</w:t>
      </w:r>
      <w:r w:rsidRPr="005F0AF2">
        <w:rPr>
          <w:rFonts w:ascii="Calibri" w:hAnsi="Calibri"/>
          <w:sz w:val="20"/>
          <w:lang w:val="sv-FI"/>
        </w:rPr>
        <w:t xml:space="preserve"> </w:t>
      </w:r>
      <w:r>
        <w:rPr>
          <w:rFonts w:ascii="Calibri" w:hAnsi="Calibri"/>
          <w:sz w:val="20"/>
          <w:lang w:val="sv-FI"/>
        </w:rPr>
        <w:t>villkoren som följer som bilaga och att svara till staden eller tredje part för alla orsakade skador och olägenheter som arbetet orsakar</w:t>
      </w:r>
      <w:r w:rsidRPr="005F0AF2">
        <w:rPr>
          <w:rFonts w:ascii="Calibri" w:hAnsi="Calibri"/>
          <w:sz w:val="20"/>
          <w:lang w:val="sv-FI"/>
        </w:rPr>
        <w:t xml:space="preserve"> </w:t>
      </w:r>
      <w:r>
        <w:rPr>
          <w:rFonts w:ascii="Calibri" w:hAnsi="Calibri"/>
          <w:sz w:val="20"/>
          <w:lang w:val="sv-FI"/>
        </w:rPr>
        <w:t>samt att ersätta till staden kostnaderna för eventuella beläggningsarbeten</w:t>
      </w:r>
      <w:r w:rsidRPr="005F0AF2">
        <w:rPr>
          <w:rFonts w:ascii="Calibri" w:hAnsi="Calibri"/>
          <w:sz w:val="20"/>
          <w:lang w:val="sv-FI"/>
        </w:rPr>
        <w:t xml:space="preserve"> </w:t>
      </w:r>
      <w:r>
        <w:rPr>
          <w:rFonts w:ascii="Calibri" w:hAnsi="Calibri"/>
          <w:sz w:val="20"/>
          <w:lang w:val="sv-FI"/>
        </w:rPr>
        <w:t>och att svara för alla avgifter i samband med arbetena</w:t>
      </w:r>
      <w:r w:rsidRPr="005F0AF2">
        <w:rPr>
          <w:rFonts w:ascii="Calibri" w:hAnsi="Calibri"/>
          <w:sz w:val="20"/>
          <w:lang w:val="sv-FI"/>
        </w:rPr>
        <w:t xml:space="preserve">. </w:t>
      </w:r>
      <w:r>
        <w:rPr>
          <w:rFonts w:ascii="Calibri" w:hAnsi="Calibri"/>
          <w:sz w:val="20"/>
          <w:lang w:val="sv-FI"/>
        </w:rPr>
        <w:t>I arbetets utförande bör gällande lagar, författningar och normer samt säkerhetsbestämmelser beaktas, inklusive de olika arbetsanvisningarna och förklaringarna i markbyggnadslagen</w:t>
      </w:r>
      <w:r w:rsidRPr="005F0AF2">
        <w:rPr>
          <w:rFonts w:ascii="Calibri" w:hAnsi="Calibri"/>
          <w:sz w:val="20"/>
          <w:lang w:val="sv-FI"/>
        </w:rPr>
        <w:t>.</w:t>
      </w:r>
      <w:r w:rsidRPr="005F0AF2">
        <w:rPr>
          <w:rFonts w:ascii="Calibri" w:eastAsia="Arial Unicode MS" w:hAnsi="Calibri"/>
          <w:sz w:val="20"/>
          <w:lang w:val="sv-FI"/>
        </w:rPr>
        <w:t xml:space="preserve"> </w:t>
      </w:r>
      <w:r>
        <w:rPr>
          <w:rFonts w:ascii="Calibri" w:eastAsia="Arial Unicode MS" w:hAnsi="Calibri"/>
          <w:sz w:val="20"/>
          <w:lang w:val="sv-FI"/>
        </w:rPr>
        <w:t>Tillståndssökanden svarar för alla utredningar gällande läget av underjordiska strukturer samt för trafikarrangemang och trafiksäkerhet genom att utarbeta vid behov en trafiksäkerhetsplan, som framläggs på skild begäran i samband med</w:t>
      </w:r>
      <w:r w:rsidRPr="005F0AF2">
        <w:rPr>
          <w:rFonts w:ascii="Calibri" w:eastAsia="Arial Unicode MS" w:hAnsi="Calibri"/>
          <w:sz w:val="20"/>
          <w:lang w:val="sv-FI"/>
        </w:rPr>
        <w:t xml:space="preserve"> </w:t>
      </w:r>
      <w:r>
        <w:rPr>
          <w:rFonts w:ascii="Calibri" w:eastAsia="Arial Unicode MS" w:hAnsi="Calibri"/>
          <w:sz w:val="20"/>
          <w:lang w:val="sv-FI"/>
        </w:rPr>
        <w:t>begynnelsesyn</w:t>
      </w:r>
      <w:r w:rsidRPr="005F0AF2">
        <w:rPr>
          <w:rFonts w:ascii="Calibri" w:eastAsia="Arial Unicode MS" w:hAnsi="Calibri"/>
          <w:sz w:val="20"/>
          <w:lang w:val="sv-FI"/>
        </w:rPr>
        <w:t xml:space="preserve">. </w:t>
      </w:r>
    </w:p>
    <w:p w:rsidR="0056412E" w:rsidRPr="005F0AF2" w:rsidRDefault="0056412E" w:rsidP="00656C1B">
      <w:pPr>
        <w:jc w:val="center"/>
        <w:rPr>
          <w:rFonts w:ascii="Calibri" w:hAnsi="Calibri"/>
          <w:sz w:val="16"/>
          <w:lang w:val="sv-FI"/>
        </w:rPr>
      </w:pPr>
    </w:p>
    <w:tbl>
      <w:tblPr>
        <w:tblpPr w:leftFromText="141" w:rightFromText="141" w:vertAnchor="text" w:horzAnchor="page" w:tblpX="901" w:tblpY="411"/>
        <w:tblOverlap w:val="never"/>
        <w:tblW w:w="49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154"/>
        <w:gridCol w:w="1397"/>
        <w:gridCol w:w="79"/>
        <w:gridCol w:w="506"/>
        <w:gridCol w:w="4132"/>
      </w:tblGrid>
      <w:tr w:rsidR="0056412E" w:rsidRPr="005F0AF2" w:rsidTr="00DD5F51">
        <w:trPr>
          <w:cantSplit/>
          <w:trHeight w:val="303"/>
        </w:trPr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11.  </w:t>
            </w:r>
            <w:r>
              <w:rPr>
                <w:rFonts w:ascii="Calibri" w:hAnsi="Calibri"/>
                <w:b/>
                <w:bCs/>
                <w:sz w:val="20"/>
                <w:lang w:val="sv-FI"/>
              </w:rPr>
              <w:t>Begynnelsesyn</w:t>
            </w: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= </w:t>
            </w:r>
          </w:p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>
              <w:rPr>
                <w:rFonts w:ascii="Calibri" w:hAnsi="Calibri"/>
                <w:b/>
                <w:bCs/>
                <w:sz w:val="20"/>
                <w:lang w:val="sv-FI"/>
              </w:rPr>
              <w:t>beviljande av grävtillstånd</w:t>
            </w:r>
          </w:p>
          <w:p w:rsidR="0056412E" w:rsidRPr="005F0AF2" w:rsidRDefault="0056412E" w:rsidP="00294064">
            <w:pPr>
              <w:rPr>
                <w:rFonts w:ascii="Calibri" w:hAnsi="Calibri"/>
                <w:b/>
                <w:bCs/>
                <w:color w:val="365F91"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 xml:space="preserve">  (</w:t>
            </w:r>
            <w:r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>övervakaren av tillståndet ifyller</w:t>
            </w:r>
            <w:r w:rsidRPr="005F0AF2"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>)</w:t>
            </w:r>
          </w:p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sz w:val="16"/>
                <w:lang w:val="sv-FI"/>
              </w:rPr>
              <w:t xml:space="preserve"> 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Cs w:val="16"/>
                <w:lang w:val="sv-FI"/>
              </w:rPr>
              <w:t xml:space="preserve"> / 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Cs w:val="16"/>
                <w:lang w:val="sv-FI"/>
              </w:rPr>
              <w:t xml:space="preserve"> / 20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     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eastAsia="Arial Unicode MS" w:hAnsi="Calibri"/>
                <w:sz w:val="16"/>
                <w:lang w:val="sv-FI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5229E">
            <w:pPr>
              <w:tabs>
                <w:tab w:val="left" w:pos="1574"/>
              </w:tabs>
              <w:rPr>
                <w:rFonts w:ascii="Calibri" w:eastAsia="Arial Unicode MS" w:hAnsi="Calibri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beläggning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ab/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F61BDA">
            <w:pPr>
              <w:tabs>
                <w:tab w:val="left" w:pos="1574"/>
              </w:tabs>
              <w:rPr>
                <w:rFonts w:ascii="Calibri" w:eastAsia="Arial Unicode MS" w:hAnsi="Calibri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i skick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   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C361BA">
            <w:pPr>
              <w:tabs>
                <w:tab w:val="left" w:pos="1574"/>
              </w:tabs>
              <w:rPr>
                <w:rFonts w:ascii="Calibri" w:eastAsia="Arial Unicode MS" w:hAnsi="Calibri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skador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/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brister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: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946B30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kantstenar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F61BDA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i skick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   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C361BA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skador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/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brister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: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E67A11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trafikanordningar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F61BDA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i skick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   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C361BA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skador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/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brister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: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E67A11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körbanemarkeringar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F61BDA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i skick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   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C361BA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skador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/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brister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: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5229E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grönområden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F61BDA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i skick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   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C361BA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</w:r>
            <w:r w:rsidR="0086294F">
              <w:rPr>
                <w:rFonts w:ascii="Calibri" w:hAnsi="Calibri"/>
                <w:sz w:val="20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skador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/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brister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: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</w:t>
            </w:r>
          </w:p>
        </w:tc>
      </w:tr>
      <w:tr w:rsidR="0056412E" w:rsidRPr="00191F03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Tilläggsinformation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och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bilagor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: </w:t>
            </w:r>
          </w:p>
          <w:bookmarkStart w:id="18" w:name="Valinta24"/>
          <w:p w:rsidR="0056412E" w:rsidRPr="005F0AF2" w:rsidRDefault="0056412E" w:rsidP="00DD5F51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eastAsia="Arial Unicode MS" w:hAnsi="Calibri"/>
                <w:sz w:val="20"/>
                <w:lang w:val="sv-FI"/>
              </w:rPr>
            </w:r>
            <w:r w:rsidR="0086294F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Start w:id="19" w:name="Teksti42"/>
            <w:bookmarkEnd w:id="18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19"/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st</w:t>
            </w:r>
            <w:r>
              <w:rPr>
                <w:rFonts w:ascii="Calibri" w:eastAsia="Arial Unicode MS" w:hAnsi="Calibri"/>
                <w:sz w:val="20"/>
                <w:lang w:val="sv-FI"/>
              </w:rPr>
              <w:t xml:space="preserve">.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ritningar </w:t>
            </w:r>
            <w:bookmarkStart w:id="20" w:name="Valinta26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eastAsia="Arial Unicode MS" w:hAnsi="Calibri"/>
                <w:sz w:val="20"/>
                <w:lang w:val="sv-FI"/>
              </w:rPr>
            </w:r>
            <w:r w:rsidR="0086294F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Start w:id="21" w:name="Teksti43"/>
            <w:bookmarkEnd w:id="20"/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bookmarkEnd w:id="21"/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st.</w:t>
            </w:r>
            <w:r>
              <w:rPr>
                <w:rFonts w:ascii="Calibri" w:eastAsia="Arial Unicode MS" w:hAnsi="Calibri"/>
                <w:sz w:val="20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fotografier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eastAsia="Arial Unicode MS" w:hAnsi="Calibri"/>
                <w:sz w:val="20"/>
                <w:lang w:val="sv-FI"/>
              </w:rPr>
            </w:r>
            <w:r w:rsidR="0086294F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0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Trafiksäkerhetsplan</w:t>
            </w:r>
          </w:p>
          <w:p w:rsidR="0056412E" w:rsidRPr="005F0AF2" w:rsidRDefault="0056412E" w:rsidP="008C1C3C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</w:p>
          <w:p w:rsidR="0056412E" w:rsidRPr="005F0AF2" w:rsidRDefault="0056412E" w:rsidP="008C1C3C">
            <w:pPr>
              <w:tabs>
                <w:tab w:val="left" w:pos="1574"/>
              </w:tabs>
              <w:rPr>
                <w:rFonts w:ascii="Calibri" w:hAnsi="Calibri"/>
                <w:sz w:val="20"/>
                <w:szCs w:val="16"/>
                <w:lang w:val="sv-FI"/>
              </w:rPr>
            </w:pP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 xml:space="preserve">Övrigt: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Underskrift och namnförtydligande av grävtillståndets övervakare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</w:p>
        </w:tc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Underskrift och namnförtydligande av grävtillståndshavaren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</w:p>
        </w:tc>
      </w:tr>
      <w:tr w:rsidR="0056412E" w:rsidRPr="004555AB" w:rsidTr="00DD5F51">
        <w:trPr>
          <w:cantSplit/>
          <w:trHeight w:val="303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A34D1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12.  </w:t>
            </w:r>
            <w:r>
              <w:rPr>
                <w:rFonts w:ascii="Calibri" w:hAnsi="Calibri"/>
                <w:b/>
                <w:bCs/>
                <w:sz w:val="20"/>
                <w:lang w:val="sv-FI"/>
              </w:rPr>
              <w:t>Täthetskrav</w:t>
            </w: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</w:t>
            </w:r>
            <w:r w:rsidRPr="005F0AF2"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>(</w:t>
            </w:r>
            <w:r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>övervakaren av tillståndet ifyller</w:t>
            </w:r>
            <w:r w:rsidRPr="005F0AF2"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>)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20"/>
                <w:lang w:val="sv-FI"/>
              </w:rPr>
            </w:pPr>
            <w:r>
              <w:rPr>
                <w:rFonts w:ascii="Calibri" w:hAnsi="Calibri"/>
                <w:sz w:val="20"/>
                <w:lang w:val="sv-FI"/>
              </w:rPr>
              <w:t>Tillståndshavaren förbinder sig att iaktta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villkoren för packandet av schaktet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. </w:t>
            </w:r>
            <w:r>
              <w:rPr>
                <w:rFonts w:ascii="Calibri" w:eastAsia="Arial Unicode MS" w:hAnsi="Calibri"/>
                <w:sz w:val="20"/>
                <w:lang w:val="sv-FI"/>
              </w:rPr>
              <w:t>Tillståndsbeviljaren utför vid behov bärighetsmätning på schaktutfyllningens stenmaterialyta på körbaneområden eller andra känsliga områden före slutkontrollen genom vilket man försäkrar sig om kvaliteten av packningsarbetet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. </w:t>
            </w:r>
            <w:r>
              <w:rPr>
                <w:rFonts w:ascii="Calibri" w:eastAsia="Arial Unicode MS" w:hAnsi="Calibri"/>
                <w:sz w:val="20"/>
                <w:lang w:val="sv-FI"/>
              </w:rPr>
              <w:t xml:space="preserve">Som bärighetsmätning godkänns </w:t>
            </w:r>
            <w:proofErr w:type="gramStart"/>
            <w:r>
              <w:rPr>
                <w:rFonts w:ascii="Calibri" w:eastAsia="Arial Unicode MS" w:hAnsi="Calibri"/>
                <w:sz w:val="20"/>
                <w:lang w:val="sv-FI"/>
              </w:rPr>
              <w:t xml:space="preserve">bärighetsvärde </w:t>
            </w:r>
            <w:r w:rsidRPr="005F0AF2">
              <w:rPr>
                <w:rFonts w:ascii="Calibri" w:eastAsia="Arial Unicode MS" w:hAnsi="Calibri"/>
                <w:sz w:val="20"/>
                <w:lang w:val="sv-FI"/>
              </w:rPr>
              <w:t xml:space="preserve"> E</w:t>
            </w:r>
            <w:proofErr w:type="gramEnd"/>
            <w:r w:rsidRPr="005F0AF2">
              <w:rPr>
                <w:rFonts w:ascii="Calibri" w:eastAsia="Arial Unicode MS" w:hAnsi="Calibri"/>
                <w:sz w:val="20"/>
                <w:vertAlign w:val="subscript"/>
                <w:lang w:val="sv-FI"/>
              </w:rPr>
              <w:t>2</w:t>
            </w:r>
            <w:r>
              <w:rPr>
                <w:rFonts w:ascii="Calibri" w:eastAsia="Arial Unicode MS" w:hAnsi="Calibri"/>
                <w:sz w:val="20"/>
                <w:vertAlign w:val="subscript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20"/>
                <w:lang w:val="sv-FI"/>
              </w:rPr>
              <w:t>erhållet från plattbelastning</w:t>
            </w:r>
            <w:r w:rsidRPr="005F0AF2">
              <w:rPr>
                <w:rFonts w:ascii="Calibri" w:eastAsia="Arial Unicode MS" w:hAnsi="Calibri"/>
                <w:sz w:val="20"/>
                <w:vertAlign w:val="subscript"/>
                <w:lang w:val="sv-FI"/>
              </w:rPr>
              <w:t xml:space="preserve">. </w:t>
            </w:r>
          </w:p>
          <w:p w:rsidR="0056412E" w:rsidRPr="005F0AF2" w:rsidRDefault="0056412E" w:rsidP="004B3076">
            <w:pPr>
              <w:rPr>
                <w:rFonts w:ascii="Calibri" w:hAnsi="Calibri"/>
                <w:szCs w:val="22"/>
                <w:lang w:val="sv-FI"/>
              </w:rPr>
            </w:pPr>
            <w:r>
              <w:rPr>
                <w:rFonts w:ascii="Calibri" w:hAnsi="Calibri"/>
                <w:sz w:val="22"/>
                <w:szCs w:val="22"/>
                <w:lang w:val="sv-FI"/>
              </w:rPr>
              <w:t>Gatuklass</w:t>
            </w:r>
            <w:r w:rsidRPr="005F0AF2">
              <w:rPr>
                <w:rFonts w:ascii="Calibri" w:hAnsi="Calibri"/>
                <w:sz w:val="22"/>
                <w:szCs w:val="22"/>
                <w:lang w:val="sv-FI"/>
              </w:rPr>
              <w:t xml:space="preserve"> __________</w:t>
            </w:r>
            <w:r>
              <w:rPr>
                <w:rFonts w:ascii="Calibri" w:hAnsi="Calibri"/>
                <w:sz w:val="22"/>
                <w:szCs w:val="22"/>
                <w:lang w:val="sv-FI"/>
              </w:rPr>
              <w:t>, Underlagets bärighetsklass</w:t>
            </w:r>
            <w:r w:rsidRPr="005F0AF2">
              <w:rPr>
                <w:rFonts w:ascii="Calibri" w:hAnsi="Calibri"/>
                <w:sz w:val="22"/>
                <w:szCs w:val="22"/>
                <w:lang w:val="sv-FI"/>
              </w:rPr>
              <w:t xml:space="preserve">________, </w:t>
            </w:r>
          </w:p>
          <w:p w:rsidR="0056412E" w:rsidRPr="005F0AF2" w:rsidRDefault="0056412E" w:rsidP="004B3076">
            <w:pPr>
              <w:rPr>
                <w:rFonts w:ascii="Calibri" w:hAnsi="Calibri"/>
                <w:szCs w:val="22"/>
                <w:lang w:val="sv-FI"/>
              </w:rPr>
            </w:pPr>
            <w:r>
              <w:rPr>
                <w:rFonts w:ascii="Calibri" w:hAnsi="Calibri"/>
                <w:sz w:val="22"/>
                <w:szCs w:val="22"/>
                <w:lang w:val="sv-FI"/>
              </w:rPr>
              <w:t xml:space="preserve">Krävt bärighetsvärde mätt från överytan av det bärande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sv-FI"/>
              </w:rPr>
              <w:t>lagret</w:t>
            </w:r>
            <w:r w:rsidRPr="005F0AF2">
              <w:rPr>
                <w:rFonts w:ascii="Calibri" w:hAnsi="Calibri"/>
                <w:sz w:val="22"/>
                <w:szCs w:val="22"/>
                <w:lang w:val="sv-FI"/>
              </w:rPr>
              <w:t>_____________MN</w:t>
            </w:r>
            <w:proofErr w:type="spellEnd"/>
            <w:r w:rsidRPr="005F0AF2">
              <w:rPr>
                <w:rFonts w:ascii="Calibri" w:hAnsi="Calibri"/>
                <w:sz w:val="22"/>
                <w:szCs w:val="22"/>
                <w:lang w:val="sv-FI"/>
              </w:rPr>
              <w:t>/m</w:t>
            </w:r>
            <w:r w:rsidRPr="005F0AF2">
              <w:rPr>
                <w:rFonts w:ascii="Calibri" w:hAnsi="Calibri"/>
                <w:sz w:val="22"/>
                <w:szCs w:val="22"/>
                <w:vertAlign w:val="superscript"/>
                <w:lang w:val="sv-FI"/>
              </w:rPr>
              <w:t>2</w:t>
            </w:r>
            <w:r w:rsidRPr="005F0AF2">
              <w:rPr>
                <w:rFonts w:ascii="Calibri" w:hAnsi="Calibri"/>
                <w:sz w:val="22"/>
                <w:szCs w:val="22"/>
                <w:lang w:val="sv-FI"/>
              </w:rPr>
              <w:t xml:space="preserve">  </w:t>
            </w:r>
          </w:p>
          <w:p w:rsidR="0056412E" w:rsidRPr="005F0AF2" w:rsidRDefault="0056412E" w:rsidP="00604C80">
            <w:pPr>
              <w:rPr>
                <w:rFonts w:ascii="Calibri" w:hAnsi="Calibri"/>
                <w:sz w:val="20"/>
                <w:lang w:val="sv-FI"/>
              </w:rPr>
            </w:pPr>
            <w:r>
              <w:rPr>
                <w:rFonts w:ascii="Calibri" w:hAnsi="Calibri"/>
                <w:sz w:val="20"/>
                <w:lang w:val="sv-FI"/>
              </w:rPr>
              <w:t>Krävd proportion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E</w:t>
            </w:r>
            <w:r w:rsidRPr="005F0AF2">
              <w:rPr>
                <w:rFonts w:ascii="Calibri" w:hAnsi="Calibri"/>
                <w:sz w:val="20"/>
                <w:vertAlign w:val="subscript"/>
                <w:lang w:val="sv-FI"/>
              </w:rPr>
              <w:t>2</w:t>
            </w:r>
            <w:r w:rsidRPr="005F0AF2">
              <w:rPr>
                <w:rFonts w:ascii="Calibri" w:hAnsi="Calibri"/>
                <w:sz w:val="20"/>
                <w:lang w:val="sv-FI"/>
              </w:rPr>
              <w:t>/E</w:t>
            </w:r>
            <w:r w:rsidRPr="005F0AF2">
              <w:rPr>
                <w:rFonts w:ascii="Calibri" w:hAnsi="Calibri"/>
                <w:sz w:val="20"/>
                <w:vertAlign w:val="subscript"/>
                <w:lang w:val="sv-FI"/>
              </w:rPr>
              <w:t>1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proofErr w:type="gramStart"/>
            <w:r w:rsidRPr="005F0AF2">
              <w:rPr>
                <w:rFonts w:ascii="Calibri" w:hAnsi="Calibri"/>
                <w:sz w:val="20"/>
                <w:lang w:val="sv-FI"/>
              </w:rPr>
              <w:t>&lt; 2</w:t>
            </w:r>
            <w:proofErr w:type="gramEnd"/>
            <w:r w:rsidRPr="005F0AF2">
              <w:rPr>
                <w:rFonts w:ascii="Calibri" w:hAnsi="Calibri"/>
                <w:sz w:val="20"/>
                <w:lang w:val="sv-FI"/>
              </w:rPr>
              <w:t xml:space="preserve">,0 </w:t>
            </w:r>
          </w:p>
          <w:p w:rsidR="0056412E" w:rsidRPr="005F0AF2" w:rsidRDefault="0056412E" w:rsidP="0096628C">
            <w:pPr>
              <w:rPr>
                <w:rFonts w:ascii="Calibri" w:eastAsia="Arial Unicode MS" w:hAnsi="Calibri"/>
                <w:szCs w:val="16"/>
                <w:lang w:val="sv-FI"/>
              </w:rPr>
            </w:pPr>
            <w:r>
              <w:rPr>
                <w:rFonts w:ascii="Calibri" w:hAnsi="Calibri"/>
                <w:sz w:val="20"/>
                <w:lang w:val="sv-FI"/>
              </w:rPr>
              <w:t>Tillståndshavaren bör iaktta i återfyllnings- och packningsarbetet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god byggpraxis och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Infra RYL 2010, </w:t>
            </w:r>
            <w:r>
              <w:rPr>
                <w:rFonts w:ascii="Calibri" w:hAnsi="Calibri"/>
                <w:sz w:val="20"/>
                <w:lang w:val="sv-FI"/>
              </w:rPr>
              <w:t>del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1 ”</w:t>
            </w:r>
            <w:proofErr w:type="spellStart"/>
            <w:r w:rsidRPr="005F0AF2">
              <w:rPr>
                <w:rFonts w:ascii="Calibri" w:hAnsi="Calibri"/>
                <w:sz w:val="20"/>
                <w:lang w:val="sv-FI"/>
              </w:rPr>
              <w:t>Väylät</w:t>
            </w:r>
            <w:proofErr w:type="spellEnd"/>
            <w:r w:rsidRPr="005F0AF2">
              <w:rPr>
                <w:rFonts w:ascii="Calibri" w:hAnsi="Calibri"/>
                <w:sz w:val="20"/>
                <w:lang w:val="sv-FI"/>
              </w:rPr>
              <w:t xml:space="preserve"> ja </w:t>
            </w:r>
            <w:proofErr w:type="spellStart"/>
            <w:r w:rsidRPr="005F0AF2">
              <w:rPr>
                <w:rFonts w:ascii="Calibri" w:hAnsi="Calibri"/>
                <w:sz w:val="20"/>
                <w:lang w:val="sv-FI"/>
              </w:rPr>
              <w:t>alueet</w:t>
            </w:r>
            <w:proofErr w:type="spellEnd"/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proofErr w:type="spellStart"/>
            <w:r w:rsidRPr="005F0AF2">
              <w:rPr>
                <w:rFonts w:ascii="Calibri" w:hAnsi="Calibri"/>
                <w:sz w:val="20"/>
                <w:lang w:val="sv-FI"/>
              </w:rPr>
              <w:t>ohjeita</w:t>
            </w:r>
            <w:proofErr w:type="spellEnd"/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proofErr w:type="spellStart"/>
            <w:r w:rsidRPr="005F0AF2">
              <w:rPr>
                <w:rFonts w:ascii="Calibri" w:hAnsi="Calibri"/>
                <w:sz w:val="20"/>
                <w:lang w:val="sv-FI"/>
              </w:rPr>
              <w:t>soveltuvin</w:t>
            </w:r>
            <w:proofErr w:type="spellEnd"/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proofErr w:type="spellStart"/>
            <w:r w:rsidRPr="005F0AF2">
              <w:rPr>
                <w:rFonts w:ascii="Calibri" w:hAnsi="Calibri"/>
                <w:sz w:val="20"/>
                <w:lang w:val="sv-FI"/>
              </w:rPr>
              <w:t>osin</w:t>
            </w:r>
            <w:proofErr w:type="spellEnd"/>
            <w:r w:rsidRPr="005F0AF2">
              <w:rPr>
                <w:rFonts w:ascii="Calibri" w:hAnsi="Calibri"/>
                <w:sz w:val="20"/>
                <w:lang w:val="sv-FI"/>
              </w:rPr>
              <w:t xml:space="preserve">”. </w:t>
            </w:r>
            <w:r>
              <w:rPr>
                <w:rFonts w:ascii="Calibri" w:hAnsi="Calibri"/>
                <w:sz w:val="20"/>
                <w:lang w:val="sv-FI"/>
              </w:rPr>
              <w:t xml:space="preserve">I brist på annan kunskap kan man använda ovannämnda </w:t>
            </w:r>
            <w:r w:rsidRPr="005F0AF2">
              <w:rPr>
                <w:rFonts w:ascii="Calibri" w:hAnsi="Calibri"/>
                <w:sz w:val="20"/>
                <w:lang w:val="sv-FI"/>
              </w:rPr>
              <w:t>Infra RYL</w:t>
            </w:r>
            <w:r>
              <w:rPr>
                <w:rFonts w:ascii="Calibri" w:hAnsi="Calibri"/>
                <w:sz w:val="20"/>
                <w:lang w:val="sv-FI"/>
              </w:rPr>
              <w:t>-anvisningarnas tabell</w:t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proofErr w:type="gramStart"/>
            <w:r w:rsidRPr="005F0AF2">
              <w:rPr>
                <w:rFonts w:ascii="Calibri" w:hAnsi="Calibri"/>
                <w:sz w:val="20"/>
                <w:lang w:val="sv-FI"/>
              </w:rPr>
              <w:t>18110</w:t>
            </w:r>
            <w:proofErr w:type="gramEnd"/>
            <w:r w:rsidRPr="005F0AF2">
              <w:rPr>
                <w:rFonts w:ascii="Calibri" w:hAnsi="Calibri"/>
                <w:sz w:val="20"/>
                <w:lang w:val="sv-FI"/>
              </w:rPr>
              <w:t xml:space="preserve">.T3 </w:t>
            </w:r>
            <w:r>
              <w:rPr>
                <w:rFonts w:ascii="Calibri" w:hAnsi="Calibri"/>
                <w:sz w:val="20"/>
                <w:lang w:val="sv-FI"/>
              </w:rPr>
              <w:t>som vägledning vid packningen av schaktet.</w:t>
            </w:r>
            <w:r w:rsidRPr="005F0AF2">
              <w:rPr>
                <w:rFonts w:ascii="Calibri" w:hAnsi="Calibri"/>
                <w:lang w:val="sv-FI"/>
              </w:rPr>
              <w:t xml:space="preserve">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 13.  </w:t>
            </w:r>
            <w:proofErr w:type="spellStart"/>
            <w:r>
              <w:rPr>
                <w:rFonts w:ascii="Calibri" w:hAnsi="Calibri"/>
                <w:b/>
                <w:bCs/>
                <w:sz w:val="20"/>
                <w:lang w:val="sv-FI"/>
              </w:rPr>
              <w:t>Slutsyn</w:t>
            </w:r>
            <w:proofErr w:type="spellEnd"/>
          </w:p>
          <w:p w:rsidR="0056412E" w:rsidRPr="005F0AF2" w:rsidRDefault="0056412E" w:rsidP="00294064">
            <w:pPr>
              <w:rPr>
                <w:rFonts w:ascii="Calibri" w:hAnsi="Calibri"/>
                <w:b/>
                <w:bCs/>
                <w:color w:val="365F91"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 xml:space="preserve">  (</w:t>
            </w:r>
            <w:r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>övervakaren av tillståndet ifyller</w:t>
            </w:r>
            <w:r w:rsidRPr="005F0AF2">
              <w:rPr>
                <w:rFonts w:ascii="Calibri" w:hAnsi="Calibri"/>
                <w:b/>
                <w:bCs/>
                <w:color w:val="365F91"/>
                <w:sz w:val="16"/>
                <w:szCs w:val="16"/>
                <w:lang w:val="sv-FI"/>
              </w:rPr>
              <w:t>)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5229E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Cs w:val="16"/>
                <w:lang w:val="sv-FI"/>
              </w:rPr>
              <w:t xml:space="preserve"> / 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Cs w:val="16"/>
                <w:lang w:val="sv-FI"/>
              </w:rPr>
              <w:t xml:space="preserve"> / 20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2"/>
                <w:szCs w:val="22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22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22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22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22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22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22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22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22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22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22"/>
                <w:szCs w:val="22"/>
                <w:lang w:val="sv-FI"/>
              </w:rPr>
              <w:t xml:space="preserve"> Schaktets verkliga längd</w:t>
            </w:r>
            <w:r w:rsidRPr="005F0AF2">
              <w:rPr>
                <w:rFonts w:ascii="Calibri" w:hAnsi="Calibri"/>
                <w:sz w:val="20"/>
                <w:lang w:val="sv-FI"/>
              </w:rPr>
              <w:t>____________ lm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                   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361BA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beläggning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 xml:space="preserve"> i skick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   </w:t>
            </w:r>
          </w:p>
        </w:tc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 xml:space="preserve"> skador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/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brister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: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361BA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kantstenar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 xml:space="preserve"> i skick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   </w:t>
            </w:r>
          </w:p>
        </w:tc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 xml:space="preserve"> skador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/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brister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: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E67A11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trafikanordningar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 xml:space="preserve"> i skick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   </w:t>
            </w:r>
          </w:p>
        </w:tc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 xml:space="preserve"> skador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/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brister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: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</w:t>
            </w:r>
          </w:p>
        </w:tc>
      </w:tr>
      <w:tr w:rsidR="0056412E" w:rsidRPr="005F0AF2" w:rsidTr="00DD5F51">
        <w:trPr>
          <w:cantSplit/>
          <w:trHeight w:val="193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E67A11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körbanemarkeringar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 xml:space="preserve"> i skick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   </w:t>
            </w:r>
          </w:p>
        </w:tc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 xml:space="preserve"> skador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/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brister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: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</w:t>
            </w:r>
          </w:p>
        </w:tc>
      </w:tr>
      <w:tr w:rsidR="0056412E" w:rsidRPr="005F0AF2" w:rsidTr="00DD5F51">
        <w:trPr>
          <w:cantSplit/>
          <w:trHeight w:val="303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C361BA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lang w:val="sv-FI"/>
              </w:rPr>
              <w:t>grönområden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 xml:space="preserve"> i skick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   </w:t>
            </w:r>
          </w:p>
        </w:tc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476055">
            <w:pPr>
              <w:tabs>
                <w:tab w:val="left" w:pos="1574"/>
              </w:tabs>
              <w:rPr>
                <w:rFonts w:ascii="Calibri" w:hAnsi="Calibri"/>
                <w:sz w:val="20"/>
                <w:lang w:val="sv-FI"/>
              </w:rPr>
            </w:pPr>
            <w:r w:rsidRPr="005F0AF2">
              <w:rPr>
                <w:rFonts w:ascii="Calibri" w:hAnsi="Calibri"/>
                <w:sz w:val="20"/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AF2">
              <w:rPr>
                <w:rFonts w:ascii="Calibri" w:hAnsi="Calibri"/>
                <w:sz w:val="20"/>
                <w:lang w:val="sv-FI"/>
              </w:rPr>
              <w:instrText xml:space="preserve"> FORMCHECKBOX </w:instrText>
            </w:r>
            <w:r w:rsidR="0086294F">
              <w:rPr>
                <w:rFonts w:ascii="Calibri" w:hAnsi="Calibri"/>
                <w:sz w:val="20"/>
                <w:lang w:val="sv-FI"/>
              </w:rPr>
            </w:r>
            <w:r w:rsidR="0086294F">
              <w:rPr>
                <w:rFonts w:ascii="Calibri" w:hAnsi="Calibri"/>
                <w:sz w:val="20"/>
                <w:lang w:val="sv-FI"/>
              </w:rPr>
              <w:fldChar w:fldCharType="separate"/>
            </w:r>
            <w:r w:rsidRPr="005F0AF2">
              <w:rPr>
                <w:rFonts w:ascii="Calibri" w:hAnsi="Calibri"/>
                <w:sz w:val="20"/>
                <w:lang w:val="sv-FI"/>
              </w:rPr>
              <w:fldChar w:fldCharType="end"/>
            </w:r>
            <w:r w:rsidRPr="005F0AF2">
              <w:rPr>
                <w:rFonts w:ascii="Calibri" w:hAnsi="Calibri"/>
                <w:sz w:val="20"/>
                <w:lang w:val="sv-FI"/>
              </w:rPr>
              <w:t xml:space="preserve"> 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 xml:space="preserve"> skador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/</w:t>
            </w:r>
            <w:r>
              <w:rPr>
                <w:rFonts w:ascii="Calibri" w:hAnsi="Calibri"/>
                <w:sz w:val="20"/>
                <w:szCs w:val="16"/>
                <w:lang w:val="sv-FI"/>
              </w:rPr>
              <w:t>brister</w:t>
            </w:r>
            <w:r w:rsidRPr="005F0AF2">
              <w:rPr>
                <w:rFonts w:ascii="Calibri" w:hAnsi="Calibri"/>
                <w:sz w:val="20"/>
                <w:szCs w:val="16"/>
                <w:lang w:val="sv-FI"/>
              </w:rPr>
              <w:t>:</w:t>
            </w:r>
            <w:r w:rsidRPr="005F0AF2">
              <w:rPr>
                <w:rFonts w:ascii="Calibri" w:hAnsi="Calibri"/>
                <w:sz w:val="16"/>
                <w:szCs w:val="16"/>
                <w:lang w:val="sv-FI"/>
              </w:rPr>
              <w:t xml:space="preserve">          </w:t>
            </w:r>
          </w:p>
        </w:tc>
      </w:tr>
      <w:tr w:rsidR="0056412E" w:rsidRPr="004555AB" w:rsidTr="00DD5F51">
        <w:trPr>
          <w:cantSplit/>
          <w:trHeight w:val="411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8"/>
                <w:szCs w:val="18"/>
                <w:lang w:val="sv-FI"/>
              </w:rPr>
            </w:pPr>
            <w:r w:rsidRPr="005F0AF2">
              <w:rPr>
                <w:rFonts w:ascii="Calibri" w:eastAsia="Arial Unicode MS" w:hAnsi="Calibri"/>
                <w:sz w:val="18"/>
                <w:szCs w:val="18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18"/>
                <w:szCs w:val="18"/>
                <w:lang w:val="sv-FI"/>
              </w:rPr>
              <w:t>Tilläggsuppgifter</w:t>
            </w:r>
            <w:r w:rsidRPr="005F0AF2">
              <w:rPr>
                <w:rFonts w:ascii="Calibri" w:eastAsia="Arial Unicode MS" w:hAnsi="Calibri"/>
                <w:sz w:val="18"/>
                <w:szCs w:val="18"/>
                <w:lang w:val="sv-FI"/>
              </w:rPr>
              <w:t xml:space="preserve">   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8"/>
                <w:szCs w:val="18"/>
                <w:lang w:val="sv-FI"/>
              </w:rPr>
            </w:pPr>
            <w:r w:rsidRPr="005F0AF2">
              <w:rPr>
                <w:rFonts w:ascii="Calibri" w:eastAsia="Arial Unicode MS" w:hAnsi="Calibri"/>
                <w:sz w:val="18"/>
                <w:szCs w:val="18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18"/>
                <w:szCs w:val="18"/>
                <w:lang w:val="sv-FI"/>
              </w:rPr>
              <w:t>resultat av bärighetsmätning (jfr. punkt</w:t>
            </w:r>
            <w:r w:rsidRPr="005F0AF2">
              <w:rPr>
                <w:rFonts w:ascii="Calibri" w:eastAsia="Arial Unicode MS" w:hAnsi="Calibri"/>
                <w:sz w:val="18"/>
                <w:szCs w:val="18"/>
                <w:lang w:val="sv-FI"/>
              </w:rPr>
              <w:t xml:space="preserve"> </w:t>
            </w:r>
            <w:proofErr w:type="gramStart"/>
            <w:r w:rsidRPr="005F0AF2">
              <w:rPr>
                <w:rFonts w:ascii="Calibri" w:eastAsia="Arial Unicode MS" w:hAnsi="Calibri"/>
                <w:sz w:val="18"/>
                <w:szCs w:val="18"/>
                <w:lang w:val="sv-FI"/>
              </w:rPr>
              <w:t>12;</w:t>
            </w:r>
            <w:r w:rsidRPr="005F0AF2">
              <w:rPr>
                <w:rFonts w:ascii="Calibri" w:eastAsia="Arial Unicode MS" w:hAnsi="Calibri"/>
                <w:b/>
                <w:szCs w:val="24"/>
                <w:lang w:val="sv-FI"/>
              </w:rPr>
              <w:t xml:space="preserve">   </w:t>
            </w:r>
            <w:proofErr w:type="gramEnd"/>
            <w:r w:rsidRPr="005F0AF2">
              <w:rPr>
                <w:rFonts w:ascii="Calibri" w:eastAsia="Arial Unicode MS" w:hAnsi="Calibri"/>
                <w:b/>
                <w:szCs w:val="24"/>
                <w:lang w:val="sv-FI"/>
              </w:rPr>
              <w:t>E</w:t>
            </w:r>
            <w:r w:rsidRPr="005F0AF2">
              <w:rPr>
                <w:rFonts w:ascii="Calibri" w:eastAsia="Arial Unicode MS" w:hAnsi="Calibri"/>
                <w:b/>
                <w:szCs w:val="24"/>
                <w:vertAlign w:val="subscript"/>
                <w:lang w:val="sv-FI"/>
              </w:rPr>
              <w:t>2</w:t>
            </w:r>
            <w:r w:rsidRPr="005F0AF2">
              <w:rPr>
                <w:rFonts w:ascii="Calibri" w:eastAsia="Arial Unicode MS" w:hAnsi="Calibri"/>
                <w:b/>
                <w:szCs w:val="24"/>
                <w:lang w:val="sv-FI"/>
              </w:rPr>
              <w:t xml:space="preserve"> = ________MN/m</w:t>
            </w:r>
            <w:r w:rsidRPr="005F0AF2">
              <w:rPr>
                <w:rFonts w:ascii="Calibri" w:eastAsia="Arial Unicode MS" w:hAnsi="Calibri"/>
                <w:b/>
                <w:szCs w:val="24"/>
                <w:vertAlign w:val="superscript"/>
                <w:lang w:val="sv-FI"/>
              </w:rPr>
              <w:t>2</w:t>
            </w:r>
            <w:r w:rsidRPr="005F0AF2">
              <w:rPr>
                <w:rFonts w:ascii="Calibri" w:eastAsia="Arial Unicode MS" w:hAnsi="Calibri"/>
                <w:b/>
                <w:szCs w:val="24"/>
                <w:lang w:val="sv-FI"/>
              </w:rPr>
              <w:t xml:space="preserve">  ,  E</w:t>
            </w:r>
            <w:r w:rsidRPr="005F0AF2">
              <w:rPr>
                <w:rFonts w:ascii="Calibri" w:eastAsia="Arial Unicode MS" w:hAnsi="Calibri"/>
                <w:b/>
                <w:szCs w:val="24"/>
                <w:vertAlign w:val="subscript"/>
                <w:lang w:val="sv-FI"/>
              </w:rPr>
              <w:t>2</w:t>
            </w:r>
            <w:r w:rsidRPr="005F0AF2">
              <w:rPr>
                <w:rFonts w:ascii="Calibri" w:eastAsia="Arial Unicode MS" w:hAnsi="Calibri"/>
                <w:b/>
                <w:szCs w:val="24"/>
                <w:lang w:val="sv-FI"/>
              </w:rPr>
              <w:t>/E</w:t>
            </w:r>
            <w:r w:rsidRPr="005F0AF2">
              <w:rPr>
                <w:rFonts w:ascii="Calibri" w:eastAsia="Arial Unicode MS" w:hAnsi="Calibri"/>
                <w:b/>
                <w:szCs w:val="24"/>
                <w:vertAlign w:val="subscript"/>
                <w:lang w:val="sv-FI"/>
              </w:rPr>
              <w:t>1</w:t>
            </w:r>
            <w:r w:rsidRPr="005F0AF2">
              <w:rPr>
                <w:rFonts w:ascii="Calibri" w:eastAsia="Arial Unicode MS" w:hAnsi="Calibri"/>
                <w:b/>
                <w:szCs w:val="24"/>
                <w:lang w:val="sv-FI"/>
              </w:rPr>
              <w:t xml:space="preserve"> = _______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8"/>
                <w:szCs w:val="18"/>
                <w:lang w:val="sv-FI"/>
              </w:rPr>
            </w:pPr>
          </w:p>
        </w:tc>
      </w:tr>
      <w:tr w:rsidR="0056412E" w:rsidRPr="005F0AF2" w:rsidTr="00DD5F51">
        <w:trPr>
          <w:cantSplit/>
          <w:trHeight w:val="364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Underskrift och namnförtydligande av grävtillståndets övervakare</w:t>
            </w:r>
          </w:p>
        </w:tc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Underskrift och namnförtydligande av grävtillståndshavaren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</w:p>
        </w:tc>
      </w:tr>
      <w:tr w:rsidR="0056412E" w:rsidRPr="005F0AF2" w:rsidTr="00DD5F51">
        <w:trPr>
          <w:cantSplit/>
          <w:trHeight w:val="516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Efterkontroll /     Godkännande </w:t>
            </w:r>
          </w:p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Efterkontroll godkänd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Cs w:val="16"/>
                <w:lang w:val="sv-FI"/>
              </w:rPr>
              <w:t xml:space="preserve"> / 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Cs w:val="16"/>
                <w:lang w:val="sv-FI"/>
              </w:rPr>
              <w:t xml:space="preserve"> /20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                  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       </w:t>
            </w:r>
          </w:p>
          <w:p w:rsidR="0056412E" w:rsidRPr="005F0AF2" w:rsidRDefault="0056412E" w:rsidP="002B59E2">
            <w:pPr>
              <w:rPr>
                <w:rFonts w:ascii="Calibri" w:hAnsi="Calibri"/>
                <w:u w:val="single"/>
                <w:lang w:val="sv-FI"/>
              </w:rPr>
            </w:pPr>
            <w:r w:rsidRPr="005F0AF2">
              <w:rPr>
                <w:rFonts w:ascii="Calibri" w:hAnsi="Calibri"/>
                <w:u w:val="single"/>
                <w:lang w:val="sv-FI"/>
              </w:rPr>
              <w:t xml:space="preserve">_______________________________________________          </w:t>
            </w:r>
          </w:p>
          <w:p w:rsidR="0056412E" w:rsidRPr="005F0AF2" w:rsidRDefault="0056412E" w:rsidP="002B59E2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hAnsi="Calibri"/>
                <w:lang w:val="sv-FI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sv-FI"/>
              </w:rPr>
              <w:t>Godkännarens underskrift</w:t>
            </w:r>
            <w:r w:rsidRPr="005F0AF2">
              <w:rPr>
                <w:rFonts w:ascii="Calibri" w:hAnsi="Calibri"/>
                <w:lang w:val="sv-FI"/>
              </w:rPr>
              <w:t xml:space="preserve">               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t xml:space="preserve"> </w:t>
            </w:r>
          </w:p>
        </w:tc>
      </w:tr>
      <w:tr w:rsidR="0056412E" w:rsidRPr="005F0AF2" w:rsidTr="00DD5F51">
        <w:trPr>
          <w:cantSplit/>
          <w:trHeight w:val="1364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rPr>
                <w:rFonts w:ascii="Calibri" w:hAnsi="Calibri"/>
                <w:b/>
                <w:bCs/>
                <w:sz w:val="20"/>
                <w:lang w:val="sv-FI"/>
              </w:rPr>
            </w:pPr>
            <w:r w:rsidRPr="005F0AF2">
              <w:rPr>
                <w:rFonts w:ascii="Calibri" w:hAnsi="Calibri"/>
                <w:b/>
                <w:bCs/>
                <w:sz w:val="20"/>
                <w:lang w:val="sv-FI"/>
              </w:rPr>
              <w:t xml:space="preserve">Garantikontroll  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Görs vid behov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. </w:t>
            </w: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Garantiperioden är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1 </w:t>
            </w:r>
            <w:r>
              <w:rPr>
                <w:rFonts w:ascii="Calibri" w:eastAsia="Arial Unicode MS" w:hAnsi="Calibri"/>
                <w:sz w:val="16"/>
                <w:szCs w:val="16"/>
                <w:lang w:val="sv-FI"/>
              </w:rPr>
              <w:t>år fr.o.m. godkännandet av gräv- och påfyllningsarbetet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>.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</w:p>
          <w:p w:rsidR="0056412E" w:rsidRPr="005F0AF2" w:rsidRDefault="0056412E" w:rsidP="00790E94">
            <w:pPr>
              <w:rPr>
                <w:rFonts w:ascii="Calibri" w:hAnsi="Calibri"/>
                <w:u w:val="single"/>
                <w:lang w:val="sv-FI"/>
              </w:rPr>
            </w:pPr>
            <w:r w:rsidRPr="005F0AF2">
              <w:rPr>
                <w:rFonts w:ascii="Calibri" w:hAnsi="Calibri"/>
                <w:u w:val="single"/>
                <w:lang w:val="sv-FI"/>
              </w:rPr>
              <w:t xml:space="preserve">_______________________________________________          </w:t>
            </w:r>
          </w:p>
          <w:p w:rsidR="0056412E" w:rsidRPr="005F0AF2" w:rsidRDefault="0056412E" w:rsidP="00790E94">
            <w:pPr>
              <w:tabs>
                <w:tab w:val="left" w:pos="1574"/>
              </w:tabs>
              <w:rPr>
                <w:rFonts w:ascii="Calibri" w:hAnsi="Calibri"/>
                <w:lang w:val="sv-FI"/>
              </w:rPr>
            </w:pPr>
            <w:r w:rsidRPr="005F0AF2">
              <w:rPr>
                <w:rFonts w:ascii="Calibri" w:hAnsi="Calibri"/>
                <w:lang w:val="sv-FI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sv-FI"/>
              </w:rPr>
              <w:t>Godkännarens underskrift</w:t>
            </w:r>
            <w:r w:rsidRPr="005F0AF2">
              <w:rPr>
                <w:rFonts w:ascii="Calibri" w:hAnsi="Calibri"/>
                <w:lang w:val="sv-FI"/>
              </w:rPr>
              <w:t xml:space="preserve">    </w:t>
            </w:r>
          </w:p>
          <w:p w:rsidR="0056412E" w:rsidRPr="005F0AF2" w:rsidRDefault="0056412E" w:rsidP="00790E9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hAnsi="Calibri"/>
                <w:lang w:val="sv-FI"/>
              </w:rPr>
              <w:t xml:space="preserve">    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Cs w:val="16"/>
                <w:lang w:val="sv-FI"/>
              </w:rPr>
              <w:t xml:space="preserve"> / 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Cs w:val="16"/>
                <w:lang w:val="sv-FI"/>
              </w:rPr>
              <w:t xml:space="preserve"> / 20</w:t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instrText xml:space="preserve"> FORMTEXT </w:instrTex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separate"/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noProof/>
                <w:sz w:val="22"/>
                <w:szCs w:val="16"/>
                <w:lang w:val="sv-FI"/>
              </w:rPr>
              <w:t> </w:t>
            </w:r>
            <w:r w:rsidRPr="005F0AF2">
              <w:rPr>
                <w:rFonts w:ascii="Calibri" w:eastAsia="Arial Unicode MS" w:hAnsi="Calibri"/>
                <w:sz w:val="22"/>
                <w:szCs w:val="16"/>
                <w:lang w:val="sv-FI"/>
              </w:rPr>
              <w:fldChar w:fldCharType="end"/>
            </w:r>
            <w:r w:rsidRPr="005F0AF2">
              <w:rPr>
                <w:rFonts w:ascii="Calibri" w:eastAsia="Arial Unicode MS" w:hAnsi="Calibri"/>
                <w:sz w:val="16"/>
                <w:szCs w:val="16"/>
                <w:lang w:val="sv-FI"/>
              </w:rPr>
              <w:t xml:space="preserve">                  </w:t>
            </w:r>
          </w:p>
          <w:p w:rsidR="0056412E" w:rsidRPr="005F0AF2" w:rsidRDefault="0056412E" w:rsidP="00294064">
            <w:pPr>
              <w:tabs>
                <w:tab w:val="left" w:pos="1574"/>
              </w:tabs>
              <w:rPr>
                <w:rFonts w:ascii="Calibri" w:eastAsia="Arial Unicode MS" w:hAnsi="Calibri"/>
                <w:sz w:val="16"/>
                <w:szCs w:val="16"/>
                <w:lang w:val="sv-FI"/>
              </w:rPr>
            </w:pPr>
          </w:p>
        </w:tc>
      </w:tr>
    </w:tbl>
    <w:p w:rsidR="0056412E" w:rsidRPr="00D13979" w:rsidRDefault="0056412E" w:rsidP="004C21D2">
      <w:pPr>
        <w:jc w:val="center"/>
        <w:rPr>
          <w:rFonts w:ascii="Calibri" w:hAnsi="Calibri"/>
          <w:b/>
          <w:bCs/>
        </w:rPr>
      </w:pPr>
    </w:p>
    <w:sectPr w:rsidR="0056412E" w:rsidRPr="00D13979" w:rsidSect="0016425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340" w:left="851" w:header="285" w:footer="170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94F" w:rsidRDefault="0086294F">
      <w:r>
        <w:separator/>
      </w:r>
    </w:p>
  </w:endnote>
  <w:endnote w:type="continuationSeparator" w:id="0">
    <w:p w:rsidR="0086294F" w:rsidRDefault="0086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2E" w:rsidRDefault="0056412E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56412E" w:rsidRDefault="0056412E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2E" w:rsidRDefault="0086294F">
    <w:pPr>
      <w:pStyle w:val="Alatunniste"/>
      <w:ind w:right="360"/>
    </w:pPr>
    <w:r>
      <w:rPr>
        <w:noProof/>
        <w:lang w:eastAsia="fi-FI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49" type="#_x0000_t5" style="position:absolute;margin-left:-22.5pt;margin-top:688.15pt;width:167.4pt;height:161.8pt;flip:x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" adj="21600" fillcolor="#d2eaf1" stroked="f">
          <v:textbox style="mso-next-textbox:#_x0000_s2049">
            <w:txbxContent>
              <w:p w:rsidR="0056412E" w:rsidRDefault="00851180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56412E" w:rsidRPr="00D867BF">
                  <w:rPr>
                    <w:rFonts w:ascii="Calibri" w:eastAsia="MS Gothic" w:hAnsi="Calibri"/>
                    <w:noProof/>
                    <w:color w:val="FFFFFF"/>
                    <w:sz w:val="72"/>
                    <w:szCs w:val="72"/>
                  </w:rPr>
                  <w:t>2</w:t>
                </w:r>
                <w:r>
                  <w:rPr>
                    <w:rFonts w:ascii="Calibri" w:eastAsia="MS Gothic" w:hAnsi="Calibri"/>
                    <w:noProof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2E" w:rsidRDefault="0056412E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94F" w:rsidRDefault="0086294F">
      <w:r>
        <w:separator/>
      </w:r>
    </w:p>
  </w:footnote>
  <w:footnote w:type="continuationSeparator" w:id="0">
    <w:p w:rsidR="0086294F" w:rsidRDefault="0086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2E" w:rsidRDefault="0056412E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56412E" w:rsidRDefault="0056412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12E" w:rsidRDefault="0056412E">
    <w:pPr>
      <w:pStyle w:val="Yltunniste"/>
      <w:framePr w:wrap="around" w:vAnchor="text" w:hAnchor="page" w:x="11242" w:y="334"/>
      <w:rPr>
        <w:rStyle w:val="Sivunumero"/>
      </w:rPr>
    </w:pPr>
  </w:p>
  <w:tbl>
    <w:tblPr>
      <w:tblW w:w="963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53"/>
      <w:gridCol w:w="2254"/>
      <w:gridCol w:w="1632"/>
    </w:tblGrid>
    <w:tr w:rsidR="0056412E" w:rsidRPr="00C824DA" w:rsidTr="00184643">
      <w:trPr>
        <w:cantSplit/>
        <w:trHeight w:val="257"/>
      </w:trPr>
      <w:tc>
        <w:tcPr>
          <w:tcW w:w="5753" w:type="dxa"/>
          <w:vAlign w:val="center"/>
        </w:tcPr>
        <w:p w:rsidR="0056412E" w:rsidRDefault="0056412E">
          <w:pPr>
            <w:ind w:right="360"/>
            <w:rPr>
              <w:rFonts w:ascii="Calibri" w:hAnsi="Calibri"/>
              <w:b/>
              <w:szCs w:val="24"/>
            </w:rPr>
          </w:pPr>
        </w:p>
        <w:p w:rsidR="0056412E" w:rsidRPr="008B05CB" w:rsidRDefault="0086294F">
          <w:pPr>
            <w:ind w:right="360"/>
            <w:rPr>
              <w:rFonts w:ascii="Calibri" w:hAnsi="Calibri"/>
              <w:b/>
              <w:szCs w:val="24"/>
            </w:rPr>
          </w:pPr>
          <w:r>
            <w:rPr>
              <w:noProof/>
              <w:lang w:eastAsia="fi-F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2050" type="#_x0000_t75" style="position:absolute;margin-left:-.1pt;margin-top:-8.65pt;width:259.3pt;height:52.85pt;z-index:-251657728;visibility:visible">
                <v:imagedata r:id="rId1" o:title=""/>
              </v:shape>
            </w:pict>
          </w:r>
        </w:p>
      </w:tc>
      <w:tc>
        <w:tcPr>
          <w:tcW w:w="3886" w:type="dxa"/>
          <w:gridSpan w:val="2"/>
          <w:shd w:val="clear" w:color="auto" w:fill="FFFFFF"/>
          <w:tcMar>
            <w:left w:w="85" w:type="dxa"/>
          </w:tcMar>
          <w:vAlign w:val="center"/>
        </w:tcPr>
        <w:p w:rsidR="0056412E" w:rsidRPr="008B05CB" w:rsidRDefault="0056412E" w:rsidP="00056706">
          <w:pPr>
            <w:rPr>
              <w:rFonts w:ascii="Calibri" w:hAnsi="Calibri" w:cs="Arial"/>
              <w:b/>
              <w:caps/>
              <w:sz w:val="28"/>
              <w:szCs w:val="28"/>
            </w:rPr>
          </w:pPr>
          <w:bookmarkStart w:id="22" w:name="dname"/>
          <w:bookmarkEnd w:id="22"/>
          <w:r>
            <w:rPr>
              <w:rFonts w:ascii="Calibri" w:hAnsi="Calibri"/>
              <w:b/>
              <w:caps/>
              <w:sz w:val="28"/>
              <w:szCs w:val="28"/>
            </w:rPr>
            <w:t xml:space="preserve"> ANSÖKAN OM GRÄVTILLSTÅND</w:t>
          </w:r>
        </w:p>
      </w:tc>
    </w:tr>
    <w:tr w:rsidR="0056412E" w:rsidRPr="00C824DA" w:rsidTr="008B05CB">
      <w:trPr>
        <w:cantSplit/>
        <w:trHeight w:val="789"/>
      </w:trPr>
      <w:tc>
        <w:tcPr>
          <w:tcW w:w="5753" w:type="dxa"/>
          <w:vAlign w:val="bottom"/>
        </w:tcPr>
        <w:p w:rsidR="0056412E" w:rsidRPr="00A06015" w:rsidRDefault="0056412E" w:rsidP="007B364F">
          <w:pPr>
            <w:rPr>
              <w:rFonts w:ascii="Calibri" w:hAnsi="Calibri"/>
              <w:color w:val="808080"/>
              <w:szCs w:val="24"/>
            </w:rPr>
          </w:pPr>
          <w:r w:rsidRPr="00A06015">
            <w:rPr>
              <w:rFonts w:ascii="Calibri" w:hAnsi="Calibri"/>
              <w:color w:val="808080"/>
              <w:szCs w:val="24"/>
            </w:rPr>
            <w:t xml:space="preserve">   </w:t>
          </w:r>
        </w:p>
        <w:p w:rsidR="0056412E" w:rsidRPr="00A06015" w:rsidRDefault="0056412E" w:rsidP="00CA31DB">
          <w:pPr>
            <w:rPr>
              <w:rFonts w:ascii="Calibri" w:hAnsi="Calibri"/>
              <w:b/>
              <w:color w:val="808080"/>
              <w:szCs w:val="24"/>
            </w:rPr>
          </w:pPr>
          <w:r w:rsidRPr="00A06015">
            <w:rPr>
              <w:rFonts w:ascii="Calibri" w:hAnsi="Calibri"/>
              <w:b/>
              <w:color w:val="808080"/>
              <w:szCs w:val="24"/>
            </w:rPr>
            <w:t xml:space="preserve">   </w:t>
          </w:r>
        </w:p>
        <w:p w:rsidR="0056412E" w:rsidRDefault="0056412E" w:rsidP="00DC4CB0">
          <w:pPr>
            <w:rPr>
              <w:rFonts w:ascii="Calibri" w:hAnsi="Calibri"/>
              <w:b/>
              <w:color w:val="365F91"/>
              <w:szCs w:val="24"/>
            </w:rPr>
          </w:pPr>
          <w:r w:rsidRPr="003061AA">
            <w:rPr>
              <w:rFonts w:ascii="Calibri" w:hAnsi="Calibri"/>
              <w:b/>
              <w:color w:val="808080"/>
              <w:szCs w:val="24"/>
            </w:rPr>
            <w:t xml:space="preserve">   </w:t>
          </w:r>
          <w:r w:rsidRPr="001016A6">
            <w:rPr>
              <w:rFonts w:ascii="Calibri" w:hAnsi="Calibri"/>
              <w:b/>
              <w:color w:val="365F91"/>
              <w:szCs w:val="24"/>
            </w:rPr>
            <w:t>KUNTATEKNIIKKA/KOMMUNTEKNIK</w:t>
          </w:r>
        </w:p>
        <w:p w:rsidR="0056412E" w:rsidRPr="00A06015" w:rsidRDefault="0056412E" w:rsidP="00DC4CB0">
          <w:pPr>
            <w:rPr>
              <w:rFonts w:ascii="Calibri" w:hAnsi="Calibri"/>
              <w:b/>
              <w:color w:val="808080"/>
              <w:szCs w:val="24"/>
            </w:rPr>
          </w:pPr>
        </w:p>
      </w:tc>
      <w:tc>
        <w:tcPr>
          <w:tcW w:w="2254" w:type="dxa"/>
        </w:tcPr>
        <w:p w:rsidR="0056412E" w:rsidRPr="00A06015" w:rsidRDefault="0056412E" w:rsidP="007B364F">
          <w:pPr>
            <w:rPr>
              <w:rFonts w:ascii="Calibri" w:hAnsi="Calibri"/>
              <w:b/>
              <w:caps/>
              <w:color w:val="808080"/>
              <w:szCs w:val="24"/>
            </w:rPr>
          </w:pPr>
          <w:r w:rsidRPr="00A06015">
            <w:rPr>
              <w:rFonts w:ascii="Calibri" w:hAnsi="Calibri"/>
              <w:b/>
              <w:caps/>
              <w:color w:val="808080"/>
              <w:szCs w:val="24"/>
            </w:rPr>
            <w:t xml:space="preserve">  </w:t>
          </w:r>
          <w:r w:rsidRPr="00A06015">
            <w:rPr>
              <w:rFonts w:ascii="Calibri" w:hAnsi="Calibri"/>
              <w:b/>
              <w:caps/>
              <w:color w:val="808080"/>
              <w:szCs w:val="24"/>
            </w:rPr>
            <w:fldChar w:fldCharType="begin"/>
          </w:r>
          <w:r w:rsidRPr="00A06015">
            <w:rPr>
              <w:rFonts w:ascii="Calibri" w:hAnsi="Calibri"/>
              <w:b/>
              <w:caps/>
              <w:color w:val="808080"/>
              <w:szCs w:val="24"/>
            </w:rPr>
            <w:instrText xml:space="preserve"> TIME \@ "d.M.yyyy" </w:instrText>
          </w:r>
          <w:r w:rsidRPr="00A06015">
            <w:rPr>
              <w:rFonts w:ascii="Calibri" w:hAnsi="Calibri"/>
              <w:b/>
              <w:caps/>
              <w:color w:val="808080"/>
              <w:szCs w:val="24"/>
            </w:rPr>
            <w:fldChar w:fldCharType="separate"/>
          </w:r>
          <w:r w:rsidR="004555AB">
            <w:rPr>
              <w:rFonts w:ascii="Calibri" w:hAnsi="Calibri"/>
              <w:b/>
              <w:caps/>
              <w:noProof/>
              <w:color w:val="808080"/>
              <w:szCs w:val="24"/>
            </w:rPr>
            <w:t>21.2.2024</w:t>
          </w:r>
          <w:r w:rsidRPr="00A06015">
            <w:rPr>
              <w:rFonts w:ascii="Calibri" w:hAnsi="Calibri"/>
              <w:b/>
              <w:caps/>
              <w:color w:val="808080"/>
              <w:szCs w:val="24"/>
            </w:rPr>
            <w:fldChar w:fldCharType="end"/>
          </w:r>
        </w:p>
      </w:tc>
      <w:tc>
        <w:tcPr>
          <w:tcW w:w="1632" w:type="dxa"/>
          <w:vAlign w:val="bottom"/>
        </w:tcPr>
        <w:p w:rsidR="0056412E" w:rsidRPr="00C824DA" w:rsidRDefault="0056412E" w:rsidP="007B364F">
          <w:pPr>
            <w:rPr>
              <w:b/>
              <w:bCs/>
              <w:szCs w:val="24"/>
            </w:rPr>
          </w:pPr>
        </w:p>
      </w:tc>
    </w:tr>
  </w:tbl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 w:rsidP="00BF2F8E">
    <w:pPr>
      <w:pStyle w:val="Yltunniste"/>
      <w:tabs>
        <w:tab w:val="left" w:pos="3095"/>
      </w:tabs>
      <w:rPr>
        <w:sz w:val="2"/>
      </w:rPr>
    </w:pPr>
    <w:r>
      <w:rPr>
        <w:sz w:val="2"/>
      </w:rPr>
      <w:tab/>
    </w: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  <w:r>
      <w:rPr>
        <w:sz w:val="2"/>
      </w:rPr>
      <w:t>1</w:t>
    </w: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  <w:r>
      <w:rPr>
        <w:sz w:val="2"/>
      </w:rPr>
      <w:fldChar w:fldCharType="begin"/>
    </w:r>
    <w:r>
      <w:rPr>
        <w:sz w:val="2"/>
      </w:rPr>
      <w:instrText xml:space="preserve"> DATE \@ "d.M.yyyy" </w:instrText>
    </w:r>
    <w:r>
      <w:rPr>
        <w:sz w:val="2"/>
      </w:rPr>
      <w:fldChar w:fldCharType="separate"/>
    </w:r>
    <w:r w:rsidR="004555AB">
      <w:rPr>
        <w:noProof/>
        <w:sz w:val="2"/>
      </w:rPr>
      <w:t>21.2.2024</w:t>
    </w:r>
    <w:r>
      <w:rPr>
        <w:sz w:val="2"/>
      </w:rPr>
      <w:fldChar w:fldCharType="end"/>
    </w: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 w:rsidP="00767EE6">
    <w:pPr>
      <w:pStyle w:val="Yltunniste"/>
      <w:tabs>
        <w:tab w:val="left" w:pos="1825"/>
      </w:tabs>
      <w:rPr>
        <w:sz w:val="2"/>
      </w:rPr>
    </w:pPr>
    <w:r>
      <w:rPr>
        <w:sz w:val="2"/>
      </w:rPr>
      <w:tab/>
    </w: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Default="0056412E">
    <w:pPr>
      <w:pStyle w:val="Yltunniste"/>
      <w:rPr>
        <w:sz w:val="2"/>
      </w:rPr>
    </w:pPr>
  </w:p>
  <w:p w:rsidR="0056412E" w:rsidRPr="002C1DF8" w:rsidRDefault="0086294F">
    <w:pPr>
      <w:pStyle w:val="Yltunniste"/>
      <w:rPr>
        <w:rFonts w:ascii="Calibri" w:hAnsi="Calibri"/>
        <w:sz w:val="2"/>
      </w:rPr>
    </w:pPr>
    <w:r>
      <w:rPr>
        <w:noProof/>
        <w:lang w:eastAsia="fi-FI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maattinen muoto 1" o:spid="_x0000_s2051" type="#_x0000_t5" style="position:absolute;margin-left:-19.5pt;margin-top:689.65pt;width:167.4pt;height:161.8pt;flip:x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" adj="21600" fillcolor="#d2eaf1" stroked="f">
          <v:textbox style="mso-next-textbox:#Automaattinen muoto 1">
            <w:txbxContent>
              <w:p w:rsidR="0056412E" w:rsidRDefault="00851180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="0056412E" w:rsidRPr="00D867BF">
                  <w:rPr>
                    <w:rFonts w:ascii="Calibri" w:eastAsia="MS Gothic" w:hAnsi="Calibri"/>
                    <w:noProof/>
                    <w:color w:val="FFFFFF"/>
                    <w:sz w:val="72"/>
                    <w:szCs w:val="72"/>
                  </w:rPr>
                  <w:t>1</w:t>
                </w:r>
                <w:r>
                  <w:rPr>
                    <w:rFonts w:ascii="Calibri" w:eastAsia="MS Gothic" w:hAnsi="Calibri"/>
                    <w:noProof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56412E" w:rsidRPr="002C1DF8">
      <w:rPr>
        <w:rFonts w:ascii="Calibri" w:hAnsi="Calibri"/>
        <w:sz w:val="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2C784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9749DC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ECA2B2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F345C"/>
    <w:multiLevelType w:val="hybridMultilevel"/>
    <w:tmpl w:val="BB4CF206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0BBA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CE1018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DA22F4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DC7203"/>
    <w:multiLevelType w:val="hybridMultilevel"/>
    <w:tmpl w:val="5E3EC652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vCompany" w:val="Kaupunkitekniikka"/>
    <w:docVar w:name="dvGlobalVerID" w:val="334.99.03.007"/>
    <w:docVar w:name="dvLanguage" w:val="Suomi"/>
    <w:docVar w:name="dvLogo" w:val="- ei logoa -"/>
    <w:docVar w:name="dvSite" w:val="Kaupungintalo"/>
    <w:docVar w:name="dvTieturiVerID" w:val="334.12.03.003"/>
    <w:docVar w:name="dvUsed" w:val="1"/>
  </w:docVars>
  <w:rsids>
    <w:rsidRoot w:val="00304895"/>
    <w:rsid w:val="00001242"/>
    <w:rsid w:val="000045F6"/>
    <w:rsid w:val="00025E0F"/>
    <w:rsid w:val="00027A4B"/>
    <w:rsid w:val="00030792"/>
    <w:rsid w:val="00031807"/>
    <w:rsid w:val="000344B7"/>
    <w:rsid w:val="000365A2"/>
    <w:rsid w:val="000563CB"/>
    <w:rsid w:val="00056706"/>
    <w:rsid w:val="00074416"/>
    <w:rsid w:val="00077009"/>
    <w:rsid w:val="00081F68"/>
    <w:rsid w:val="000A26D1"/>
    <w:rsid w:val="000B33EE"/>
    <w:rsid w:val="000C0EEC"/>
    <w:rsid w:val="000C6EA5"/>
    <w:rsid w:val="000E433B"/>
    <w:rsid w:val="000E47B1"/>
    <w:rsid w:val="000E7223"/>
    <w:rsid w:val="001016A6"/>
    <w:rsid w:val="001061BE"/>
    <w:rsid w:val="00110C52"/>
    <w:rsid w:val="00121D4A"/>
    <w:rsid w:val="00123F8A"/>
    <w:rsid w:val="00126BAE"/>
    <w:rsid w:val="001500D2"/>
    <w:rsid w:val="00163C90"/>
    <w:rsid w:val="00164250"/>
    <w:rsid w:val="001677B4"/>
    <w:rsid w:val="00184643"/>
    <w:rsid w:val="00191F03"/>
    <w:rsid w:val="001A6359"/>
    <w:rsid w:val="001B6182"/>
    <w:rsid w:val="001D2E81"/>
    <w:rsid w:val="001E312B"/>
    <w:rsid w:val="001F387E"/>
    <w:rsid w:val="001F4970"/>
    <w:rsid w:val="00200E56"/>
    <w:rsid w:val="00202B16"/>
    <w:rsid w:val="00206985"/>
    <w:rsid w:val="0020749F"/>
    <w:rsid w:val="0020750D"/>
    <w:rsid w:val="002107AE"/>
    <w:rsid w:val="00214922"/>
    <w:rsid w:val="002170C2"/>
    <w:rsid w:val="002174A8"/>
    <w:rsid w:val="00224584"/>
    <w:rsid w:val="00231F5F"/>
    <w:rsid w:val="0024417D"/>
    <w:rsid w:val="00246DC8"/>
    <w:rsid w:val="00263BA4"/>
    <w:rsid w:val="002648EB"/>
    <w:rsid w:val="00273671"/>
    <w:rsid w:val="00274EBC"/>
    <w:rsid w:val="002828CB"/>
    <w:rsid w:val="00294064"/>
    <w:rsid w:val="002977D1"/>
    <w:rsid w:val="002A2EC1"/>
    <w:rsid w:val="002A4F68"/>
    <w:rsid w:val="002B565A"/>
    <w:rsid w:val="002B59E2"/>
    <w:rsid w:val="002B717B"/>
    <w:rsid w:val="002C1DF8"/>
    <w:rsid w:val="002C6571"/>
    <w:rsid w:val="002D2D76"/>
    <w:rsid w:val="002D6465"/>
    <w:rsid w:val="002D7EDA"/>
    <w:rsid w:val="002E04BF"/>
    <w:rsid w:val="002E0BB7"/>
    <w:rsid w:val="002E2939"/>
    <w:rsid w:val="002E79EC"/>
    <w:rsid w:val="002F0950"/>
    <w:rsid w:val="002F787C"/>
    <w:rsid w:val="00304895"/>
    <w:rsid w:val="003061AA"/>
    <w:rsid w:val="00317374"/>
    <w:rsid w:val="00327DDE"/>
    <w:rsid w:val="00334390"/>
    <w:rsid w:val="003361B8"/>
    <w:rsid w:val="003525C3"/>
    <w:rsid w:val="00354F48"/>
    <w:rsid w:val="00361094"/>
    <w:rsid w:val="0039059A"/>
    <w:rsid w:val="00390D67"/>
    <w:rsid w:val="00394BA2"/>
    <w:rsid w:val="003B78DA"/>
    <w:rsid w:val="003C377D"/>
    <w:rsid w:val="003C39E3"/>
    <w:rsid w:val="003C5D76"/>
    <w:rsid w:val="003D3A21"/>
    <w:rsid w:val="003D6BD0"/>
    <w:rsid w:val="003E1768"/>
    <w:rsid w:val="003F502F"/>
    <w:rsid w:val="00403FD1"/>
    <w:rsid w:val="0041111F"/>
    <w:rsid w:val="00441624"/>
    <w:rsid w:val="00450B16"/>
    <w:rsid w:val="004555AB"/>
    <w:rsid w:val="00470D63"/>
    <w:rsid w:val="00476055"/>
    <w:rsid w:val="00487BEE"/>
    <w:rsid w:val="0049623A"/>
    <w:rsid w:val="004977CA"/>
    <w:rsid w:val="004A5E86"/>
    <w:rsid w:val="004B085B"/>
    <w:rsid w:val="004B3076"/>
    <w:rsid w:val="004C21D2"/>
    <w:rsid w:val="004E5215"/>
    <w:rsid w:val="00505012"/>
    <w:rsid w:val="0054151B"/>
    <w:rsid w:val="0054436D"/>
    <w:rsid w:val="005553B1"/>
    <w:rsid w:val="00562335"/>
    <w:rsid w:val="0056412E"/>
    <w:rsid w:val="00590F7B"/>
    <w:rsid w:val="005A5FDE"/>
    <w:rsid w:val="005C0188"/>
    <w:rsid w:val="005C36A3"/>
    <w:rsid w:val="005D4C73"/>
    <w:rsid w:val="005D7AAB"/>
    <w:rsid w:val="005E3B18"/>
    <w:rsid w:val="005F0AF2"/>
    <w:rsid w:val="00601D1C"/>
    <w:rsid w:val="00602023"/>
    <w:rsid w:val="00604C80"/>
    <w:rsid w:val="00612E83"/>
    <w:rsid w:val="0061424E"/>
    <w:rsid w:val="0061572C"/>
    <w:rsid w:val="00616623"/>
    <w:rsid w:val="00616D4A"/>
    <w:rsid w:val="00627908"/>
    <w:rsid w:val="006310A2"/>
    <w:rsid w:val="0063496C"/>
    <w:rsid w:val="00642B38"/>
    <w:rsid w:val="00652FA7"/>
    <w:rsid w:val="00654E9D"/>
    <w:rsid w:val="00656C1B"/>
    <w:rsid w:val="006646E6"/>
    <w:rsid w:val="00664EF1"/>
    <w:rsid w:val="006776D4"/>
    <w:rsid w:val="006B14D7"/>
    <w:rsid w:val="006B31CE"/>
    <w:rsid w:val="006B3399"/>
    <w:rsid w:val="006B6ED0"/>
    <w:rsid w:val="006C43B9"/>
    <w:rsid w:val="006C4E82"/>
    <w:rsid w:val="006D3EA7"/>
    <w:rsid w:val="006D400D"/>
    <w:rsid w:val="006D41F9"/>
    <w:rsid w:val="00701783"/>
    <w:rsid w:val="00706B7D"/>
    <w:rsid w:val="00706DD2"/>
    <w:rsid w:val="007125F8"/>
    <w:rsid w:val="00715321"/>
    <w:rsid w:val="007253DB"/>
    <w:rsid w:val="007308C1"/>
    <w:rsid w:val="007327F7"/>
    <w:rsid w:val="00761023"/>
    <w:rsid w:val="007673AD"/>
    <w:rsid w:val="00767EE6"/>
    <w:rsid w:val="00776CBD"/>
    <w:rsid w:val="00790E94"/>
    <w:rsid w:val="007A1DA5"/>
    <w:rsid w:val="007A2B5A"/>
    <w:rsid w:val="007B364F"/>
    <w:rsid w:val="007C2096"/>
    <w:rsid w:val="007D51D6"/>
    <w:rsid w:val="007E11E5"/>
    <w:rsid w:val="007E350B"/>
    <w:rsid w:val="00816E28"/>
    <w:rsid w:val="00825248"/>
    <w:rsid w:val="00825EA6"/>
    <w:rsid w:val="00833C22"/>
    <w:rsid w:val="00837D89"/>
    <w:rsid w:val="00842962"/>
    <w:rsid w:val="00844E6F"/>
    <w:rsid w:val="00846DCA"/>
    <w:rsid w:val="00851180"/>
    <w:rsid w:val="00860B25"/>
    <w:rsid w:val="0086294F"/>
    <w:rsid w:val="00873431"/>
    <w:rsid w:val="008852D3"/>
    <w:rsid w:val="008A634E"/>
    <w:rsid w:val="008B05CB"/>
    <w:rsid w:val="008B2FEC"/>
    <w:rsid w:val="008B3F78"/>
    <w:rsid w:val="008B4E54"/>
    <w:rsid w:val="008C1C3C"/>
    <w:rsid w:val="008D48D3"/>
    <w:rsid w:val="008D5524"/>
    <w:rsid w:val="008D6A87"/>
    <w:rsid w:val="008E3375"/>
    <w:rsid w:val="008E43A0"/>
    <w:rsid w:val="008E4AB4"/>
    <w:rsid w:val="008E4CD7"/>
    <w:rsid w:val="008E7E6D"/>
    <w:rsid w:val="00906C14"/>
    <w:rsid w:val="00914BF4"/>
    <w:rsid w:val="00914CAD"/>
    <w:rsid w:val="00915151"/>
    <w:rsid w:val="009224F5"/>
    <w:rsid w:val="0093793C"/>
    <w:rsid w:val="00946B30"/>
    <w:rsid w:val="00954F7B"/>
    <w:rsid w:val="009578CE"/>
    <w:rsid w:val="0096498F"/>
    <w:rsid w:val="0096628C"/>
    <w:rsid w:val="00991E73"/>
    <w:rsid w:val="009A0DD3"/>
    <w:rsid w:val="009A2BAB"/>
    <w:rsid w:val="009B0B39"/>
    <w:rsid w:val="009B7EB7"/>
    <w:rsid w:val="009C213D"/>
    <w:rsid w:val="009C2B47"/>
    <w:rsid w:val="009C5ECE"/>
    <w:rsid w:val="009D2C25"/>
    <w:rsid w:val="009D6759"/>
    <w:rsid w:val="009F03A6"/>
    <w:rsid w:val="00A06015"/>
    <w:rsid w:val="00A10281"/>
    <w:rsid w:val="00A34D14"/>
    <w:rsid w:val="00A358A7"/>
    <w:rsid w:val="00A43E3A"/>
    <w:rsid w:val="00A54909"/>
    <w:rsid w:val="00A60861"/>
    <w:rsid w:val="00A8151A"/>
    <w:rsid w:val="00AA0766"/>
    <w:rsid w:val="00AB5E19"/>
    <w:rsid w:val="00AC4BF9"/>
    <w:rsid w:val="00AE1760"/>
    <w:rsid w:val="00B00AB5"/>
    <w:rsid w:val="00B06A17"/>
    <w:rsid w:val="00B119A5"/>
    <w:rsid w:val="00B46F8C"/>
    <w:rsid w:val="00B57FD8"/>
    <w:rsid w:val="00B64851"/>
    <w:rsid w:val="00B6589F"/>
    <w:rsid w:val="00B71780"/>
    <w:rsid w:val="00B727EA"/>
    <w:rsid w:val="00B75809"/>
    <w:rsid w:val="00B75906"/>
    <w:rsid w:val="00B81741"/>
    <w:rsid w:val="00B92F44"/>
    <w:rsid w:val="00BB0A4F"/>
    <w:rsid w:val="00BE515B"/>
    <w:rsid w:val="00BE655A"/>
    <w:rsid w:val="00BE69DF"/>
    <w:rsid w:val="00BF2F8E"/>
    <w:rsid w:val="00BF3ABC"/>
    <w:rsid w:val="00C004CE"/>
    <w:rsid w:val="00C250CA"/>
    <w:rsid w:val="00C278B7"/>
    <w:rsid w:val="00C36104"/>
    <w:rsid w:val="00C361BA"/>
    <w:rsid w:val="00C36372"/>
    <w:rsid w:val="00C373A6"/>
    <w:rsid w:val="00C51B11"/>
    <w:rsid w:val="00C51ED5"/>
    <w:rsid w:val="00C5229E"/>
    <w:rsid w:val="00C53D3C"/>
    <w:rsid w:val="00C824DA"/>
    <w:rsid w:val="00C92E5B"/>
    <w:rsid w:val="00C94429"/>
    <w:rsid w:val="00C97A42"/>
    <w:rsid w:val="00CA31DB"/>
    <w:rsid w:val="00CB02BD"/>
    <w:rsid w:val="00CB23EA"/>
    <w:rsid w:val="00CB3F3F"/>
    <w:rsid w:val="00CC4973"/>
    <w:rsid w:val="00CD08BE"/>
    <w:rsid w:val="00CD5622"/>
    <w:rsid w:val="00CE49E2"/>
    <w:rsid w:val="00CF3F0A"/>
    <w:rsid w:val="00CF7A64"/>
    <w:rsid w:val="00D016DE"/>
    <w:rsid w:val="00D03D41"/>
    <w:rsid w:val="00D0672F"/>
    <w:rsid w:val="00D13979"/>
    <w:rsid w:val="00D32125"/>
    <w:rsid w:val="00D374B8"/>
    <w:rsid w:val="00D517E3"/>
    <w:rsid w:val="00D52977"/>
    <w:rsid w:val="00D611A9"/>
    <w:rsid w:val="00D739DA"/>
    <w:rsid w:val="00D81FE9"/>
    <w:rsid w:val="00D85099"/>
    <w:rsid w:val="00D85631"/>
    <w:rsid w:val="00D867BF"/>
    <w:rsid w:val="00D93470"/>
    <w:rsid w:val="00DB474F"/>
    <w:rsid w:val="00DC07FB"/>
    <w:rsid w:val="00DC4CB0"/>
    <w:rsid w:val="00DD5F51"/>
    <w:rsid w:val="00DE4B9C"/>
    <w:rsid w:val="00E046F0"/>
    <w:rsid w:val="00E12419"/>
    <w:rsid w:val="00E4627E"/>
    <w:rsid w:val="00E56F36"/>
    <w:rsid w:val="00E67A11"/>
    <w:rsid w:val="00E715CB"/>
    <w:rsid w:val="00E77F1C"/>
    <w:rsid w:val="00E84C47"/>
    <w:rsid w:val="00EA739A"/>
    <w:rsid w:val="00EC4DF2"/>
    <w:rsid w:val="00ED2F7D"/>
    <w:rsid w:val="00EE2283"/>
    <w:rsid w:val="00EF41D7"/>
    <w:rsid w:val="00F00044"/>
    <w:rsid w:val="00F2046E"/>
    <w:rsid w:val="00F22B14"/>
    <w:rsid w:val="00F23BB1"/>
    <w:rsid w:val="00F2424A"/>
    <w:rsid w:val="00F3218B"/>
    <w:rsid w:val="00F51F27"/>
    <w:rsid w:val="00F61BDA"/>
    <w:rsid w:val="00F6229B"/>
    <w:rsid w:val="00F63D02"/>
    <w:rsid w:val="00F74901"/>
    <w:rsid w:val="00FB4D9F"/>
    <w:rsid w:val="00FB5495"/>
    <w:rsid w:val="00FB62FB"/>
    <w:rsid w:val="00FC282A"/>
    <w:rsid w:val="00FD0FA5"/>
    <w:rsid w:val="00FD6905"/>
    <w:rsid w:val="00FE481A"/>
    <w:rsid w:val="00FF3E6F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628475"/>
  <w15:docId w15:val="{59FCE38B-4EAC-44BE-9816-7CE5F8F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3218B"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Vakiosisennys"/>
    <w:link w:val="Otsikko1Char"/>
    <w:uiPriority w:val="99"/>
    <w:qFormat/>
    <w:rsid w:val="00F3218B"/>
    <w:pPr>
      <w:keepNext/>
      <w:spacing w:before="480" w:after="240"/>
      <w:outlineLvl w:val="0"/>
    </w:pPr>
    <w:rPr>
      <w:b/>
      <w:sz w:val="28"/>
    </w:rPr>
  </w:style>
  <w:style w:type="paragraph" w:styleId="Otsikko2">
    <w:name w:val="heading 2"/>
    <w:basedOn w:val="Normaali"/>
    <w:next w:val="Vakiosisennys"/>
    <w:link w:val="Otsikko2Char"/>
    <w:uiPriority w:val="99"/>
    <w:qFormat/>
    <w:rsid w:val="00F3218B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Vakiosisennys"/>
    <w:link w:val="Otsikko3Char"/>
    <w:uiPriority w:val="99"/>
    <w:qFormat/>
    <w:rsid w:val="00F3218B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9"/>
    <w:qFormat/>
    <w:rsid w:val="00F3218B"/>
    <w:pPr>
      <w:spacing w:before="240" w:after="240"/>
      <w:outlineLvl w:val="3"/>
    </w:pPr>
  </w:style>
  <w:style w:type="paragraph" w:styleId="Otsikko5">
    <w:name w:val="heading 5"/>
    <w:basedOn w:val="Normaali"/>
    <w:next w:val="Normaali"/>
    <w:link w:val="Otsikko5Char"/>
    <w:uiPriority w:val="99"/>
    <w:qFormat/>
    <w:rsid w:val="00F3218B"/>
    <w:pPr>
      <w:spacing w:before="240" w:after="60"/>
      <w:outlineLvl w:val="4"/>
    </w:pPr>
  </w:style>
  <w:style w:type="paragraph" w:styleId="Otsikko6">
    <w:name w:val="heading 6"/>
    <w:basedOn w:val="Normaali"/>
    <w:next w:val="Normaali"/>
    <w:link w:val="Otsikko6Char"/>
    <w:uiPriority w:val="99"/>
    <w:qFormat/>
    <w:rsid w:val="00F3218B"/>
    <w:p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F3218B"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F3218B"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F3218B"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923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Otsikko2Char">
    <w:name w:val="Otsikko 2 Char"/>
    <w:link w:val="Otsikko2"/>
    <w:uiPriority w:val="9"/>
    <w:semiHidden/>
    <w:rsid w:val="00923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semiHidden/>
    <w:rsid w:val="00923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tsikko4Char">
    <w:name w:val="Otsikko 4 Char"/>
    <w:link w:val="Otsikko4"/>
    <w:uiPriority w:val="9"/>
    <w:semiHidden/>
    <w:rsid w:val="00923FD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Otsikko5Char">
    <w:name w:val="Otsikko 5 Char"/>
    <w:link w:val="Otsikko5"/>
    <w:uiPriority w:val="9"/>
    <w:semiHidden/>
    <w:rsid w:val="00923FD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Otsikko6Char">
    <w:name w:val="Otsikko 6 Char"/>
    <w:link w:val="Otsikko6"/>
    <w:uiPriority w:val="9"/>
    <w:semiHidden/>
    <w:rsid w:val="00923FD5"/>
    <w:rPr>
      <w:rFonts w:ascii="Calibri" w:eastAsia="Times New Roman" w:hAnsi="Calibri" w:cs="Times New Roman"/>
      <w:b/>
      <w:bCs/>
      <w:lang w:eastAsia="en-US"/>
    </w:rPr>
  </w:style>
  <w:style w:type="character" w:customStyle="1" w:styleId="Otsikko7Char">
    <w:name w:val="Otsikko 7 Char"/>
    <w:link w:val="Otsikko7"/>
    <w:uiPriority w:val="9"/>
    <w:semiHidden/>
    <w:rsid w:val="00923FD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Otsikko8Char">
    <w:name w:val="Otsikko 8 Char"/>
    <w:link w:val="Otsikko8"/>
    <w:uiPriority w:val="9"/>
    <w:semiHidden/>
    <w:rsid w:val="00923FD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Otsikko9Char">
    <w:name w:val="Otsikko 9 Char"/>
    <w:link w:val="Otsikko9"/>
    <w:uiPriority w:val="9"/>
    <w:semiHidden/>
    <w:rsid w:val="00923FD5"/>
    <w:rPr>
      <w:rFonts w:ascii="Cambria" w:eastAsia="Times New Roman" w:hAnsi="Cambria" w:cs="Times New Roman"/>
      <w:lang w:eastAsia="en-US"/>
    </w:rPr>
  </w:style>
  <w:style w:type="character" w:customStyle="1" w:styleId="Loppuviitteenteksti1">
    <w:name w:val="Loppuviitteen teksti1"/>
    <w:uiPriority w:val="99"/>
    <w:semiHidden/>
    <w:rsid w:val="00F3218B"/>
  </w:style>
  <w:style w:type="character" w:customStyle="1" w:styleId="Kappaleenoletusfontti1">
    <w:name w:val="Kappaleen oletusfontti1"/>
    <w:uiPriority w:val="99"/>
    <w:rsid w:val="00F3218B"/>
  </w:style>
  <w:style w:type="character" w:customStyle="1" w:styleId="Kappaleenoletusfontti16">
    <w:name w:val="Kappaleen oletusfontti16"/>
    <w:uiPriority w:val="99"/>
    <w:semiHidden/>
    <w:rsid w:val="00F3218B"/>
  </w:style>
  <w:style w:type="character" w:customStyle="1" w:styleId="Kappaleenoletusfontti15">
    <w:name w:val="Kappaleen oletusfontti15"/>
    <w:uiPriority w:val="99"/>
    <w:semiHidden/>
    <w:rsid w:val="00F3218B"/>
  </w:style>
  <w:style w:type="character" w:customStyle="1" w:styleId="Kappaleenoletusfontti14">
    <w:name w:val="Kappaleen oletusfontti14"/>
    <w:uiPriority w:val="99"/>
    <w:semiHidden/>
    <w:rsid w:val="00F3218B"/>
  </w:style>
  <w:style w:type="character" w:customStyle="1" w:styleId="Kappaleenoletusfontti13">
    <w:name w:val="Kappaleen oletusfontti13"/>
    <w:uiPriority w:val="99"/>
    <w:semiHidden/>
    <w:rsid w:val="00F3218B"/>
  </w:style>
  <w:style w:type="character" w:customStyle="1" w:styleId="Kappaleenoletusfontti12">
    <w:name w:val="Kappaleen oletusfontti12"/>
    <w:uiPriority w:val="99"/>
    <w:semiHidden/>
    <w:rsid w:val="00F3218B"/>
  </w:style>
  <w:style w:type="character" w:customStyle="1" w:styleId="Kappaleenoletusfontti11">
    <w:name w:val="Kappaleen oletusfontti11"/>
    <w:uiPriority w:val="99"/>
    <w:semiHidden/>
    <w:rsid w:val="00F3218B"/>
  </w:style>
  <w:style w:type="paragraph" w:styleId="Vakiosisennys">
    <w:name w:val="Normal Indent"/>
    <w:basedOn w:val="Normaali"/>
    <w:uiPriority w:val="99"/>
    <w:semiHidden/>
    <w:rsid w:val="00F3218B"/>
    <w:pPr>
      <w:spacing w:line="360" w:lineRule="auto"/>
      <w:ind w:left="1304"/>
    </w:pPr>
  </w:style>
  <w:style w:type="paragraph" w:styleId="Alatunniste">
    <w:name w:val="footer"/>
    <w:basedOn w:val="Normaali"/>
    <w:link w:val="AlatunnisteChar"/>
    <w:uiPriority w:val="99"/>
    <w:semiHidden/>
    <w:rsid w:val="00F3218B"/>
    <w:rPr>
      <w:sz w:val="16"/>
    </w:rPr>
  </w:style>
  <w:style w:type="character" w:customStyle="1" w:styleId="AlatunnisteChar">
    <w:name w:val="Alatunniste Char"/>
    <w:link w:val="Alatunniste"/>
    <w:uiPriority w:val="99"/>
    <w:semiHidden/>
    <w:rsid w:val="00923FD5"/>
    <w:rPr>
      <w:rFonts w:ascii="Arial" w:hAnsi="Arial"/>
      <w:sz w:val="24"/>
      <w:szCs w:val="20"/>
      <w:lang w:eastAsia="en-US"/>
    </w:rPr>
  </w:style>
  <w:style w:type="paragraph" w:customStyle="1" w:styleId="zLabel">
    <w:name w:val="zLabel"/>
    <w:basedOn w:val="Normaali"/>
    <w:uiPriority w:val="99"/>
    <w:rsid w:val="00F3218B"/>
    <w:pPr>
      <w:spacing w:before="40"/>
    </w:pPr>
    <w:rPr>
      <w:b/>
      <w:sz w:val="20"/>
    </w:rPr>
  </w:style>
  <w:style w:type="paragraph" w:customStyle="1" w:styleId="PaaOtsikko">
    <w:name w:val="PaaOtsikko"/>
    <w:basedOn w:val="Normaali"/>
    <w:next w:val="Normaali"/>
    <w:uiPriority w:val="99"/>
    <w:rsid w:val="00F3218B"/>
    <w:pPr>
      <w:spacing w:after="240"/>
    </w:pPr>
    <w:rPr>
      <w:b/>
      <w:sz w:val="36"/>
    </w:rPr>
  </w:style>
  <w:style w:type="paragraph" w:styleId="Yltunniste">
    <w:name w:val="header"/>
    <w:basedOn w:val="Normaali"/>
    <w:link w:val="YltunnisteChar"/>
    <w:uiPriority w:val="99"/>
    <w:semiHidden/>
    <w:rsid w:val="00F3218B"/>
    <w:rPr>
      <w:sz w:val="20"/>
    </w:rPr>
  </w:style>
  <w:style w:type="character" w:customStyle="1" w:styleId="YltunnisteChar">
    <w:name w:val="Ylätunniste Char"/>
    <w:link w:val="Yltunniste"/>
    <w:uiPriority w:val="99"/>
    <w:semiHidden/>
    <w:rsid w:val="00923FD5"/>
    <w:rPr>
      <w:rFonts w:ascii="Arial" w:hAnsi="Arial"/>
      <w:sz w:val="24"/>
      <w:szCs w:val="20"/>
      <w:lang w:eastAsia="en-US"/>
    </w:rPr>
  </w:style>
  <w:style w:type="paragraph" w:customStyle="1" w:styleId="NormaaliSivuotsikko">
    <w:name w:val="Normaali  Sivuotsikko"/>
    <w:basedOn w:val="Normaali"/>
    <w:uiPriority w:val="99"/>
    <w:rsid w:val="00F3218B"/>
    <w:pPr>
      <w:ind w:left="2597" w:hanging="2597"/>
    </w:pPr>
  </w:style>
  <w:style w:type="paragraph" w:customStyle="1" w:styleId="NormaaliSisLista1">
    <w:name w:val="Normaali SisLista 1"/>
    <w:basedOn w:val="Normaali"/>
    <w:uiPriority w:val="99"/>
    <w:rsid w:val="00F3218B"/>
    <w:pPr>
      <w:ind w:left="3895" w:hanging="1298"/>
    </w:pPr>
  </w:style>
  <w:style w:type="paragraph" w:customStyle="1" w:styleId="NormaaliSisLista2">
    <w:name w:val="Normaali SisLista 2"/>
    <w:basedOn w:val="Normaali"/>
    <w:uiPriority w:val="99"/>
    <w:rsid w:val="00F3218B"/>
    <w:pPr>
      <w:ind w:left="5193" w:hanging="1298"/>
    </w:pPr>
  </w:style>
  <w:style w:type="paragraph" w:customStyle="1" w:styleId="NormaaliSisLista3">
    <w:name w:val="Normaali SisLista 3"/>
    <w:basedOn w:val="Normaali"/>
    <w:uiPriority w:val="99"/>
    <w:rsid w:val="00F3218B"/>
    <w:pPr>
      <w:ind w:left="6492" w:hanging="1298"/>
    </w:pPr>
  </w:style>
  <w:style w:type="paragraph" w:customStyle="1" w:styleId="Normaali1sis">
    <w:name w:val="Normaali1sis"/>
    <w:basedOn w:val="Normaali"/>
    <w:uiPriority w:val="99"/>
    <w:rsid w:val="00F3218B"/>
    <w:pPr>
      <w:ind w:left="1298"/>
    </w:pPr>
  </w:style>
  <w:style w:type="paragraph" w:customStyle="1" w:styleId="Viite">
    <w:name w:val="Viite"/>
    <w:basedOn w:val="Normaali"/>
    <w:next w:val="Normaali"/>
    <w:uiPriority w:val="99"/>
    <w:rsid w:val="00F3218B"/>
  </w:style>
  <w:style w:type="character" w:customStyle="1" w:styleId="zContactInfo">
    <w:name w:val="zContactInfo"/>
    <w:uiPriority w:val="99"/>
    <w:rsid w:val="00F3218B"/>
    <w:rPr>
      <w:rFonts w:ascii="Arial" w:hAnsi="Arial"/>
      <w:noProof/>
      <w:sz w:val="16"/>
    </w:rPr>
  </w:style>
  <w:style w:type="paragraph" w:styleId="Alaotsikko">
    <w:name w:val="Subtitle"/>
    <w:basedOn w:val="Normaali"/>
    <w:link w:val="AlaotsikkoChar"/>
    <w:uiPriority w:val="99"/>
    <w:qFormat/>
    <w:rsid w:val="00F3218B"/>
    <w:pPr>
      <w:spacing w:after="60"/>
      <w:jc w:val="center"/>
      <w:outlineLvl w:val="1"/>
    </w:pPr>
    <w:rPr>
      <w:rFonts w:cs="Arial"/>
      <w:szCs w:val="24"/>
    </w:rPr>
  </w:style>
  <w:style w:type="character" w:customStyle="1" w:styleId="AlaotsikkoChar">
    <w:name w:val="Alaotsikko Char"/>
    <w:link w:val="Alaotsikko"/>
    <w:uiPriority w:val="11"/>
    <w:rsid w:val="00923FD5"/>
    <w:rPr>
      <w:rFonts w:ascii="Cambria" w:eastAsia="Times New Roman" w:hAnsi="Cambria" w:cs="Times New Roman"/>
      <w:sz w:val="24"/>
      <w:szCs w:val="24"/>
      <w:lang w:eastAsia="en-US"/>
    </w:rPr>
  </w:style>
  <w:style w:type="character" w:styleId="Sivunumero">
    <w:name w:val="page number"/>
    <w:uiPriority w:val="99"/>
    <w:semiHidden/>
    <w:rsid w:val="00F3218B"/>
    <w:rPr>
      <w:rFonts w:cs="Times New Roman"/>
    </w:rPr>
  </w:style>
  <w:style w:type="paragraph" w:customStyle="1" w:styleId="xl24">
    <w:name w:val="xl24"/>
    <w:basedOn w:val="Normaali"/>
    <w:uiPriority w:val="99"/>
    <w:rsid w:val="00F321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5">
    <w:name w:val="xl25"/>
    <w:basedOn w:val="Normaali"/>
    <w:uiPriority w:val="99"/>
    <w:rsid w:val="00F321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6">
    <w:name w:val="xl26"/>
    <w:basedOn w:val="Normaali"/>
    <w:uiPriority w:val="99"/>
    <w:rsid w:val="00F3218B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7">
    <w:name w:val="xl27"/>
    <w:basedOn w:val="Normaali"/>
    <w:uiPriority w:val="99"/>
    <w:rsid w:val="00F321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8">
    <w:name w:val="xl28"/>
    <w:basedOn w:val="Normaali"/>
    <w:uiPriority w:val="99"/>
    <w:rsid w:val="00F321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9">
    <w:name w:val="xl29"/>
    <w:basedOn w:val="Normaali"/>
    <w:uiPriority w:val="99"/>
    <w:rsid w:val="00F321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0">
    <w:name w:val="xl30"/>
    <w:basedOn w:val="Normaali"/>
    <w:uiPriority w:val="99"/>
    <w:rsid w:val="00F3218B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1">
    <w:name w:val="xl31"/>
    <w:basedOn w:val="Normaali"/>
    <w:uiPriority w:val="99"/>
    <w:rsid w:val="00F321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2">
    <w:name w:val="xl32"/>
    <w:basedOn w:val="Normaali"/>
    <w:uiPriority w:val="99"/>
    <w:rsid w:val="00F321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3">
    <w:name w:val="xl33"/>
    <w:basedOn w:val="Normaali"/>
    <w:uiPriority w:val="99"/>
    <w:rsid w:val="00F3218B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4">
    <w:name w:val="xl34"/>
    <w:basedOn w:val="Normaali"/>
    <w:uiPriority w:val="99"/>
    <w:rsid w:val="00F3218B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5">
    <w:name w:val="xl35"/>
    <w:basedOn w:val="Normaali"/>
    <w:uiPriority w:val="99"/>
    <w:rsid w:val="00F321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6">
    <w:name w:val="xl36"/>
    <w:basedOn w:val="Normaali"/>
    <w:uiPriority w:val="99"/>
    <w:rsid w:val="00F321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7">
    <w:name w:val="xl37"/>
    <w:basedOn w:val="Normaali"/>
    <w:uiPriority w:val="99"/>
    <w:rsid w:val="00F321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8">
    <w:name w:val="xl38"/>
    <w:basedOn w:val="Normaali"/>
    <w:uiPriority w:val="99"/>
    <w:rsid w:val="00F321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9">
    <w:name w:val="xl39"/>
    <w:basedOn w:val="Normaali"/>
    <w:uiPriority w:val="99"/>
    <w:rsid w:val="00F321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40">
    <w:name w:val="xl40"/>
    <w:basedOn w:val="Normaali"/>
    <w:uiPriority w:val="99"/>
    <w:rsid w:val="00F321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1">
    <w:name w:val="xl41"/>
    <w:basedOn w:val="Normaali"/>
    <w:uiPriority w:val="99"/>
    <w:rsid w:val="00F321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2">
    <w:name w:val="xl42"/>
    <w:basedOn w:val="Normaali"/>
    <w:uiPriority w:val="99"/>
    <w:rsid w:val="00F321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3">
    <w:name w:val="xl43"/>
    <w:basedOn w:val="Normaali"/>
    <w:uiPriority w:val="99"/>
    <w:rsid w:val="00F3218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4">
    <w:name w:val="xl44"/>
    <w:basedOn w:val="Normaali"/>
    <w:uiPriority w:val="99"/>
    <w:rsid w:val="00F321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5">
    <w:name w:val="xl45"/>
    <w:basedOn w:val="Normaali"/>
    <w:uiPriority w:val="99"/>
    <w:rsid w:val="00F321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6">
    <w:name w:val="xl46"/>
    <w:basedOn w:val="Normaali"/>
    <w:uiPriority w:val="99"/>
    <w:rsid w:val="00F321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7">
    <w:name w:val="xl47"/>
    <w:basedOn w:val="Normaali"/>
    <w:uiPriority w:val="99"/>
    <w:rsid w:val="00F3218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8">
    <w:name w:val="xl48"/>
    <w:basedOn w:val="Normaali"/>
    <w:uiPriority w:val="99"/>
    <w:rsid w:val="00F3218B"/>
    <w:pP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9">
    <w:name w:val="xl49"/>
    <w:basedOn w:val="Normaali"/>
    <w:uiPriority w:val="99"/>
    <w:rsid w:val="00F3218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0">
    <w:name w:val="xl50"/>
    <w:basedOn w:val="Normaali"/>
    <w:uiPriority w:val="99"/>
    <w:rsid w:val="00F321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1">
    <w:name w:val="xl51"/>
    <w:basedOn w:val="Normaali"/>
    <w:uiPriority w:val="99"/>
    <w:rsid w:val="00F3218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2">
    <w:name w:val="xl52"/>
    <w:basedOn w:val="Normaali"/>
    <w:uiPriority w:val="99"/>
    <w:rsid w:val="00F321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3">
    <w:name w:val="xl53"/>
    <w:basedOn w:val="Normaali"/>
    <w:uiPriority w:val="99"/>
    <w:rsid w:val="00F321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  <w:lang w:eastAsia="fi-FI"/>
    </w:rPr>
  </w:style>
  <w:style w:type="paragraph" w:customStyle="1" w:styleId="xl54">
    <w:name w:val="xl54"/>
    <w:basedOn w:val="Normaali"/>
    <w:uiPriority w:val="99"/>
    <w:rsid w:val="00F321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  <w:lang w:eastAsia="fi-FI"/>
    </w:rPr>
  </w:style>
  <w:style w:type="paragraph" w:styleId="Merkittyluettelo">
    <w:name w:val="List Bullet"/>
    <w:basedOn w:val="Normaali"/>
    <w:autoRedefine/>
    <w:uiPriority w:val="99"/>
    <w:semiHidden/>
    <w:rsid w:val="00F3218B"/>
    <w:pPr>
      <w:numPr>
        <w:numId w:val="3"/>
      </w:numPr>
    </w:pPr>
  </w:style>
  <w:style w:type="paragraph" w:styleId="Merkittyluettelo2">
    <w:name w:val="List Bullet 2"/>
    <w:basedOn w:val="Normaali"/>
    <w:autoRedefine/>
    <w:uiPriority w:val="99"/>
    <w:semiHidden/>
    <w:rsid w:val="00F3218B"/>
    <w:pPr>
      <w:numPr>
        <w:numId w:val="4"/>
      </w:numPr>
    </w:pPr>
  </w:style>
  <w:style w:type="paragraph" w:styleId="Leipteksti">
    <w:name w:val="Body Text"/>
    <w:basedOn w:val="Normaali"/>
    <w:link w:val="LeiptekstiChar"/>
    <w:uiPriority w:val="99"/>
    <w:semiHidden/>
    <w:rsid w:val="00F3218B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923FD5"/>
    <w:rPr>
      <w:rFonts w:ascii="Arial" w:hAnsi="Arial"/>
      <w:sz w:val="24"/>
      <w:szCs w:val="20"/>
      <w:lang w:eastAsia="en-US"/>
    </w:rPr>
  </w:style>
  <w:style w:type="character" w:styleId="Hyperlinkki">
    <w:name w:val="Hyperlink"/>
    <w:uiPriority w:val="99"/>
    <w:semiHidden/>
    <w:rsid w:val="00F3218B"/>
    <w:rPr>
      <w:rFonts w:cs="Times New Roman"/>
      <w:color w:val="0000FF"/>
      <w:u w:val="single"/>
    </w:rPr>
  </w:style>
  <w:style w:type="paragraph" w:styleId="Otsikko">
    <w:name w:val="Title"/>
    <w:basedOn w:val="Normaali"/>
    <w:link w:val="OtsikkoChar"/>
    <w:uiPriority w:val="99"/>
    <w:qFormat/>
    <w:rsid w:val="00F321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923F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eliteteksti">
    <w:name w:val="Balloon Text"/>
    <w:basedOn w:val="Normaali"/>
    <w:link w:val="SelitetekstiChar1"/>
    <w:uiPriority w:val="99"/>
    <w:semiHidden/>
    <w:rsid w:val="00F3218B"/>
    <w:rPr>
      <w:rFonts w:ascii="Tahoma" w:hAnsi="Tahoma" w:cs="Tahoma"/>
      <w:sz w:val="16"/>
      <w:szCs w:val="16"/>
    </w:rPr>
  </w:style>
  <w:style w:type="character" w:customStyle="1" w:styleId="SelitetekstiChar1">
    <w:name w:val="Seliteteksti Char1"/>
    <w:link w:val="Seliteteksti"/>
    <w:uiPriority w:val="99"/>
    <w:semiHidden/>
    <w:rsid w:val="00923FD5"/>
    <w:rPr>
      <w:sz w:val="0"/>
      <w:szCs w:val="0"/>
      <w:lang w:eastAsia="en-US"/>
    </w:rPr>
  </w:style>
  <w:style w:type="character" w:customStyle="1" w:styleId="SelitetekstiChar">
    <w:name w:val="Seliteteksti Char"/>
    <w:uiPriority w:val="99"/>
    <w:semiHidden/>
    <w:rsid w:val="00F3218B"/>
    <w:rPr>
      <w:rFonts w:ascii="Tahoma" w:hAnsi="Tahoma"/>
      <w:sz w:val="16"/>
      <w:lang w:eastAsia="en-US"/>
    </w:rPr>
  </w:style>
  <w:style w:type="character" w:styleId="AvattuHyperlinkki">
    <w:name w:val="FollowedHyperlink"/>
    <w:uiPriority w:val="99"/>
    <w:semiHidden/>
    <w:rsid w:val="00F3218B"/>
    <w:rPr>
      <w:rFonts w:cs="Times New Roman"/>
      <w:color w:val="800080"/>
      <w:u w:val="single"/>
    </w:rPr>
  </w:style>
  <w:style w:type="paragraph" w:styleId="Luettelokappale">
    <w:name w:val="List Paragraph"/>
    <w:basedOn w:val="Normaali"/>
    <w:uiPriority w:val="99"/>
    <w:qFormat/>
    <w:rsid w:val="004B3076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styleId="Ratkaisematonmaininta">
    <w:name w:val="Unresolved Mention"/>
    <w:uiPriority w:val="99"/>
    <w:semiHidden/>
    <w:unhideWhenUsed/>
    <w:rsid w:val="00A8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bostrom-makela@hanko.f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ats.rejstrom@hanko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ja.schukov@jarvenpaa.fi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2000\mallit\Talteenotetut%20ajoneuv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Talteenotetut ajoneuvot</Template>
  <TotalTime>3</TotalTime>
  <Pages>1</Pages>
  <Words>833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KAIVULUPA</vt:lpstr>
    </vt:vector>
  </TitlesOfParts>
  <Company>Hangon kaupunki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KAIVULUPA</dc:title>
  <dc:subject/>
  <dc:creator>KRISSU</dc:creator>
  <cp:keywords/>
  <dc:description/>
  <cp:lastModifiedBy>Kristiina Boström-Förström</cp:lastModifiedBy>
  <cp:revision>6</cp:revision>
  <cp:lastPrinted>2014-01-22T14:26:00Z</cp:lastPrinted>
  <dcterms:created xsi:type="dcterms:W3CDTF">2014-01-22T12:23:00Z</dcterms:created>
  <dcterms:modified xsi:type="dcterms:W3CDTF">2024-02-21T07:39:00Z</dcterms:modified>
</cp:coreProperties>
</file>