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7"/>
        <w:gridCol w:w="5343"/>
      </w:tblGrid>
      <w:tr w:rsidR="00884B81" w:rsidRPr="00BB73BB" w14:paraId="567C0E8D" w14:textId="77777777" w:rsidTr="00884B81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147" w:type="dxa"/>
            <w:vMerge w:val="restart"/>
            <w:shd w:val="clear" w:color="auto" w:fill="auto"/>
          </w:tcPr>
          <w:p w14:paraId="0AE1FBD5" w14:textId="77777777" w:rsidR="00884B81" w:rsidRPr="00BB73BB" w:rsidRDefault="00884B81" w:rsidP="000E20A8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pict w14:anchorId="59B470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66.75pt">
                  <v:imagedata r:id="rId8" o:title="Hangö_logo"/>
                </v:shape>
              </w:pict>
            </w:r>
          </w:p>
          <w:p w14:paraId="1A86DCB1" w14:textId="77777777" w:rsidR="00884B81" w:rsidRPr="00BB73BB" w:rsidRDefault="00884B81" w:rsidP="000E20A8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sz w:val="18"/>
                <w:szCs w:val="18"/>
                <w:lang w:val="sv-SE"/>
              </w:rPr>
            </w:pPr>
          </w:p>
        </w:tc>
        <w:tc>
          <w:tcPr>
            <w:tcW w:w="5343" w:type="dxa"/>
            <w:shd w:val="clear" w:color="auto" w:fill="auto"/>
          </w:tcPr>
          <w:p w14:paraId="42CD42A0" w14:textId="77777777" w:rsidR="00884B81" w:rsidRPr="00BB73BB" w:rsidRDefault="0019426C" w:rsidP="000E20A8">
            <w:pPr>
              <w:pStyle w:val="py"/>
              <w:spacing w:before="60" w:beforeAutospacing="0" w:after="40" w:afterAutospacing="0"/>
              <w:rPr>
                <w:rFonts w:ascii="Calibri" w:hAnsi="Calibri" w:cs="Arial"/>
                <w:b/>
                <w:sz w:val="28"/>
                <w:szCs w:val="28"/>
                <w:lang w:val="sv-SE"/>
              </w:rPr>
            </w:pPr>
            <w:r w:rsidRPr="00BB73BB">
              <w:rPr>
                <w:rFonts w:ascii="Calibri" w:hAnsi="Calibri" w:cs="Arial"/>
                <w:b/>
                <w:sz w:val="28"/>
                <w:szCs w:val="28"/>
                <w:lang w:val="sv-SE"/>
              </w:rPr>
              <w:t>AN</w:t>
            </w:r>
            <w:r w:rsidR="00843E92" w:rsidRPr="00BB73BB">
              <w:rPr>
                <w:rFonts w:ascii="Calibri" w:hAnsi="Calibri" w:cs="Arial"/>
                <w:b/>
                <w:sz w:val="28"/>
                <w:szCs w:val="28"/>
                <w:lang w:val="sv-SE"/>
              </w:rPr>
              <w:t>SÖKAN</w:t>
            </w:r>
          </w:p>
          <w:p w14:paraId="5781C32C" w14:textId="77777777" w:rsidR="00884B81" w:rsidRPr="00324CE0" w:rsidRDefault="00324CE0" w:rsidP="000E20A8">
            <w:pPr>
              <w:pStyle w:val="py"/>
              <w:spacing w:before="60" w:beforeAutospacing="0" w:after="40" w:afterAutospacing="0"/>
              <w:rPr>
                <w:rFonts w:ascii="Calibri" w:hAnsi="Calibri" w:cs="Arial"/>
                <w:b/>
                <w:sz w:val="20"/>
                <w:szCs w:val="20"/>
                <w:lang w:val="sv-SE"/>
              </w:rPr>
            </w:pPr>
            <w:r w:rsidRPr="00324CE0">
              <w:rPr>
                <w:rFonts w:ascii="Calibri" w:hAnsi="Calibri" w:cs="Arial"/>
                <w:b/>
                <w:sz w:val="20"/>
                <w:szCs w:val="20"/>
                <w:lang w:val="sv-SE"/>
              </w:rPr>
              <w:t xml:space="preserve">om godkännande av livsmedelslokal </w:t>
            </w:r>
            <w:r>
              <w:rPr>
                <w:rFonts w:ascii="Calibri" w:hAnsi="Calibri" w:cs="Arial"/>
                <w:b/>
                <w:sz w:val="20"/>
                <w:szCs w:val="20"/>
                <w:lang w:val="sv-SE"/>
              </w:rPr>
              <w:t xml:space="preserve">som anläggning </w:t>
            </w:r>
            <w:r w:rsidRPr="00324CE0">
              <w:rPr>
                <w:rFonts w:ascii="Calibri" w:hAnsi="Calibri" w:cs="Arial"/>
                <w:b/>
                <w:sz w:val="20"/>
                <w:szCs w:val="20"/>
                <w:lang w:val="sv-SE"/>
              </w:rPr>
              <w:t>e</w:t>
            </w:r>
            <w:r w:rsidR="00A72327" w:rsidRPr="00324CE0">
              <w:rPr>
                <w:rFonts w:ascii="Calibri" w:hAnsi="Calibri" w:cs="Arial"/>
                <w:b/>
                <w:sz w:val="20"/>
                <w:szCs w:val="20"/>
                <w:lang w:val="sv-SE"/>
              </w:rPr>
              <w:t>nligt 1</w:t>
            </w:r>
            <w:r w:rsidR="004F4AC4">
              <w:rPr>
                <w:rFonts w:ascii="Calibri" w:hAnsi="Calibri" w:cs="Arial"/>
                <w:b/>
                <w:sz w:val="20"/>
                <w:szCs w:val="20"/>
                <w:lang w:val="sv-SE"/>
              </w:rPr>
              <w:t>1</w:t>
            </w:r>
            <w:r w:rsidR="00884B81" w:rsidRPr="00324CE0">
              <w:rPr>
                <w:rFonts w:ascii="Calibri" w:hAnsi="Calibri" w:cs="Arial"/>
                <w:b/>
                <w:sz w:val="20"/>
                <w:szCs w:val="20"/>
                <w:lang w:val="sv-SE"/>
              </w:rPr>
              <w:t xml:space="preserve"> § i livsmedelslagen (</w:t>
            </w:r>
            <w:r w:rsidR="004F4AC4" w:rsidRPr="004F4AC4">
              <w:rPr>
                <w:rFonts w:ascii="Calibri" w:hAnsi="Calibri" w:cs="Arial"/>
                <w:b/>
                <w:sz w:val="20"/>
                <w:szCs w:val="20"/>
                <w:lang w:val="sv-SE"/>
              </w:rPr>
              <w:t>297/2021</w:t>
            </w:r>
            <w:r w:rsidR="00884B81" w:rsidRPr="00324CE0">
              <w:rPr>
                <w:rFonts w:ascii="Calibri" w:hAnsi="Calibri" w:cs="Arial"/>
                <w:b/>
                <w:sz w:val="20"/>
                <w:szCs w:val="20"/>
                <w:lang w:val="sv-SE"/>
              </w:rPr>
              <w:t>)</w:t>
            </w:r>
          </w:p>
          <w:p w14:paraId="28296107" w14:textId="77777777" w:rsidR="00884B81" w:rsidRPr="00BB73BB" w:rsidRDefault="00A72327" w:rsidP="006233E2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b/>
                <w:sz w:val="20"/>
                <w:lang w:val="sv-SE"/>
              </w:rPr>
            </w:pPr>
            <w:r w:rsidRPr="00324CE0">
              <w:rPr>
                <w:rFonts w:ascii="Calibri" w:hAnsi="Calibri"/>
                <w:b/>
                <w:sz w:val="20"/>
                <w:lang w:val="sv-SE"/>
              </w:rPr>
              <w:t xml:space="preserve">Livsmedelslokal i vilken </w:t>
            </w:r>
            <w:r w:rsidR="00324CE0" w:rsidRPr="00324CE0">
              <w:rPr>
                <w:rFonts w:ascii="Calibri" w:hAnsi="Calibri"/>
                <w:b/>
                <w:sz w:val="20"/>
                <w:lang w:val="sv-SE"/>
              </w:rPr>
              <w:t xml:space="preserve">livsmedel </w:t>
            </w:r>
            <w:r w:rsidRPr="00324CE0">
              <w:rPr>
                <w:rFonts w:ascii="Calibri" w:hAnsi="Calibri"/>
                <w:b/>
                <w:sz w:val="20"/>
                <w:lang w:val="sv-SE"/>
              </w:rPr>
              <w:t>av animaliskt ursprung</w:t>
            </w:r>
            <w:r w:rsidR="00324CE0">
              <w:rPr>
                <w:rFonts w:ascii="Calibri" w:hAnsi="Calibri"/>
                <w:b/>
                <w:sz w:val="20"/>
                <w:lang w:val="sv-SE"/>
              </w:rPr>
              <w:t xml:space="preserve"> </w:t>
            </w:r>
            <w:r w:rsidR="00324CE0" w:rsidRPr="00324CE0">
              <w:rPr>
                <w:rFonts w:ascii="Calibri" w:hAnsi="Calibri"/>
                <w:b/>
                <w:sz w:val="20"/>
                <w:lang w:val="sv-SE"/>
              </w:rPr>
              <w:t>hanteras före detaljhandel</w:t>
            </w:r>
          </w:p>
        </w:tc>
      </w:tr>
      <w:tr w:rsidR="00884B81" w:rsidRPr="00BB73BB" w14:paraId="48829F12" w14:textId="77777777" w:rsidTr="000E20A8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147" w:type="dxa"/>
            <w:vMerge/>
            <w:shd w:val="clear" w:color="auto" w:fill="auto"/>
          </w:tcPr>
          <w:p w14:paraId="70471C39" w14:textId="77777777" w:rsidR="00884B81" w:rsidRPr="00BB73BB" w:rsidRDefault="00884B81" w:rsidP="000E20A8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5343" w:type="dxa"/>
            <w:shd w:val="clear" w:color="auto" w:fill="BFBFBF"/>
          </w:tcPr>
          <w:p w14:paraId="7312B136" w14:textId="77777777" w:rsidR="00884B81" w:rsidRPr="00BB73BB" w:rsidRDefault="00884B81" w:rsidP="000E20A8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sz w:val="20"/>
                <w:lang w:val="sv-SE"/>
              </w:rPr>
            </w:pPr>
            <w:r w:rsidRPr="00BB73BB">
              <w:rPr>
                <w:rFonts w:ascii="Calibri" w:hAnsi="Calibri" w:cs="Arial"/>
                <w:b/>
                <w:sz w:val="20"/>
                <w:lang w:val="sv-SE"/>
              </w:rPr>
              <w:t xml:space="preserve">Ankomstdatum </w:t>
            </w:r>
            <w:r w:rsidRPr="00BB73BB">
              <w:rPr>
                <w:rFonts w:ascii="Calibri" w:hAnsi="Calibri" w:cs="Arial"/>
                <w:sz w:val="20"/>
                <w:lang w:val="sv-SE"/>
              </w:rPr>
              <w:t>(myndigheten fyller i)</w:t>
            </w:r>
          </w:p>
          <w:p w14:paraId="2F256439" w14:textId="77777777" w:rsidR="00884B81" w:rsidRPr="00BB73BB" w:rsidRDefault="00884B81" w:rsidP="000E20A8">
            <w:pPr>
              <w:jc w:val="center"/>
              <w:rPr>
                <w:rFonts w:ascii="Calibri" w:hAnsi="Calibri"/>
                <w:sz w:val="20"/>
                <w:lang w:val="sv-SE"/>
              </w:rPr>
            </w:pPr>
          </w:p>
        </w:tc>
      </w:tr>
    </w:tbl>
    <w:p w14:paraId="561D5080" w14:textId="77777777" w:rsidR="008C774C" w:rsidRPr="00BB73BB" w:rsidRDefault="008C774C" w:rsidP="00B5374E">
      <w:pPr>
        <w:pStyle w:val="Header"/>
        <w:spacing w:before="60" w:after="40"/>
        <w:rPr>
          <w:rFonts w:ascii="Calibri" w:hAnsi="Calibri" w:cs="Arial"/>
          <w:sz w:val="18"/>
          <w:szCs w:val="18"/>
          <w:lang w:val="sv-SE"/>
        </w:rPr>
      </w:pPr>
    </w:p>
    <w:p w14:paraId="3DA62BF8" w14:textId="77777777" w:rsidR="00B5374E" w:rsidRPr="00BB73BB" w:rsidRDefault="00E07026" w:rsidP="00B5374E">
      <w:pPr>
        <w:spacing w:before="60" w:after="40" w:line="360" w:lineRule="auto"/>
        <w:rPr>
          <w:rFonts w:ascii="Calibri" w:hAnsi="Calibri" w:cs="Arial"/>
          <w:b/>
          <w:sz w:val="18"/>
          <w:szCs w:val="18"/>
          <w:lang w:val="sv-SE"/>
        </w:rPr>
      </w:pPr>
      <w:r w:rsidRPr="00BB73BB">
        <w:rPr>
          <w:rFonts w:ascii="Calibri" w:hAnsi="Calibri" w:cs="Arial"/>
          <w:b/>
          <w:sz w:val="18"/>
          <w:szCs w:val="18"/>
          <w:lang w:val="sv-SE"/>
        </w:rPr>
        <w:t>Företagaren</w:t>
      </w:r>
      <w:r w:rsidR="00B5374E" w:rsidRPr="00BB73BB">
        <w:rPr>
          <w:rFonts w:ascii="Calibri" w:hAnsi="Calibri" w:cs="Arial"/>
          <w:b/>
          <w:sz w:val="18"/>
          <w:szCs w:val="18"/>
          <w:lang w:val="sv-SE"/>
        </w:rPr>
        <w:t xml:space="preserve"> fyller i</w:t>
      </w:r>
      <w:r w:rsidR="009526D8" w:rsidRPr="00BB73BB">
        <w:rPr>
          <w:rFonts w:ascii="Calibri" w:hAnsi="Calibri" w:cs="Arial"/>
          <w:b/>
          <w:sz w:val="18"/>
          <w:szCs w:val="18"/>
          <w:lang w:val="sv-SE"/>
        </w:rPr>
        <w:t xml:space="preserve"> till tillämpliga delar</w:t>
      </w:r>
      <w:r w:rsidR="004F4AC4">
        <w:rPr>
          <w:rFonts w:ascii="Calibri" w:hAnsi="Calibri" w:cs="Arial"/>
          <w:b/>
          <w:sz w:val="18"/>
          <w:szCs w:val="18"/>
          <w:lang w:val="sv-SE"/>
        </w:rPr>
        <w:t xml:space="preserve"> </w:t>
      </w:r>
    </w:p>
    <w:p w14:paraId="2AF1B165" w14:textId="77777777" w:rsidR="006233E2" w:rsidRPr="00BB73BB" w:rsidRDefault="00843E92" w:rsidP="00FF4414">
      <w:pPr>
        <w:tabs>
          <w:tab w:val="left" w:pos="2600"/>
          <w:tab w:val="left" w:pos="5500"/>
        </w:tabs>
        <w:spacing w:before="60" w:after="40"/>
        <w:ind w:right="-108"/>
        <w:outlineLvl w:val="0"/>
        <w:rPr>
          <w:rFonts w:ascii="Calibri" w:hAnsi="Calibri" w:cs="Arial"/>
          <w:sz w:val="18"/>
          <w:szCs w:val="18"/>
          <w:lang w:val="sv-SE"/>
        </w:rPr>
      </w:pPr>
      <w:r w:rsidRPr="00BB73BB">
        <w:rPr>
          <w:rFonts w:ascii="Calibri" w:hAnsi="Calibri" w:cs="Arial"/>
          <w:sz w:val="18"/>
          <w:szCs w:val="18"/>
          <w:lang w:val="sv-SE"/>
        </w:rPr>
        <w:t xml:space="preserve">Innan verksamheten inleds eller väsentligt förändras ska livsmedelslokalen </w:t>
      </w:r>
      <w:r w:rsidR="003433EB" w:rsidRPr="00BB73BB">
        <w:rPr>
          <w:rFonts w:ascii="Calibri" w:hAnsi="Calibri" w:cs="Arial"/>
          <w:sz w:val="18"/>
          <w:szCs w:val="18"/>
          <w:lang w:val="sv-SE"/>
        </w:rPr>
        <w:t>vara godkänd</w:t>
      </w:r>
      <w:r w:rsidRPr="00BB73BB">
        <w:rPr>
          <w:rFonts w:ascii="Calibri" w:hAnsi="Calibri" w:cs="Arial"/>
          <w:sz w:val="18"/>
          <w:szCs w:val="18"/>
          <w:lang w:val="sv-SE"/>
        </w:rPr>
        <w:t xml:space="preserve"> </w:t>
      </w:r>
      <w:r w:rsidR="003433EB" w:rsidRPr="00BB73BB">
        <w:rPr>
          <w:rFonts w:ascii="Calibri" w:hAnsi="Calibri" w:cs="Arial"/>
          <w:sz w:val="18"/>
          <w:szCs w:val="18"/>
          <w:lang w:val="sv-SE"/>
        </w:rPr>
        <w:t>av Sydspetsens</w:t>
      </w:r>
      <w:r w:rsidRPr="00BB73BB">
        <w:rPr>
          <w:rFonts w:ascii="Calibri" w:hAnsi="Calibri" w:cs="Arial"/>
          <w:sz w:val="18"/>
          <w:szCs w:val="18"/>
          <w:lang w:val="sv-SE"/>
        </w:rPr>
        <w:t xml:space="preserve"> miljöhälsa</w:t>
      </w:r>
    </w:p>
    <w:p w14:paraId="152F438A" w14:textId="77777777" w:rsidR="00E07026" w:rsidRPr="00324CE0" w:rsidRDefault="005E692F" w:rsidP="00843E92">
      <w:pPr>
        <w:tabs>
          <w:tab w:val="left" w:pos="1112"/>
        </w:tabs>
        <w:spacing w:before="60" w:after="40"/>
        <w:ind w:right="-108"/>
        <w:outlineLvl w:val="0"/>
        <w:rPr>
          <w:rFonts w:ascii="Calibri" w:hAnsi="Calibri" w:cs="Arial"/>
          <w:sz w:val="18"/>
          <w:szCs w:val="18"/>
          <w:lang w:val="sv-SE"/>
        </w:rPr>
      </w:pPr>
      <w:r w:rsidRPr="00BB73BB">
        <w:rPr>
          <w:rFonts w:ascii="Calibri" w:hAnsi="Calibri" w:cs="Arial"/>
          <w:sz w:val="18"/>
          <w:szCs w:val="18"/>
          <w:lang w:val="sv-S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64"/>
        <w:gridCol w:w="662"/>
        <w:gridCol w:w="803"/>
        <w:gridCol w:w="331"/>
        <w:gridCol w:w="425"/>
        <w:gridCol w:w="709"/>
        <w:gridCol w:w="850"/>
        <w:gridCol w:w="614"/>
        <w:gridCol w:w="1465"/>
        <w:gridCol w:w="1465"/>
      </w:tblGrid>
      <w:tr w:rsidR="0019426C" w:rsidRPr="00324CE0" w14:paraId="1541C136" w14:textId="77777777" w:rsidTr="002A506A">
        <w:trPr>
          <w:trHeight w:val="868"/>
        </w:trPr>
        <w:tc>
          <w:tcPr>
            <w:tcW w:w="1668" w:type="dxa"/>
            <w:shd w:val="clear" w:color="auto" w:fill="FFFFFF"/>
          </w:tcPr>
          <w:p w14:paraId="513EC26C" w14:textId="77777777" w:rsidR="0019426C" w:rsidRPr="00324CE0" w:rsidRDefault="0019426C" w:rsidP="003B6ED7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Syfte </w:t>
            </w:r>
            <w:r w:rsidR="003433EB" w:rsidRPr="00324CE0">
              <w:rPr>
                <w:rFonts w:ascii="Calibri" w:hAnsi="Calibri" w:cs="Arial"/>
                <w:sz w:val="18"/>
                <w:szCs w:val="18"/>
                <w:lang w:val="sv-SE"/>
              </w:rPr>
              <w:t>med ansökan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6FB59966" w14:textId="77777777" w:rsidR="0019426C" w:rsidRPr="00324CE0" w:rsidRDefault="007B30D8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="006047EE" w:rsidRPr="00324CE0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19426C" w:rsidRPr="00324CE0">
              <w:rPr>
                <w:rFonts w:ascii="Calibri" w:hAnsi="Calibri" w:cs="Arial"/>
                <w:sz w:val="18"/>
                <w:szCs w:val="18"/>
                <w:lang w:val="sv-SE"/>
              </w:rPr>
              <w:t>Inledande av verksamhet</w:t>
            </w:r>
          </w:p>
          <w:p w14:paraId="24CADB09" w14:textId="77777777" w:rsidR="0019426C" w:rsidRPr="00324CE0" w:rsidRDefault="00647DCF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7"/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="006047EE" w:rsidRPr="00324CE0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bookmarkEnd w:id="0"/>
            <w:r w:rsidR="007B30D8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19426C" w:rsidRPr="00324CE0">
              <w:rPr>
                <w:rFonts w:ascii="Calibri" w:hAnsi="Calibri" w:cs="Arial"/>
                <w:sz w:val="18"/>
                <w:szCs w:val="18"/>
                <w:lang w:val="sv-SE"/>
              </w:rPr>
              <w:t>Väsentlig ändring av verksamhet</w:t>
            </w:r>
          </w:p>
        </w:tc>
      </w:tr>
      <w:tr w:rsidR="0019426C" w:rsidRPr="00324CE0" w14:paraId="03919256" w14:textId="77777777" w:rsidTr="002A506A">
        <w:trPr>
          <w:trHeight w:val="1579"/>
        </w:trPr>
        <w:tc>
          <w:tcPr>
            <w:tcW w:w="1668" w:type="dxa"/>
            <w:shd w:val="clear" w:color="auto" w:fill="FFFFFF"/>
          </w:tcPr>
          <w:p w14:paraId="169DFF66" w14:textId="77777777" w:rsidR="0019426C" w:rsidRPr="00324CE0" w:rsidRDefault="003433EB" w:rsidP="003B6ED7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>Objekt för</w:t>
            </w:r>
            <w:r w:rsidR="0019426C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ansökan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465BAA2C" w14:textId="77777777" w:rsidR="0019426C" w:rsidRPr="00324CE0" w:rsidRDefault="007B30D8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19426C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Anläggning i köttbranschen (precisering i </w:t>
            </w:r>
            <w:r w:rsidR="003433EB" w:rsidRPr="00324CE0">
              <w:rPr>
                <w:rFonts w:ascii="Calibri" w:hAnsi="Calibri" w:cs="Arial"/>
                <w:sz w:val="18"/>
                <w:szCs w:val="18"/>
                <w:lang w:val="sv-SE"/>
              </w:rPr>
              <w:t>punkt 5</w:t>
            </w:r>
            <w:r w:rsidR="0019426C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a)</w:t>
            </w:r>
          </w:p>
          <w:p w14:paraId="459C23B7" w14:textId="77777777" w:rsidR="0019426C" w:rsidRPr="00324CE0" w:rsidRDefault="007B30D8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="006047EE" w:rsidRPr="00324CE0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19426C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Anläggning i </w:t>
            </w:r>
            <w:r w:rsidR="00F40BC2" w:rsidRPr="00324CE0">
              <w:rPr>
                <w:rFonts w:ascii="Calibri" w:hAnsi="Calibri" w:cs="Arial"/>
                <w:sz w:val="18"/>
                <w:szCs w:val="18"/>
                <w:lang w:val="sv-SE"/>
              </w:rPr>
              <w:t>fisk</w:t>
            </w:r>
            <w:r w:rsidR="0019426C" w:rsidRPr="00324CE0">
              <w:rPr>
                <w:rFonts w:ascii="Calibri" w:hAnsi="Calibri" w:cs="Arial"/>
                <w:sz w:val="18"/>
                <w:szCs w:val="18"/>
                <w:lang w:val="sv-SE"/>
              </w:rPr>
              <w:t>branschen (precisering</w:t>
            </w:r>
            <w:r w:rsidR="00F40BC2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i </w:t>
            </w:r>
            <w:r w:rsidR="003433EB" w:rsidRPr="00324CE0">
              <w:rPr>
                <w:rFonts w:ascii="Calibri" w:hAnsi="Calibri" w:cs="Arial"/>
                <w:sz w:val="18"/>
                <w:szCs w:val="18"/>
                <w:lang w:val="sv-SE"/>
              </w:rPr>
              <w:t>punkt 5</w:t>
            </w:r>
            <w:r w:rsidR="00F40BC2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b</w:t>
            </w:r>
            <w:r w:rsidR="0019426C" w:rsidRPr="00324CE0">
              <w:rPr>
                <w:rFonts w:ascii="Calibri" w:hAnsi="Calibri" w:cs="Arial"/>
                <w:sz w:val="18"/>
                <w:szCs w:val="18"/>
                <w:lang w:val="sv-SE"/>
              </w:rPr>
              <w:t>)</w:t>
            </w:r>
          </w:p>
          <w:p w14:paraId="1212F322" w14:textId="77777777" w:rsidR="00F40BC2" w:rsidRPr="00324CE0" w:rsidRDefault="007B30D8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19426C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Anläggning i </w:t>
            </w:r>
            <w:r w:rsidR="00F40BC2" w:rsidRPr="00324CE0">
              <w:rPr>
                <w:rFonts w:ascii="Calibri" w:hAnsi="Calibri" w:cs="Arial"/>
                <w:sz w:val="18"/>
                <w:szCs w:val="18"/>
                <w:lang w:val="sv-SE"/>
              </w:rPr>
              <w:t>mjölk</w:t>
            </w:r>
            <w:r w:rsidR="0019426C" w:rsidRPr="00324CE0">
              <w:rPr>
                <w:rFonts w:ascii="Calibri" w:hAnsi="Calibri" w:cs="Arial"/>
                <w:sz w:val="18"/>
                <w:szCs w:val="18"/>
                <w:lang w:val="sv-SE"/>
              </w:rPr>
              <w:t>branschen (precisering</w:t>
            </w:r>
            <w:r w:rsidR="00F40BC2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i </w:t>
            </w:r>
            <w:r w:rsidR="003433EB" w:rsidRPr="00324CE0">
              <w:rPr>
                <w:rFonts w:ascii="Calibri" w:hAnsi="Calibri" w:cs="Arial"/>
                <w:sz w:val="18"/>
                <w:szCs w:val="18"/>
                <w:lang w:val="sv-SE"/>
              </w:rPr>
              <w:t>punkt 5</w:t>
            </w:r>
            <w:r w:rsidR="00F40BC2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c</w:t>
            </w:r>
            <w:r w:rsidR="0019426C" w:rsidRPr="00324CE0">
              <w:rPr>
                <w:rFonts w:ascii="Calibri" w:hAnsi="Calibri" w:cs="Arial"/>
                <w:sz w:val="18"/>
                <w:szCs w:val="18"/>
                <w:lang w:val="sv-SE"/>
              </w:rPr>
              <w:t>)</w:t>
            </w:r>
          </w:p>
          <w:p w14:paraId="7C06160C" w14:textId="77777777" w:rsidR="003C68D3" w:rsidRPr="00324CE0" w:rsidRDefault="003C68D3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Anläggning i äggbranschen (precisering i </w:t>
            </w:r>
            <w:r w:rsidR="003433EB" w:rsidRPr="00324CE0">
              <w:rPr>
                <w:rFonts w:ascii="Calibri" w:hAnsi="Calibri" w:cs="Arial"/>
                <w:sz w:val="18"/>
                <w:szCs w:val="18"/>
                <w:lang w:val="sv-SE"/>
              </w:rPr>
              <w:t>punkt 5</w: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d)</w:t>
            </w:r>
          </w:p>
          <w:p w14:paraId="1088BB21" w14:textId="77777777" w:rsidR="00F40BC2" w:rsidRPr="00324CE0" w:rsidRDefault="007B30D8" w:rsidP="00F40BC2">
            <w:pPr>
              <w:tabs>
                <w:tab w:val="left" w:pos="25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F40BC2" w:rsidRPr="00324CE0">
              <w:rPr>
                <w:rFonts w:ascii="Calibri" w:hAnsi="Calibri" w:cs="Arial"/>
                <w:sz w:val="18"/>
                <w:szCs w:val="18"/>
                <w:lang w:val="sv-SE"/>
              </w:rPr>
              <w:t>Lageranläg</w:t>
            </w:r>
            <w:r w:rsidR="003C68D3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gning (precisering i </w:t>
            </w:r>
            <w:r w:rsidR="003433EB" w:rsidRPr="00324CE0">
              <w:rPr>
                <w:rFonts w:ascii="Calibri" w:hAnsi="Calibri" w:cs="Arial"/>
                <w:sz w:val="18"/>
                <w:szCs w:val="18"/>
                <w:lang w:val="sv-SE"/>
              </w:rPr>
              <w:t>punkt 5</w:t>
            </w:r>
            <w:r w:rsidR="003C68D3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e</w:t>
            </w:r>
            <w:r w:rsidR="00F40BC2" w:rsidRPr="00324CE0">
              <w:rPr>
                <w:rFonts w:ascii="Calibri" w:hAnsi="Calibri" w:cs="Arial"/>
                <w:sz w:val="18"/>
                <w:szCs w:val="18"/>
                <w:lang w:val="sv-SE"/>
              </w:rPr>
              <w:t>)</w:t>
            </w:r>
          </w:p>
          <w:p w14:paraId="687FA2B3" w14:textId="77777777" w:rsidR="00F40BC2" w:rsidRPr="00324CE0" w:rsidRDefault="007B30D8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3433EB" w:rsidRPr="00324CE0">
              <w:rPr>
                <w:rFonts w:ascii="Calibri" w:hAnsi="Calibri" w:cs="Arial"/>
                <w:sz w:val="18"/>
                <w:szCs w:val="18"/>
                <w:lang w:val="sv-SE"/>
              </w:rPr>
              <w:t>Annat, vad</w:t>
            </w:r>
            <w:r w:rsidR="001F35B4" w:rsidRPr="00324CE0">
              <w:rPr>
                <w:rFonts w:ascii="Calibri" w:hAnsi="Calibri" w:cs="Arial"/>
                <w:sz w:val="18"/>
                <w:szCs w:val="18"/>
                <w:lang w:val="sv-SE"/>
              </w:rPr>
              <w:t>?</w:t>
            </w:r>
            <w:r w:rsidR="00A477FE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D1625B"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D1625B"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="00D1625B"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="00D1625B"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="00D1625B"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A477FE" w:rsidRPr="00324CE0" w14:paraId="754A7016" w14:textId="77777777" w:rsidTr="002A506A">
        <w:trPr>
          <w:trHeight w:val="2510"/>
        </w:trPr>
        <w:tc>
          <w:tcPr>
            <w:tcW w:w="1668" w:type="dxa"/>
            <w:vMerge w:val="restart"/>
            <w:shd w:val="clear" w:color="auto" w:fill="FFFFFF"/>
          </w:tcPr>
          <w:p w14:paraId="02A7908A" w14:textId="77777777" w:rsidR="00A477FE" w:rsidRPr="00324CE0" w:rsidRDefault="00A477FE" w:rsidP="003B6ED7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>1. Företagare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7160A073" w14:textId="77777777" w:rsidR="00A477FE" w:rsidRPr="00324CE0" w:rsidRDefault="00A477FE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>Företagarens namn</w: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ab/>
              <w:t xml:space="preserve"> 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22F83CF7" w14:textId="77777777" w:rsidR="00A477FE" w:rsidRPr="00324CE0" w:rsidRDefault="00A477FE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    Postadress/PB</w: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ab/>
              <w:t xml:space="preserve"> 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28478A67" w14:textId="77777777" w:rsidR="00A477FE" w:rsidRPr="00324CE0" w:rsidRDefault="00A477FE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    Postnummer och postanstalt</w: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ab/>
              <w:t xml:space="preserve"> 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5B954D82" w14:textId="77777777" w:rsidR="00A477FE" w:rsidRPr="00324CE0" w:rsidRDefault="00A477FE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    Hemkommun</w: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ab/>
              <w:t xml:space="preserve"> 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09CB67FF" w14:textId="77777777" w:rsidR="00A477FE" w:rsidRPr="00324CE0" w:rsidRDefault="00A477FE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    Telefonnummer</w: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ab/>
              <w:t xml:space="preserve"> 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5B614719" w14:textId="77777777" w:rsidR="00A477FE" w:rsidRPr="00324CE0" w:rsidRDefault="00A477FE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    E-postadress</w: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ab/>
              <w:t xml:space="preserve"> 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3DF18364" w14:textId="77777777" w:rsidR="00A477FE" w:rsidRPr="00324CE0" w:rsidRDefault="00A477FE" w:rsidP="00915706">
            <w:pPr>
              <w:tabs>
                <w:tab w:val="left" w:pos="2585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    FO-nummer</w: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ab/>
              <w:t xml:space="preserve"> 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br/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 </w:t>
            </w:r>
            <w:proofErr w:type="gramStart"/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  (</w:t>
            </w:r>
            <w:proofErr w:type="gramEnd"/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>eller, om sådant saknas, personbetec</w: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>k</w: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>ning)</w:t>
            </w:r>
          </w:p>
        </w:tc>
      </w:tr>
      <w:tr w:rsidR="00A477FE" w:rsidRPr="00324CE0" w14:paraId="44FF0D38" w14:textId="77777777" w:rsidTr="002A506A">
        <w:trPr>
          <w:trHeight w:val="419"/>
        </w:trPr>
        <w:tc>
          <w:tcPr>
            <w:tcW w:w="1668" w:type="dxa"/>
            <w:vMerge/>
            <w:shd w:val="clear" w:color="auto" w:fill="FFFFFF"/>
          </w:tcPr>
          <w:p w14:paraId="43BAF740" w14:textId="77777777" w:rsidR="00A477FE" w:rsidRPr="00324CE0" w:rsidRDefault="00A477FE" w:rsidP="00B00043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  <w:shd w:val="clear" w:color="auto" w:fill="auto"/>
          </w:tcPr>
          <w:p w14:paraId="76AC2471" w14:textId="77777777" w:rsidR="00A477FE" w:rsidRPr="00324CE0" w:rsidRDefault="00A477FE" w:rsidP="00915706">
            <w:pPr>
              <w:tabs>
                <w:tab w:val="left" w:pos="2576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>Kontaktperson / ansvarig person</w: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ab/>
              <w:t xml:space="preserve"> 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A477FE" w:rsidRPr="00324CE0" w14:paraId="210501D8" w14:textId="77777777" w:rsidTr="002A506A">
        <w:trPr>
          <w:trHeight w:val="412"/>
        </w:trPr>
        <w:tc>
          <w:tcPr>
            <w:tcW w:w="1668" w:type="dxa"/>
            <w:vMerge/>
            <w:shd w:val="clear" w:color="auto" w:fill="FFFFFF"/>
          </w:tcPr>
          <w:p w14:paraId="07AAF517" w14:textId="77777777" w:rsidR="00A477FE" w:rsidRPr="00324CE0" w:rsidRDefault="00A477FE" w:rsidP="00B00043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14:paraId="44891B5E" w14:textId="77777777" w:rsidR="00A477FE" w:rsidRPr="00324CE0" w:rsidRDefault="00A477FE" w:rsidP="00915706">
            <w:pPr>
              <w:tabs>
                <w:tab w:val="left" w:pos="257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Telefonnummer 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5AEBBED6" w14:textId="77777777" w:rsidR="00A477FE" w:rsidRPr="00324CE0" w:rsidRDefault="00A477FE" w:rsidP="00915706">
            <w:pPr>
              <w:tabs>
                <w:tab w:val="left" w:pos="257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E-postadress 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19426C" w:rsidRPr="00324CE0" w14:paraId="26070B6B" w14:textId="77777777" w:rsidTr="002A506A">
        <w:trPr>
          <w:trHeight w:val="408"/>
        </w:trPr>
        <w:tc>
          <w:tcPr>
            <w:tcW w:w="1668" w:type="dxa"/>
            <w:shd w:val="clear" w:color="auto" w:fill="FFFFFF"/>
          </w:tcPr>
          <w:p w14:paraId="582476BC" w14:textId="77777777" w:rsidR="0019426C" w:rsidRPr="00324CE0" w:rsidRDefault="0019426C" w:rsidP="00C80D71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2. </w:t>
            </w:r>
            <w:r w:rsidR="00F40BC2" w:rsidRPr="00324CE0">
              <w:rPr>
                <w:rFonts w:ascii="Calibri" w:hAnsi="Calibri" w:cs="Arial"/>
                <w:sz w:val="18"/>
                <w:szCs w:val="18"/>
                <w:lang w:val="sv-SE"/>
              </w:rPr>
              <w:t>Fakturerings-adress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09EBFE24" w14:textId="77777777" w:rsidR="0019426C" w:rsidRPr="00324CE0" w:rsidRDefault="0019426C" w:rsidP="00C80D71">
            <w:pPr>
              <w:tabs>
                <w:tab w:val="left" w:pos="2576"/>
                <w:tab w:val="left" w:pos="513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  <w:p w14:paraId="3D815783" w14:textId="77777777" w:rsidR="007B30D8" w:rsidRPr="00324CE0" w:rsidRDefault="007B30D8" w:rsidP="00C80D71">
            <w:pPr>
              <w:tabs>
                <w:tab w:val="left" w:pos="2576"/>
                <w:tab w:val="left" w:pos="513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A477FE" w:rsidRPr="00324CE0" w14:paraId="0C8DF514" w14:textId="77777777" w:rsidTr="002A506A">
        <w:trPr>
          <w:trHeight w:val="342"/>
        </w:trPr>
        <w:tc>
          <w:tcPr>
            <w:tcW w:w="1668" w:type="dxa"/>
            <w:vMerge w:val="restart"/>
            <w:shd w:val="clear" w:color="auto" w:fill="FFFFFF"/>
          </w:tcPr>
          <w:p w14:paraId="774DBEA4" w14:textId="77777777" w:rsidR="00A477FE" w:rsidRPr="00324CE0" w:rsidRDefault="00A477FE" w:rsidP="00F40BC2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>3. Verksamhet</w: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>s</w: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>plats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7C97914F" w14:textId="77777777" w:rsidR="00A477FE" w:rsidRPr="00324CE0" w:rsidRDefault="00A477FE" w:rsidP="009133FE">
            <w:pPr>
              <w:tabs>
                <w:tab w:val="left" w:pos="2576"/>
                <w:tab w:val="left" w:pos="513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Namn 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5DAE8E17" w14:textId="77777777" w:rsidR="00A477FE" w:rsidRPr="00324CE0" w:rsidRDefault="00A477FE" w:rsidP="009133FE">
            <w:pPr>
              <w:tabs>
                <w:tab w:val="left" w:pos="2576"/>
                <w:tab w:val="left" w:pos="5136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Telefon 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A477FE" w:rsidRPr="00324CE0" w14:paraId="73FEA9AC" w14:textId="77777777" w:rsidTr="002A506A">
        <w:trPr>
          <w:trHeight w:val="431"/>
        </w:trPr>
        <w:tc>
          <w:tcPr>
            <w:tcW w:w="1668" w:type="dxa"/>
            <w:vMerge/>
            <w:shd w:val="clear" w:color="auto" w:fill="FFFFFF"/>
          </w:tcPr>
          <w:p w14:paraId="3CFFC93F" w14:textId="77777777" w:rsidR="00A477FE" w:rsidRPr="00324CE0" w:rsidRDefault="00A477FE" w:rsidP="00F40BC2">
            <w:pPr>
              <w:spacing w:before="60" w:after="40"/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pPr>
          </w:p>
        </w:tc>
        <w:tc>
          <w:tcPr>
            <w:tcW w:w="8788" w:type="dxa"/>
            <w:gridSpan w:val="10"/>
            <w:shd w:val="clear" w:color="auto" w:fill="auto"/>
          </w:tcPr>
          <w:p w14:paraId="3BD84C94" w14:textId="77777777" w:rsidR="00A477FE" w:rsidRPr="00324CE0" w:rsidRDefault="00A477FE" w:rsidP="009133FE">
            <w:pPr>
              <w:tabs>
                <w:tab w:val="left" w:pos="2576"/>
                <w:tab w:val="left" w:pos="513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Adress och postanstalt 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A477FE" w:rsidRPr="00324CE0" w14:paraId="1715CC06" w14:textId="77777777" w:rsidTr="002A506A">
        <w:trPr>
          <w:trHeight w:val="397"/>
        </w:trPr>
        <w:tc>
          <w:tcPr>
            <w:tcW w:w="1668" w:type="dxa"/>
            <w:vMerge/>
            <w:shd w:val="clear" w:color="auto" w:fill="FFFFFF"/>
          </w:tcPr>
          <w:p w14:paraId="0BC01882" w14:textId="77777777" w:rsidR="00A477FE" w:rsidRPr="00324CE0" w:rsidRDefault="00A477FE" w:rsidP="00F40BC2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14:paraId="6378F1CA" w14:textId="77777777" w:rsidR="00A477FE" w:rsidRPr="00324CE0" w:rsidRDefault="00A477FE" w:rsidP="009133FE">
            <w:pPr>
              <w:tabs>
                <w:tab w:val="left" w:pos="2576"/>
                <w:tab w:val="left" w:pos="513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Disponent 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31E0C5EC" w14:textId="77777777" w:rsidR="00A477FE" w:rsidRPr="00324CE0" w:rsidRDefault="00A477FE" w:rsidP="009133FE">
            <w:pPr>
              <w:tabs>
                <w:tab w:val="left" w:pos="2576"/>
                <w:tab w:val="left" w:pos="513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Telefon 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57221B" w:rsidRPr="00324CE0" w14:paraId="160495B5" w14:textId="77777777" w:rsidTr="002A506A">
        <w:trPr>
          <w:trHeight w:val="1116"/>
        </w:trPr>
        <w:tc>
          <w:tcPr>
            <w:tcW w:w="1668" w:type="dxa"/>
            <w:shd w:val="clear" w:color="auto" w:fill="FFFFFF"/>
          </w:tcPr>
          <w:p w14:paraId="3A40BB20" w14:textId="77777777" w:rsidR="0057221B" w:rsidRPr="00324CE0" w:rsidRDefault="00A72327" w:rsidP="003433EB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>4</w:t>
            </w:r>
            <w:r w:rsidR="0057221B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. </w:t>
            </w:r>
            <w:r w:rsidR="003433EB" w:rsidRPr="00324CE0">
              <w:rPr>
                <w:rFonts w:ascii="Calibri" w:hAnsi="Calibri" w:cs="Arial"/>
                <w:sz w:val="18"/>
                <w:szCs w:val="18"/>
                <w:lang w:val="sv-SE"/>
              </w:rPr>
              <w:t>Livsmedelslok</w:t>
            </w:r>
            <w:r w:rsidR="003433EB" w:rsidRPr="00324CE0">
              <w:rPr>
                <w:rFonts w:ascii="Calibri" w:hAnsi="Calibri" w:cs="Arial"/>
                <w:sz w:val="18"/>
                <w:szCs w:val="18"/>
                <w:lang w:val="sv-SE"/>
              </w:rPr>
              <w:t>a</w:t>
            </w:r>
            <w:r w:rsidR="003433EB" w:rsidRPr="00324CE0">
              <w:rPr>
                <w:rFonts w:ascii="Calibri" w:hAnsi="Calibri" w:cs="Arial"/>
                <w:sz w:val="18"/>
                <w:szCs w:val="18"/>
                <w:lang w:val="sv-SE"/>
              </w:rPr>
              <w:t>lens användning</w:t>
            </w:r>
            <w:r w:rsidR="003433EB" w:rsidRPr="00324CE0">
              <w:rPr>
                <w:rFonts w:ascii="Calibri" w:hAnsi="Calibri" w:cs="Arial"/>
                <w:sz w:val="18"/>
                <w:szCs w:val="18"/>
                <w:lang w:val="sv-SE"/>
              </w:rPr>
              <w:t>s</w:t>
            </w:r>
            <w:r w:rsidR="003433EB" w:rsidRPr="00324CE0">
              <w:rPr>
                <w:rFonts w:ascii="Calibri" w:hAnsi="Calibri" w:cs="Arial"/>
                <w:sz w:val="18"/>
                <w:szCs w:val="18"/>
                <w:lang w:val="sv-SE"/>
              </w:rPr>
              <w:t>ändamål och</w:t>
            </w:r>
            <w:r w:rsidR="00A2309B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3433EB" w:rsidRPr="00324CE0">
              <w:rPr>
                <w:rFonts w:ascii="Calibri" w:hAnsi="Calibri" w:cs="Arial"/>
                <w:sz w:val="18"/>
                <w:szCs w:val="18"/>
                <w:lang w:val="sv-SE"/>
              </w:rPr>
              <w:t>plac</w:t>
            </w:r>
            <w:r w:rsidR="003433EB" w:rsidRPr="00324CE0">
              <w:rPr>
                <w:rFonts w:ascii="Calibri" w:hAnsi="Calibri" w:cs="Arial"/>
                <w:sz w:val="18"/>
                <w:szCs w:val="18"/>
                <w:lang w:val="sv-SE"/>
              </w:rPr>
              <w:t>e</w:t>
            </w:r>
            <w:r w:rsidR="003433EB" w:rsidRPr="00324CE0">
              <w:rPr>
                <w:rFonts w:ascii="Calibri" w:hAnsi="Calibri" w:cs="Arial"/>
                <w:sz w:val="18"/>
                <w:szCs w:val="18"/>
                <w:lang w:val="sv-SE"/>
              </w:rPr>
              <w:t>ring</w:t>
            </w:r>
            <w:r w:rsidR="00A2309B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60579643" w14:textId="77777777" w:rsidR="0057221B" w:rsidRPr="00324CE0" w:rsidRDefault="0057221B" w:rsidP="000762B4">
            <w:pPr>
              <w:tabs>
                <w:tab w:val="left" w:pos="257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  </w:t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t>Lokalens a</w:t>
            </w:r>
            <w:r w:rsidR="00B75524" w:rsidRPr="00324CE0">
              <w:rPr>
                <w:rFonts w:ascii="Calibri" w:hAnsi="Calibri" w:cs="Arial"/>
                <w:sz w:val="18"/>
                <w:szCs w:val="18"/>
                <w:lang w:val="sv-SE"/>
              </w:rPr>
              <w:t>nvändnings</w:t>
            </w:r>
            <w:r w:rsidR="003433EB" w:rsidRPr="00324CE0">
              <w:rPr>
                <w:rFonts w:ascii="Calibri" w:hAnsi="Calibri" w:cs="Arial"/>
                <w:sz w:val="18"/>
                <w:szCs w:val="18"/>
                <w:lang w:val="sv-SE"/>
              </w:rPr>
              <w:t>ändamål</w:t>
            </w:r>
            <w:r w:rsidR="00B75524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enligt byggnadstillsynen</w: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1B2C67CD" w14:textId="77777777" w:rsidR="0057221B" w:rsidRPr="00324CE0" w:rsidRDefault="0057221B" w:rsidP="000762B4">
            <w:pPr>
              <w:tabs>
                <w:tab w:val="left" w:pos="2576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  </w:t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t>Anläggningens godkännandenummer (</w:t>
            </w:r>
            <w:r w:rsidR="00324CE0" w:rsidRPr="00324CE0">
              <w:rPr>
                <w:rFonts w:ascii="Calibri" w:hAnsi="Calibri" w:cs="Arial"/>
                <w:sz w:val="18"/>
                <w:szCs w:val="18"/>
                <w:lang w:val="sv-SE"/>
              </w:rPr>
              <w:t>vid ändring av</w:t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verksamheten)</w: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1196E6B0" w14:textId="77777777" w:rsidR="0091040E" w:rsidRPr="00324CE0" w:rsidRDefault="0057221B" w:rsidP="0091040E">
            <w:pPr>
              <w:tabs>
                <w:tab w:val="left" w:pos="2564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  </w:t>
            </w:r>
            <w:r w:rsidR="009926F9" w:rsidRPr="00324CE0">
              <w:rPr>
                <w:rFonts w:ascii="Calibri" w:hAnsi="Calibri" w:cs="Arial"/>
                <w:sz w:val="18"/>
                <w:szCs w:val="18"/>
                <w:lang w:val="sv-SE"/>
              </w:rPr>
              <w:t>Lo</w:t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t>kalen finns i en</w:t>
            </w:r>
          </w:p>
          <w:p w14:paraId="651C9ECA" w14:textId="77777777" w:rsidR="0057221B" w:rsidRPr="00324CE0" w:rsidRDefault="0057221B" w:rsidP="0091040E">
            <w:pPr>
              <w:tabs>
                <w:tab w:val="left" w:pos="2564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Affärsfastighet  </w:t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 Industrifastiget </w:t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="009926F9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 I samba</w:t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nd med en bostadsfastighet </w:t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="0091040E"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Annanstans, var?</w:t>
            </w:r>
            <w:r w:rsidRPr="00324CE0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324CE0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CC29BA" w:rsidRPr="00BB73BB" w14:paraId="1BE84A53" w14:textId="77777777" w:rsidTr="000E20A8">
        <w:trPr>
          <w:cantSplit/>
          <w:trHeight w:val="8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010ED" w14:textId="77777777" w:rsidR="00CC29BA" w:rsidRPr="00BB73BB" w:rsidRDefault="00A72327" w:rsidP="003433EB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5</w:t>
            </w:r>
            <w:r w:rsidR="00CC29BA"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. </w:t>
            </w:r>
            <w:r w:rsidR="0091040E" w:rsidRPr="00BB73BB">
              <w:rPr>
                <w:rFonts w:ascii="Calibri" w:hAnsi="Calibri" w:cs="Arial"/>
                <w:sz w:val="18"/>
                <w:szCs w:val="18"/>
                <w:lang w:val="sv-SE"/>
              </w:rPr>
              <w:t>Anläggningens verksamhet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3B93" w14:textId="77777777" w:rsidR="00CC29BA" w:rsidRPr="00BB73BB" w:rsidRDefault="0091040E" w:rsidP="00D1625B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Planerad tidpunkt för inledande av verksamhet/ </w:t>
            </w:r>
            <w:r w:rsidR="003433EB" w:rsidRPr="00BB73BB">
              <w:rPr>
                <w:rFonts w:ascii="Calibri" w:hAnsi="Calibri" w:cs="Arial"/>
                <w:sz w:val="18"/>
                <w:szCs w:val="18"/>
                <w:lang w:val="sv-SE"/>
              </w:rPr>
              <w:t>Planerad tidpunkt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för ikraftträdande av ändringen</w:t>
            </w:r>
            <w:r w:rsidR="00D1625B"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D1625B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D1625B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="00D1625B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="00D1625B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="00D1625B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="00D1625B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CC29BA" w:rsidRPr="00BB73BB" w14:paraId="4383F219" w14:textId="77777777" w:rsidTr="000E20A8">
        <w:trPr>
          <w:cantSplit/>
          <w:trHeight w:val="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8166A" w14:textId="77777777" w:rsidR="00CC29BA" w:rsidRPr="00BB73BB" w:rsidRDefault="00CC29BA" w:rsidP="00CC29B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631" w14:textId="77777777" w:rsidR="00CC29BA" w:rsidRPr="00BB73BB" w:rsidRDefault="00324CE0" w:rsidP="00CC29BA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B</w:t>
            </w:r>
            <w:r w:rsidR="0091040E" w:rsidRPr="00BB73BB">
              <w:rPr>
                <w:rFonts w:ascii="Calibri" w:hAnsi="Calibri" w:cs="Arial"/>
                <w:sz w:val="18"/>
                <w:szCs w:val="18"/>
                <w:lang w:val="sv-SE"/>
              </w:rPr>
              <w:t>eskrivning av</w:t>
            </w:r>
            <w:r w:rsidR="0074580C"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verksamheten och</w:t>
            </w:r>
            <w:r w:rsidR="0091040E"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produkterna som tillverkas/lagras eller av</w:t>
            </w:r>
            <w:r w:rsidR="0074580C"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väsentliga förändringar som </w:t>
            </w:r>
            <w:r w:rsidR="0091040E" w:rsidRPr="00BB73BB">
              <w:rPr>
                <w:rFonts w:ascii="Calibri" w:hAnsi="Calibri" w:cs="Arial"/>
                <w:sz w:val="18"/>
                <w:szCs w:val="18"/>
                <w:lang w:val="sv-SE"/>
              </w:rPr>
              <w:t>planerats</w:t>
            </w:r>
          </w:p>
          <w:p w14:paraId="66F47CCA" w14:textId="77777777" w:rsidR="00CC29BA" w:rsidRDefault="00DA2A1F" w:rsidP="0074580C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4C644D2A" w14:textId="77777777" w:rsidR="0027636E" w:rsidRDefault="0027636E" w:rsidP="0074580C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pPr>
          </w:p>
          <w:p w14:paraId="3EF120CB" w14:textId="77777777" w:rsidR="00324CE0" w:rsidRPr="00BB73BB" w:rsidRDefault="00324CE0" w:rsidP="0074580C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pPr>
          </w:p>
        </w:tc>
      </w:tr>
      <w:tr w:rsidR="0074580C" w:rsidRPr="00BB73BB" w14:paraId="55096570" w14:textId="77777777" w:rsidTr="000E20A8">
        <w:trPr>
          <w:trHeight w:val="460"/>
        </w:trPr>
        <w:tc>
          <w:tcPr>
            <w:tcW w:w="1668" w:type="dxa"/>
            <w:vMerge w:val="restart"/>
            <w:shd w:val="clear" w:color="auto" w:fill="FFFFFF"/>
          </w:tcPr>
          <w:p w14:paraId="37EB8791" w14:textId="77777777" w:rsidR="0074580C" w:rsidRPr="00BB73BB" w:rsidRDefault="0074580C" w:rsidP="00620CD2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lastRenderedPageBreak/>
              <w:t>5 a. Verksamhet i en anläggning i köttbranschen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61BCA163" w14:textId="77777777" w:rsidR="00F57CE8" w:rsidRDefault="0074580C" w:rsidP="00B00043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Anläggning i köttbranschen, där mängden färdiga livsmedel som skickas från anläggningen</w:t>
            </w:r>
            <w:r w:rsidR="003433EB">
              <w:rPr>
                <w:rFonts w:ascii="Calibri" w:hAnsi="Calibri" w:cs="Arial"/>
                <w:sz w:val="18"/>
                <w:szCs w:val="18"/>
                <w:lang w:val="sv-SE"/>
              </w:rPr>
              <w:t xml:space="preserve"> är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 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="00F57CE8"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t xml:space="preserve"> </w:t>
            </w:r>
            <w:r w:rsidR="00F57CE8" w:rsidRPr="00BB73BB">
              <w:rPr>
                <w:rFonts w:ascii="Calibri" w:hAnsi="Calibri" w:cs="Arial"/>
                <w:sz w:val="18"/>
                <w:szCs w:val="18"/>
                <w:lang w:val="sv-SE"/>
              </w:rPr>
              <w:t>kg/år</w:t>
            </w:r>
          </w:p>
          <w:p w14:paraId="1C883965" w14:textId="77777777" w:rsidR="00946849" w:rsidRPr="00BB73BB" w:rsidRDefault="00946849" w:rsidP="00B00043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  <w:tbl>
            <w:tblPr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409"/>
              <w:gridCol w:w="1985"/>
              <w:gridCol w:w="2693"/>
            </w:tblGrid>
            <w:tr w:rsidR="001E504E" w:rsidRPr="00BB73BB" w14:paraId="17BB4E40" w14:textId="77777777" w:rsidTr="006A056C">
              <w:tc>
                <w:tcPr>
                  <w:tcW w:w="7513" w:type="dxa"/>
                  <w:gridSpan w:val="4"/>
                  <w:shd w:val="clear" w:color="auto" w:fill="auto"/>
                </w:tcPr>
                <w:p w14:paraId="310E96C8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 Köttstyckeri, där mängden kött som styckas i genomsnitt är 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kg/</w:t>
                  </w:r>
                  <w:r w:rsidR="003433EB"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dag och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kg/vecka</w:t>
                  </w:r>
                </w:p>
              </w:tc>
            </w:tr>
            <w:tr w:rsidR="001E504E" w:rsidRPr="00BB73BB" w14:paraId="5E38E762" w14:textId="77777777" w:rsidTr="006A056C">
              <w:tc>
                <w:tcPr>
                  <w:tcW w:w="426" w:type="dxa"/>
                  <w:shd w:val="clear" w:color="auto" w:fill="auto"/>
                </w:tcPr>
                <w:p w14:paraId="07B5ADB1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5FD51ADE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Svin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D74A000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Inhägnat vilt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4E2AE250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Får, get</w:t>
                  </w:r>
                </w:p>
              </w:tc>
            </w:tr>
            <w:tr w:rsidR="001E504E" w:rsidRPr="00BB73BB" w14:paraId="62436DBE" w14:textId="77777777" w:rsidTr="006A056C">
              <w:tc>
                <w:tcPr>
                  <w:tcW w:w="426" w:type="dxa"/>
                  <w:shd w:val="clear" w:color="auto" w:fill="auto"/>
                </w:tcPr>
                <w:p w14:paraId="48119004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64CEB521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Nötdjur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9079E5C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Häst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453146C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Kanin</w:t>
                  </w:r>
                </w:p>
              </w:tc>
            </w:tr>
            <w:tr w:rsidR="001E504E" w:rsidRPr="00BB73BB" w14:paraId="465836CD" w14:textId="77777777" w:rsidTr="006A056C">
              <w:tc>
                <w:tcPr>
                  <w:tcW w:w="426" w:type="dxa"/>
                  <w:shd w:val="clear" w:color="auto" w:fill="auto"/>
                </w:tcPr>
                <w:p w14:paraId="4FD5EB30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5CAC701F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Ren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E562D60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Frilevand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e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vilt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B17AD18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Fjäderfä</w:t>
                  </w:r>
                </w:p>
              </w:tc>
            </w:tr>
            <w:tr w:rsidR="001E504E" w:rsidRPr="00BB73BB" w14:paraId="2822874F" w14:textId="77777777" w:rsidTr="006A056C">
              <w:tc>
                <w:tcPr>
                  <w:tcW w:w="426" w:type="dxa"/>
                  <w:shd w:val="clear" w:color="auto" w:fill="auto"/>
                </w:tcPr>
                <w:p w14:paraId="413B4272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1970DF71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Annat, vad?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A38A53B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0A277E3C" w14:textId="77777777" w:rsidR="001E504E" w:rsidRPr="00BB73BB" w:rsidRDefault="001E504E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</w:tr>
          </w:tbl>
          <w:p w14:paraId="4FADAE6D" w14:textId="77777777" w:rsidR="0074580C" w:rsidRPr="00BB73BB" w:rsidRDefault="0074580C" w:rsidP="00784233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74580C" w:rsidRPr="00BB73BB" w14:paraId="280C2B42" w14:textId="77777777" w:rsidTr="006E6A50">
        <w:trPr>
          <w:trHeight w:val="2120"/>
        </w:trPr>
        <w:tc>
          <w:tcPr>
            <w:tcW w:w="1668" w:type="dxa"/>
            <w:vMerge/>
            <w:shd w:val="clear" w:color="auto" w:fill="FFFFFF"/>
          </w:tcPr>
          <w:p w14:paraId="64854B5C" w14:textId="77777777" w:rsidR="0074580C" w:rsidRPr="00BB73BB" w:rsidRDefault="0074580C" w:rsidP="00620CD2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  <w:shd w:val="clear" w:color="auto" w:fill="auto"/>
          </w:tcPr>
          <w:tbl>
            <w:tblPr>
              <w:tblpPr w:leftFromText="141" w:rightFromText="141" w:horzAnchor="margin" w:tblpY="2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156"/>
              <w:gridCol w:w="1387"/>
              <w:gridCol w:w="2892"/>
            </w:tblGrid>
            <w:tr w:rsidR="006E6A50" w:rsidRPr="00BB73BB" w14:paraId="3AD02F23" w14:textId="77777777" w:rsidTr="006A056C">
              <w:tc>
                <w:tcPr>
                  <w:tcW w:w="4278" w:type="dxa"/>
                  <w:gridSpan w:val="2"/>
                  <w:shd w:val="clear" w:color="auto" w:fill="auto"/>
                </w:tcPr>
                <w:p w14:paraId="68A8E1CF" w14:textId="77777777" w:rsidR="006E6A50" w:rsidRPr="00BB73BB" w:rsidRDefault="006E6A50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3433EB"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Tillverkning av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malet kött</w:t>
                  </w:r>
                </w:p>
              </w:tc>
              <w:tc>
                <w:tcPr>
                  <w:tcW w:w="4279" w:type="dxa"/>
                  <w:gridSpan w:val="2"/>
                  <w:shd w:val="clear" w:color="auto" w:fill="auto"/>
                </w:tcPr>
                <w:p w14:paraId="31EBB6CA" w14:textId="77777777" w:rsidR="006E6A50" w:rsidRPr="00BB73BB" w:rsidRDefault="006E6A50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Tillverkning av kött</w:t>
                  </w:r>
                  <w:r w:rsidR="0027636E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beredningar</w:t>
                  </w:r>
                </w:p>
              </w:tc>
            </w:tr>
            <w:tr w:rsidR="006E6A50" w:rsidRPr="00BB73BB" w14:paraId="62030F97" w14:textId="77777777" w:rsidTr="006A056C">
              <w:tc>
                <w:tcPr>
                  <w:tcW w:w="4278" w:type="dxa"/>
                  <w:gridSpan w:val="2"/>
                  <w:shd w:val="clear" w:color="auto" w:fill="auto"/>
                </w:tcPr>
                <w:p w14:paraId="5FAD1DB1" w14:textId="77777777" w:rsidR="006E6A50" w:rsidRPr="00BB73BB" w:rsidRDefault="006E6A50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Tillverkning av köttprodukter</w:t>
                  </w:r>
                </w:p>
              </w:tc>
              <w:tc>
                <w:tcPr>
                  <w:tcW w:w="4279" w:type="dxa"/>
                  <w:gridSpan w:val="2"/>
                  <w:shd w:val="clear" w:color="auto" w:fill="auto"/>
                </w:tcPr>
                <w:p w14:paraId="0F58F030" w14:textId="77777777" w:rsidR="006E6A50" w:rsidRPr="00BB73BB" w:rsidRDefault="006E6A50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Mekanisk separering av kött</w:t>
                  </w:r>
                </w:p>
              </w:tc>
            </w:tr>
            <w:tr w:rsidR="006E6A50" w:rsidRPr="00BB73BB" w14:paraId="734735C5" w14:textId="77777777" w:rsidTr="006A056C">
              <w:tc>
                <w:tcPr>
                  <w:tcW w:w="4278" w:type="dxa"/>
                  <w:gridSpan w:val="2"/>
                  <w:shd w:val="clear" w:color="auto" w:fill="auto"/>
                </w:tcPr>
                <w:p w14:paraId="2A7A0FDD" w14:textId="77777777" w:rsidR="006E6A50" w:rsidRPr="00BB73BB" w:rsidRDefault="006E6A50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Förpackande/omemballering</w:t>
                  </w:r>
                </w:p>
              </w:tc>
              <w:tc>
                <w:tcPr>
                  <w:tcW w:w="4279" w:type="dxa"/>
                  <w:gridSpan w:val="2"/>
                  <w:shd w:val="clear" w:color="auto" w:fill="auto"/>
                </w:tcPr>
                <w:p w14:paraId="27BF5C5D" w14:textId="77777777" w:rsidR="006E6A50" w:rsidRPr="00BB73BB" w:rsidRDefault="006E6A50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Djupfrysning</w:t>
                  </w:r>
                </w:p>
              </w:tc>
            </w:tr>
            <w:tr w:rsidR="006E6A50" w:rsidRPr="00BB73BB" w14:paraId="71EEE821" w14:textId="77777777" w:rsidTr="006A056C">
              <w:tc>
                <w:tcPr>
                  <w:tcW w:w="4278" w:type="dxa"/>
                  <w:gridSpan w:val="2"/>
                  <w:shd w:val="clear" w:color="auto" w:fill="auto"/>
                </w:tcPr>
                <w:p w14:paraId="0DE6CC8B" w14:textId="77777777" w:rsidR="006E6A50" w:rsidRPr="00BB73BB" w:rsidRDefault="006E6A50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Lagring</w:t>
                  </w:r>
                </w:p>
              </w:tc>
              <w:tc>
                <w:tcPr>
                  <w:tcW w:w="4279" w:type="dxa"/>
                  <w:gridSpan w:val="2"/>
                  <w:shd w:val="clear" w:color="auto" w:fill="auto"/>
                </w:tcPr>
                <w:p w14:paraId="6A419B47" w14:textId="77777777" w:rsidR="006E6A50" w:rsidRPr="00BB73BB" w:rsidRDefault="006E6A50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Tillverkning av helkonserver</w:t>
                  </w:r>
                </w:p>
              </w:tc>
            </w:tr>
            <w:tr w:rsidR="00217B6C" w:rsidRPr="00BB73BB" w14:paraId="0536A005" w14:textId="77777777" w:rsidTr="006A056C">
              <w:tc>
                <w:tcPr>
                  <w:tcW w:w="8557" w:type="dxa"/>
                  <w:gridSpan w:val="4"/>
                  <w:shd w:val="clear" w:color="auto" w:fill="auto"/>
                </w:tcPr>
                <w:p w14:paraId="754C250F" w14:textId="77777777" w:rsidR="00217B6C" w:rsidRPr="00BB73BB" w:rsidRDefault="00217B6C" w:rsidP="009926F9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Annat, vad</w:t>
                  </w:r>
                  <w:r w:rsidR="001F35B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?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F955DD"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="00F955DD"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instrText xml:space="preserve"> FORMTEXT </w:instrText>
                  </w:r>
                  <w:r w:rsidR="00F955DD"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="00F955DD"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="00F955DD"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F955DD"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F955DD"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F955DD"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F955DD"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F955DD"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424664" w:rsidRPr="00BB73BB" w14:paraId="3CBC9724" w14:textId="77777777" w:rsidTr="006A056C">
              <w:tc>
                <w:tcPr>
                  <w:tcW w:w="8557" w:type="dxa"/>
                  <w:gridSpan w:val="4"/>
                  <w:shd w:val="clear" w:color="auto" w:fill="auto"/>
                </w:tcPr>
                <w:p w14:paraId="1BA5A521" w14:textId="77777777" w:rsidR="00424664" w:rsidRPr="00BB73BB" w:rsidRDefault="00424664" w:rsidP="009926F9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Annan verksamhet</w:t>
                  </w:r>
                </w:p>
              </w:tc>
            </w:tr>
            <w:tr w:rsidR="009926F9" w:rsidRPr="00BB73BB" w14:paraId="04DC992D" w14:textId="77777777" w:rsidTr="006A056C">
              <w:tc>
                <w:tcPr>
                  <w:tcW w:w="2122" w:type="dxa"/>
                  <w:shd w:val="clear" w:color="auto" w:fill="auto"/>
                </w:tcPr>
                <w:p w14:paraId="29FF03BD" w14:textId="77777777" w:rsidR="009926F9" w:rsidRPr="00BB73BB" w:rsidRDefault="009926F9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Första ankomstplats</w:t>
                  </w:r>
                </w:p>
              </w:tc>
              <w:tc>
                <w:tcPr>
                  <w:tcW w:w="3543" w:type="dxa"/>
                  <w:gridSpan w:val="2"/>
                  <w:shd w:val="clear" w:color="auto" w:fill="auto"/>
                </w:tcPr>
                <w:p w14:paraId="373F4453" w14:textId="77777777" w:rsidR="009926F9" w:rsidRPr="00BB73BB" w:rsidRDefault="009926F9" w:rsidP="00AB1D1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Behandling eller lagring av ekoprodukter</w:t>
                  </w:r>
                </w:p>
              </w:tc>
              <w:tc>
                <w:tcPr>
                  <w:tcW w:w="2892" w:type="dxa"/>
                  <w:shd w:val="clear" w:color="auto" w:fill="auto"/>
                </w:tcPr>
                <w:p w14:paraId="112CF5C1" w14:textId="77777777" w:rsidR="009926F9" w:rsidRPr="00BB73BB" w:rsidRDefault="009926F9" w:rsidP="00F955DD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F955DD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Separering av TSE-riskmaterial</w:t>
                  </w:r>
                </w:p>
              </w:tc>
            </w:tr>
          </w:tbl>
          <w:p w14:paraId="1DECFF55" w14:textId="77777777" w:rsidR="0074580C" w:rsidRPr="00BB73BB" w:rsidRDefault="0074580C" w:rsidP="00B00043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B5374E" w:rsidRPr="00BB73BB" w14:paraId="0ABADABE" w14:textId="77777777" w:rsidTr="000E20A8">
        <w:trPr>
          <w:trHeight w:val="460"/>
        </w:trPr>
        <w:tc>
          <w:tcPr>
            <w:tcW w:w="1668" w:type="dxa"/>
            <w:shd w:val="clear" w:color="auto" w:fill="FFFFFF"/>
          </w:tcPr>
          <w:p w14:paraId="75E45279" w14:textId="77777777" w:rsidR="00B5374E" w:rsidRPr="00BB73BB" w:rsidRDefault="006E6A50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/>
                <w:sz w:val="18"/>
                <w:szCs w:val="18"/>
                <w:lang w:val="sv-SE"/>
              </w:rPr>
              <w:t>5 b.</w:t>
            </w:r>
            <w:r w:rsidR="00A9476D" w:rsidRPr="00BB73BB">
              <w:rPr>
                <w:rFonts w:ascii="Calibri" w:hAnsi="Calibri"/>
                <w:sz w:val="18"/>
                <w:szCs w:val="18"/>
                <w:lang w:val="sv-SE"/>
              </w:rPr>
              <w:t xml:space="preserve"> Verksamhet i en </w:t>
            </w:r>
            <w:r w:rsidR="003433EB" w:rsidRPr="00BB73BB">
              <w:rPr>
                <w:rFonts w:ascii="Calibri" w:hAnsi="Calibri"/>
                <w:sz w:val="18"/>
                <w:szCs w:val="18"/>
                <w:lang w:val="sv-SE"/>
              </w:rPr>
              <w:t>anläggning i</w:t>
            </w:r>
            <w:r w:rsidR="00A9476D" w:rsidRPr="00BB73BB">
              <w:rPr>
                <w:rFonts w:ascii="Calibri" w:hAnsi="Calibri"/>
                <w:sz w:val="18"/>
                <w:szCs w:val="18"/>
                <w:lang w:val="sv-SE"/>
              </w:rPr>
              <w:t xml:space="preserve"> fiskbranschen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533CE172" w14:textId="77777777" w:rsidR="00115731" w:rsidRPr="00F955DD" w:rsidRDefault="00A9476D" w:rsidP="00341E5D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Anläggning i fiskbranschen, där mängden färdiga livsmedel som </w:t>
            </w:r>
            <w:r w:rsidR="003433EB" w:rsidRPr="00BB73BB">
              <w:rPr>
                <w:rFonts w:ascii="Calibri" w:hAnsi="Calibri" w:cs="Arial"/>
                <w:sz w:val="18"/>
                <w:szCs w:val="18"/>
                <w:lang w:val="sv-SE"/>
              </w:rPr>
              <w:t>skickas från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anläggningen är 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 kg/år</w:t>
            </w:r>
          </w:p>
          <w:tbl>
            <w:tblPr>
              <w:tblW w:w="8533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559"/>
              <w:gridCol w:w="425"/>
              <w:gridCol w:w="851"/>
              <w:gridCol w:w="141"/>
              <w:gridCol w:w="1134"/>
              <w:gridCol w:w="284"/>
              <w:gridCol w:w="709"/>
              <w:gridCol w:w="567"/>
              <w:gridCol w:w="2409"/>
            </w:tblGrid>
            <w:tr w:rsidR="003035CD" w:rsidRPr="00BB73BB" w14:paraId="49081368" w14:textId="77777777" w:rsidTr="002D7E94">
              <w:tc>
                <w:tcPr>
                  <w:tcW w:w="8533" w:type="dxa"/>
                  <w:gridSpan w:val="10"/>
                  <w:shd w:val="clear" w:color="auto" w:fill="auto"/>
                </w:tcPr>
                <w:p w14:paraId="61A1A50F" w14:textId="77777777" w:rsidR="003433EB" w:rsidRDefault="003433EB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  <w:p w14:paraId="114617B4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Rensning av fisk</w:t>
                  </w:r>
                </w:p>
              </w:tc>
            </w:tr>
            <w:tr w:rsidR="003035CD" w:rsidRPr="00BB73BB" w14:paraId="25EF5358" w14:textId="77777777" w:rsidTr="002D7E94">
              <w:tc>
                <w:tcPr>
                  <w:tcW w:w="8533" w:type="dxa"/>
                  <w:gridSpan w:val="10"/>
                  <w:shd w:val="clear" w:color="auto" w:fill="auto"/>
                </w:tcPr>
                <w:p w14:paraId="55DD4D67" w14:textId="77777777" w:rsidR="003035CD" w:rsidRPr="00A43CD5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Tillverkning av </w:t>
                  </w:r>
                  <w:r w:rsidR="00A43CD5" w:rsidRPr="00A43CD5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bearbetad</w:t>
                  </w:r>
                  <w:r w:rsidR="00A43CD5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e</w:t>
                  </w:r>
                  <w:r w:rsidR="00A43CD5" w:rsidRPr="00A43CD5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fiskeriprodukt</w:t>
                  </w:r>
                  <w:r w:rsidR="00A43CD5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er</w:t>
                  </w:r>
                </w:p>
              </w:tc>
            </w:tr>
            <w:tr w:rsidR="00F50E06" w:rsidRPr="00BB73BB" w14:paraId="76745AC6" w14:textId="77777777" w:rsidTr="002D7E94">
              <w:tc>
                <w:tcPr>
                  <w:tcW w:w="454" w:type="dxa"/>
                  <w:shd w:val="clear" w:color="auto" w:fill="auto"/>
                </w:tcPr>
                <w:p w14:paraId="695D1229" w14:textId="77777777" w:rsidR="00F50E06" w:rsidRPr="00BB73BB" w:rsidRDefault="00F50E06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28E9BC4" w14:textId="77777777" w:rsidR="00F50E06" w:rsidRPr="00BB73BB" w:rsidRDefault="00F50E06" w:rsidP="00F50E0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Styckning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23FA851F" w14:textId="77777777" w:rsidR="00F50E06" w:rsidRPr="00BB73BB" w:rsidRDefault="00F50E06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3433E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Fileande</w:t>
                  </w:r>
                </w:p>
              </w:tc>
              <w:tc>
                <w:tcPr>
                  <w:tcW w:w="5244" w:type="dxa"/>
                  <w:gridSpan w:val="6"/>
                  <w:shd w:val="clear" w:color="auto" w:fill="auto"/>
                </w:tcPr>
                <w:p w14:paraId="5CD1C4B6" w14:textId="77777777" w:rsidR="00F50E06" w:rsidRPr="00BB73BB" w:rsidRDefault="00F50E06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Mekanisk tillvaratagande av fiskkött</w:t>
                  </w:r>
                </w:p>
              </w:tc>
            </w:tr>
            <w:tr w:rsidR="003035CD" w:rsidRPr="00BB73BB" w14:paraId="58F8FD5C" w14:textId="77777777" w:rsidTr="002D7E94">
              <w:tc>
                <w:tcPr>
                  <w:tcW w:w="8533" w:type="dxa"/>
                  <w:gridSpan w:val="10"/>
                  <w:shd w:val="clear" w:color="auto" w:fill="auto"/>
                </w:tcPr>
                <w:p w14:paraId="68CB43E8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Tillverkning av förädlade fiskprodukter</w:t>
                  </w:r>
                </w:p>
              </w:tc>
            </w:tr>
            <w:tr w:rsidR="0030563E" w:rsidRPr="00BB73BB" w14:paraId="2F839162" w14:textId="77777777" w:rsidTr="002D7E94">
              <w:tc>
                <w:tcPr>
                  <w:tcW w:w="454" w:type="dxa"/>
                  <w:shd w:val="clear" w:color="auto" w:fill="auto"/>
                </w:tcPr>
                <w:p w14:paraId="631CA9B5" w14:textId="77777777" w:rsidR="0030563E" w:rsidRPr="00BB73BB" w:rsidRDefault="0030563E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DA7652F" w14:textId="77777777" w:rsidR="0030563E" w:rsidRPr="00BB73BB" w:rsidRDefault="0030563E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Upphettning</w:t>
                  </w:r>
                </w:p>
              </w:tc>
              <w:tc>
                <w:tcPr>
                  <w:tcW w:w="1417" w:type="dxa"/>
                  <w:gridSpan w:val="3"/>
                  <w:shd w:val="clear" w:color="auto" w:fill="auto"/>
                </w:tcPr>
                <w:p w14:paraId="79E1B382" w14:textId="77777777" w:rsidR="0030563E" w:rsidRPr="00BB73BB" w:rsidRDefault="0030563E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Varm</w:t>
                  </w:r>
                  <w:r w:rsidR="003433E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r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ö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k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ning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14:paraId="62B07098" w14:textId="77777777" w:rsidR="0030563E" w:rsidRPr="00BB73BB" w:rsidRDefault="0030563E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Kallrö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k</w:t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ning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14:paraId="25DC667D" w14:textId="77777777" w:rsidR="0030563E" w:rsidRPr="00BB73BB" w:rsidRDefault="0030563E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Torkning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13549923" w14:textId="77777777" w:rsidR="0030563E" w:rsidRPr="00BB73BB" w:rsidRDefault="0030563E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Saltning</w:t>
                  </w:r>
                </w:p>
              </w:tc>
            </w:tr>
            <w:tr w:rsidR="003035CD" w:rsidRPr="00BB73BB" w14:paraId="3C09A4B8" w14:textId="77777777" w:rsidTr="002D7E94">
              <w:tc>
                <w:tcPr>
                  <w:tcW w:w="454" w:type="dxa"/>
                  <w:shd w:val="clear" w:color="auto" w:fill="auto"/>
                </w:tcPr>
                <w:p w14:paraId="656D22E2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6E0207B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Marinering</w:t>
                  </w:r>
                </w:p>
              </w:tc>
              <w:tc>
                <w:tcPr>
                  <w:tcW w:w="1417" w:type="dxa"/>
                  <w:gridSpan w:val="3"/>
                  <w:shd w:val="clear" w:color="auto" w:fill="auto"/>
                </w:tcPr>
                <w:p w14:paraId="7F4AC321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Konserver</w:t>
                  </w:r>
                </w:p>
              </w:tc>
              <w:tc>
                <w:tcPr>
                  <w:tcW w:w="5103" w:type="dxa"/>
                  <w:gridSpan w:val="5"/>
                  <w:shd w:val="clear" w:color="auto" w:fill="auto"/>
                </w:tcPr>
                <w:p w14:paraId="722CCEE2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Kokning av skaldjur och blötdjur</w:t>
                  </w:r>
                </w:p>
              </w:tc>
            </w:tr>
            <w:tr w:rsidR="003035CD" w:rsidRPr="00BB73BB" w14:paraId="2D2937D5" w14:textId="77777777" w:rsidTr="002D7E94">
              <w:tc>
                <w:tcPr>
                  <w:tcW w:w="2438" w:type="dxa"/>
                  <w:gridSpan w:val="3"/>
                  <w:shd w:val="clear" w:color="auto" w:fill="auto"/>
                </w:tcPr>
                <w:p w14:paraId="590100FB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Förpackande</w:t>
                  </w:r>
                </w:p>
              </w:tc>
              <w:tc>
                <w:tcPr>
                  <w:tcW w:w="2126" w:type="dxa"/>
                  <w:gridSpan w:val="3"/>
                  <w:shd w:val="clear" w:color="auto" w:fill="auto"/>
                </w:tcPr>
                <w:p w14:paraId="168F8ABB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Lagring</w:t>
                  </w:r>
                </w:p>
              </w:tc>
              <w:tc>
                <w:tcPr>
                  <w:tcW w:w="3969" w:type="dxa"/>
                  <w:gridSpan w:val="4"/>
                  <w:shd w:val="clear" w:color="auto" w:fill="auto"/>
                </w:tcPr>
                <w:p w14:paraId="1BC9F0D7" w14:textId="77777777" w:rsidR="003035CD" w:rsidRPr="00BB73BB" w:rsidRDefault="003035CD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Tillverkning av sushi</w:t>
                  </w:r>
                </w:p>
              </w:tc>
            </w:tr>
            <w:tr w:rsidR="00424664" w:rsidRPr="00BB73BB" w14:paraId="68B849F3" w14:textId="77777777" w:rsidTr="002D7E94">
              <w:tc>
                <w:tcPr>
                  <w:tcW w:w="2438" w:type="dxa"/>
                  <w:gridSpan w:val="3"/>
                  <w:shd w:val="clear" w:color="auto" w:fill="auto"/>
                </w:tcPr>
                <w:p w14:paraId="214FA40C" w14:textId="77777777" w:rsidR="00424664" w:rsidRPr="00BB73BB" w:rsidRDefault="00424664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Djupfrysning</w:t>
                  </w:r>
                </w:p>
              </w:tc>
              <w:tc>
                <w:tcPr>
                  <w:tcW w:w="6095" w:type="dxa"/>
                  <w:gridSpan w:val="7"/>
                  <w:shd w:val="clear" w:color="auto" w:fill="auto"/>
                </w:tcPr>
                <w:p w14:paraId="075526A5" w14:textId="77777777" w:rsidR="00424664" w:rsidRPr="00BB73BB" w:rsidRDefault="00424664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Behandling av rom</w:t>
                  </w:r>
                </w:p>
              </w:tc>
            </w:tr>
            <w:tr w:rsidR="00424664" w:rsidRPr="00BB73BB" w14:paraId="0F8A71AD" w14:textId="77777777" w:rsidTr="002D7E94">
              <w:tc>
                <w:tcPr>
                  <w:tcW w:w="8533" w:type="dxa"/>
                  <w:gridSpan w:val="10"/>
                  <w:shd w:val="clear" w:color="auto" w:fill="auto"/>
                </w:tcPr>
                <w:p w14:paraId="00F9F075" w14:textId="77777777" w:rsidR="00424664" w:rsidRPr="00BB73BB" w:rsidRDefault="00424664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Annan verksamhet</w:t>
                  </w:r>
                </w:p>
              </w:tc>
            </w:tr>
            <w:tr w:rsidR="00E71836" w:rsidRPr="00BB73BB" w14:paraId="1DA251D0" w14:textId="77777777" w:rsidTr="002D7E94">
              <w:tc>
                <w:tcPr>
                  <w:tcW w:w="2013" w:type="dxa"/>
                  <w:gridSpan w:val="2"/>
                  <w:shd w:val="clear" w:color="auto" w:fill="auto"/>
                </w:tcPr>
                <w:p w14:paraId="4D37C407" w14:textId="77777777" w:rsidR="00E71836" w:rsidRPr="00BB73BB" w:rsidRDefault="00E71836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Första ankomstplats</w:t>
                  </w:r>
                </w:p>
              </w:tc>
              <w:tc>
                <w:tcPr>
                  <w:tcW w:w="3544" w:type="dxa"/>
                  <w:gridSpan w:val="6"/>
                  <w:shd w:val="clear" w:color="auto" w:fill="auto"/>
                </w:tcPr>
                <w:p w14:paraId="6F681F23" w14:textId="77777777" w:rsidR="00E71836" w:rsidRPr="00BB73BB" w:rsidRDefault="00E71836" w:rsidP="0080163E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="006047EE"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Behandling eller lagring av ekoprodukter</w:t>
                  </w:r>
                </w:p>
              </w:tc>
              <w:tc>
                <w:tcPr>
                  <w:tcW w:w="2976" w:type="dxa"/>
                  <w:gridSpan w:val="2"/>
                  <w:shd w:val="clear" w:color="auto" w:fill="auto"/>
                </w:tcPr>
                <w:p w14:paraId="087F7B1A" w14:textId="77777777" w:rsidR="00E71836" w:rsidRPr="00BB73BB" w:rsidRDefault="00E71836" w:rsidP="00E71836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Annat, vad</w:t>
                  </w:r>
                  <w:r w:rsidR="001F35B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?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</w:tbl>
          <w:p w14:paraId="77296955" w14:textId="77777777" w:rsidR="008C42A0" w:rsidRPr="00BB73BB" w:rsidRDefault="008C42A0" w:rsidP="00951328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8C42A0" w:rsidRPr="00BB73BB" w14:paraId="288827CF" w14:textId="77777777" w:rsidTr="000E20A8">
        <w:trPr>
          <w:trHeight w:val="140"/>
        </w:trPr>
        <w:tc>
          <w:tcPr>
            <w:tcW w:w="1668" w:type="dxa"/>
            <w:shd w:val="clear" w:color="auto" w:fill="FFFFFF"/>
          </w:tcPr>
          <w:p w14:paraId="3D665E0D" w14:textId="77777777" w:rsidR="008C42A0" w:rsidRPr="00BB73BB" w:rsidRDefault="00EB08BA" w:rsidP="008C42A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5 c. Verksamhet i en anläggning i mjölkbranschen</w:t>
            </w:r>
          </w:p>
        </w:tc>
        <w:tc>
          <w:tcPr>
            <w:tcW w:w="8788" w:type="dxa"/>
            <w:gridSpan w:val="10"/>
            <w:shd w:val="clear" w:color="auto" w:fill="auto"/>
          </w:tcPr>
          <w:p w14:paraId="1B32E6F3" w14:textId="77777777" w:rsidR="00EB08BA" w:rsidRPr="00BB73BB" w:rsidRDefault="00EB08BA" w:rsidP="00EB08BA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Anläggning i mjölkbranschen, där mängden obehandlad mjölk som tas emot är 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 kg/år</w:t>
            </w:r>
          </w:p>
          <w:p w14:paraId="0AD2C409" w14:textId="77777777" w:rsidR="00EB08BA" w:rsidRPr="00BB73BB" w:rsidRDefault="00EB08BA" w:rsidP="00EB08BA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     eller där den genomsnittliga mängden som skickas från anläggningen är sammanlagt 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 kg/år</w:t>
            </w:r>
          </w:p>
          <w:tbl>
            <w:tblPr>
              <w:tblW w:w="8533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559"/>
              <w:gridCol w:w="283"/>
              <w:gridCol w:w="1276"/>
              <w:gridCol w:w="284"/>
              <w:gridCol w:w="1417"/>
              <w:gridCol w:w="284"/>
              <w:gridCol w:w="2976"/>
            </w:tblGrid>
            <w:tr w:rsidR="00EB08BA" w:rsidRPr="00BB73BB" w14:paraId="5927E8FC" w14:textId="77777777" w:rsidTr="00252484">
              <w:tc>
                <w:tcPr>
                  <w:tcW w:w="8533" w:type="dxa"/>
                  <w:gridSpan w:val="8"/>
                  <w:shd w:val="clear" w:color="auto" w:fill="auto"/>
                </w:tcPr>
                <w:p w14:paraId="52B732E2" w14:textId="77777777" w:rsidR="00EB08BA" w:rsidRPr="00BB73BB" w:rsidRDefault="00EB08BA" w:rsidP="00EB08BA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Tillverkning av vätskor</w:t>
                  </w:r>
                </w:p>
              </w:tc>
            </w:tr>
            <w:tr w:rsidR="00F64963" w:rsidRPr="00BB73BB" w14:paraId="6B71873E" w14:textId="77777777" w:rsidTr="00252484">
              <w:tc>
                <w:tcPr>
                  <w:tcW w:w="454" w:type="dxa"/>
                  <w:shd w:val="clear" w:color="auto" w:fill="auto"/>
                </w:tcPr>
                <w:p w14:paraId="6B21E010" w14:textId="77777777" w:rsidR="00F64963" w:rsidRPr="00BB73BB" w:rsidRDefault="00F64963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14:paraId="0D9DC1D2" w14:textId="77777777" w:rsidR="00F64963" w:rsidRPr="00BB73BB" w:rsidRDefault="00F64963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Mjölk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8216070" w14:textId="77777777" w:rsidR="00F64963" w:rsidRPr="00BB73BB" w:rsidRDefault="00F64963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Grädde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14:paraId="337DB002" w14:textId="77777777" w:rsidR="00F64963" w:rsidRPr="00BB73BB" w:rsidRDefault="00F64963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UHT-produkter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14:paraId="77D6185C" w14:textId="77777777" w:rsidR="00F64963" w:rsidRPr="00BB73BB" w:rsidRDefault="00F64963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Annat, vad</w:t>
                  </w:r>
                  <w:r w:rsidR="001F35B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?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F64963" w:rsidRPr="00BB73BB" w14:paraId="202C78F2" w14:textId="77777777" w:rsidTr="00252484">
              <w:tc>
                <w:tcPr>
                  <w:tcW w:w="454" w:type="dxa"/>
                  <w:shd w:val="clear" w:color="auto" w:fill="auto"/>
                </w:tcPr>
                <w:p w14:paraId="7D5E3F3E" w14:textId="77777777" w:rsidR="00F64963" w:rsidRPr="00BB73BB" w:rsidRDefault="00F64963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14:paraId="23AD391E" w14:textId="77777777" w:rsidR="00F64963" w:rsidRPr="00BB73BB" w:rsidRDefault="00F64963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Pudding</w:t>
                  </w:r>
                </w:p>
              </w:tc>
              <w:tc>
                <w:tcPr>
                  <w:tcW w:w="2977" w:type="dxa"/>
                  <w:gridSpan w:val="3"/>
                  <w:shd w:val="clear" w:color="auto" w:fill="auto"/>
                </w:tcPr>
                <w:p w14:paraId="4774F6A9" w14:textId="77777777" w:rsidR="00F64963" w:rsidRPr="00BB73BB" w:rsidRDefault="00F64963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Surmjölksprodukter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14:paraId="6D278529" w14:textId="77777777" w:rsidR="00F64963" w:rsidRPr="00BB73BB" w:rsidRDefault="00F64963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</w:tr>
            <w:tr w:rsidR="00EB08BA" w:rsidRPr="00BB73BB" w14:paraId="640B5337" w14:textId="77777777" w:rsidTr="00252484">
              <w:tc>
                <w:tcPr>
                  <w:tcW w:w="8533" w:type="dxa"/>
                  <w:gridSpan w:val="8"/>
                  <w:shd w:val="clear" w:color="auto" w:fill="auto"/>
                </w:tcPr>
                <w:p w14:paraId="6528A9EA" w14:textId="77777777" w:rsidR="00EB08BA" w:rsidRPr="00BB73BB" w:rsidRDefault="00EB08BA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Tillverkning av </w:t>
                  </w:r>
                  <w:r w:rsidR="00F64963"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ost</w:t>
                  </w:r>
                </w:p>
              </w:tc>
            </w:tr>
            <w:tr w:rsidR="00EB08BA" w:rsidRPr="00BB73BB" w14:paraId="1A775548" w14:textId="77777777" w:rsidTr="00252484">
              <w:tc>
                <w:tcPr>
                  <w:tcW w:w="454" w:type="dxa"/>
                  <w:shd w:val="clear" w:color="auto" w:fill="auto"/>
                </w:tcPr>
                <w:p w14:paraId="218463B0" w14:textId="77777777" w:rsidR="00EB08BA" w:rsidRPr="00BB73BB" w:rsidRDefault="00EB08BA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14:paraId="6EF11054" w14:textId="77777777" w:rsidR="00EB08BA" w:rsidRPr="00BB73BB" w:rsidRDefault="00EB08BA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F64963"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Emmental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14:paraId="310C6BF7" w14:textId="77777777" w:rsidR="00EB08BA" w:rsidRPr="00BB73BB" w:rsidRDefault="00EB08BA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F64963"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Kittost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496A98A" w14:textId="77777777" w:rsidR="00EB08BA" w:rsidRPr="00BB73BB" w:rsidRDefault="00EB08BA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F64963"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Smältost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14:paraId="62F2DF8F" w14:textId="77777777" w:rsidR="00EB08BA" w:rsidRPr="00BB73BB" w:rsidRDefault="00387884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Riven ost</w:t>
                  </w:r>
                </w:p>
              </w:tc>
            </w:tr>
            <w:tr w:rsidR="00F64963" w:rsidRPr="00BB73BB" w14:paraId="1E378ACF" w14:textId="77777777" w:rsidTr="00252484">
              <w:tc>
                <w:tcPr>
                  <w:tcW w:w="454" w:type="dxa"/>
                  <w:shd w:val="clear" w:color="auto" w:fill="auto"/>
                </w:tcPr>
                <w:p w14:paraId="6F0F66F2" w14:textId="77777777" w:rsidR="00F64963" w:rsidRPr="00BB73BB" w:rsidRDefault="00F64963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14:paraId="3CED502B" w14:textId="77777777" w:rsidR="00F64963" w:rsidRPr="00BB73BB" w:rsidRDefault="00F64963" w:rsidP="00F64963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Av typen edamost</w:t>
                  </w:r>
                </w:p>
              </w:tc>
              <w:tc>
                <w:tcPr>
                  <w:tcW w:w="2977" w:type="dxa"/>
                  <w:gridSpan w:val="3"/>
                  <w:shd w:val="clear" w:color="auto" w:fill="auto"/>
                </w:tcPr>
                <w:p w14:paraId="77295E01" w14:textId="77777777" w:rsidR="00F64963" w:rsidRPr="00BB73BB" w:rsidRDefault="00F64963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Pastöriserad färskost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14:paraId="09084B25" w14:textId="77777777" w:rsidR="00F64963" w:rsidRPr="00BB73BB" w:rsidRDefault="00F64963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</w:tr>
            <w:tr w:rsidR="00D1625B" w:rsidRPr="00BB73BB" w14:paraId="7CA30F78" w14:textId="77777777" w:rsidTr="00252484">
              <w:tc>
                <w:tcPr>
                  <w:tcW w:w="454" w:type="dxa"/>
                  <w:shd w:val="clear" w:color="auto" w:fill="auto"/>
                </w:tcPr>
                <w:p w14:paraId="53D4DBCC" w14:textId="77777777" w:rsidR="00D1625B" w:rsidRPr="00BB73BB" w:rsidRDefault="00D1625B" w:rsidP="00D1625B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14:paraId="28010E95" w14:textId="77777777" w:rsidR="00D1625B" w:rsidRPr="00BB73BB" w:rsidRDefault="00D1625B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Marinering</w:t>
                  </w:r>
                </w:p>
              </w:tc>
              <w:tc>
                <w:tcPr>
                  <w:tcW w:w="2977" w:type="dxa"/>
                  <w:gridSpan w:val="3"/>
                  <w:shd w:val="clear" w:color="auto" w:fill="auto"/>
                </w:tcPr>
                <w:p w14:paraId="4B992C11" w14:textId="77777777" w:rsidR="00D1625B" w:rsidRPr="00BB73BB" w:rsidRDefault="00D1625B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Opastöriserad färskost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14:paraId="4E3C5C05" w14:textId="77777777" w:rsidR="00D1625B" w:rsidRPr="00BB73BB" w:rsidRDefault="00387884" w:rsidP="00D1625B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Annat, vad</w:t>
                  </w:r>
                  <w:r w:rsidR="001F35B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?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D1625B" w:rsidRPr="00BB73BB" w14:paraId="7B613587" w14:textId="77777777" w:rsidTr="00252484">
              <w:tc>
                <w:tcPr>
                  <w:tcW w:w="8533" w:type="dxa"/>
                  <w:gridSpan w:val="8"/>
                  <w:shd w:val="clear" w:color="auto" w:fill="auto"/>
                </w:tcPr>
                <w:p w14:paraId="16955EC4" w14:textId="77777777" w:rsidR="00D1625B" w:rsidRPr="00BB73BB" w:rsidRDefault="00D1625B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Tillverkning av smör och näringsfetter</w:t>
                  </w:r>
                </w:p>
              </w:tc>
            </w:tr>
            <w:tr w:rsidR="00D1625B" w:rsidRPr="00BB73BB" w14:paraId="4F7A3C05" w14:textId="77777777" w:rsidTr="00252484">
              <w:tc>
                <w:tcPr>
                  <w:tcW w:w="454" w:type="dxa"/>
                  <w:shd w:val="clear" w:color="auto" w:fill="auto"/>
                </w:tcPr>
                <w:p w14:paraId="5B4F8250" w14:textId="77777777" w:rsidR="00D1625B" w:rsidRPr="00BB73BB" w:rsidRDefault="00D1625B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14:paraId="14472416" w14:textId="77777777" w:rsidR="00D1625B" w:rsidRPr="00BB73BB" w:rsidRDefault="00D1625B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Smör</w:t>
                  </w:r>
                </w:p>
              </w:tc>
              <w:tc>
                <w:tcPr>
                  <w:tcW w:w="2977" w:type="dxa"/>
                  <w:gridSpan w:val="3"/>
                  <w:shd w:val="clear" w:color="auto" w:fill="auto"/>
                </w:tcPr>
                <w:p w14:paraId="08401E7C" w14:textId="77777777" w:rsidR="00D1625B" w:rsidRPr="00BB73BB" w:rsidRDefault="00D1625B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Blandningar av vegetabiliska oljor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14:paraId="1EDE4142" w14:textId="77777777" w:rsidR="00D1625B" w:rsidRPr="00BB73BB" w:rsidRDefault="00D1625B" w:rsidP="002A2AE4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Annat, vad</w:t>
                  </w:r>
                  <w:r w:rsidR="001F35B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?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D1625B" w:rsidRPr="00BB73BB" w14:paraId="5DD526E8" w14:textId="77777777" w:rsidTr="00252484">
              <w:tc>
                <w:tcPr>
                  <w:tcW w:w="8533" w:type="dxa"/>
                  <w:gridSpan w:val="8"/>
                  <w:shd w:val="clear" w:color="auto" w:fill="auto"/>
                </w:tcPr>
                <w:p w14:paraId="1F5D6AC1" w14:textId="77777777" w:rsidR="00D1625B" w:rsidRPr="00BB73BB" w:rsidRDefault="00D1625B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Tillverkning av glass</w:t>
                  </w:r>
                </w:p>
              </w:tc>
            </w:tr>
            <w:tr w:rsidR="00424664" w:rsidRPr="00BB73BB" w14:paraId="5968B4FF" w14:textId="77777777" w:rsidTr="00252484">
              <w:tc>
                <w:tcPr>
                  <w:tcW w:w="454" w:type="dxa"/>
                  <w:shd w:val="clear" w:color="auto" w:fill="auto"/>
                </w:tcPr>
                <w:p w14:paraId="55428658" w14:textId="77777777" w:rsidR="00424664" w:rsidRPr="00BB73BB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14:paraId="7428C5AB" w14:textId="77777777" w:rsidR="00424664" w:rsidRPr="00BB73BB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Gräddglass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14:paraId="5B3419F2" w14:textId="77777777" w:rsidR="00424664" w:rsidRPr="00BB73BB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Mjölkglass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8D4373F" w14:textId="77777777" w:rsidR="00424664" w:rsidRPr="00BB73BB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Sorbet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14:paraId="00586008" w14:textId="77777777" w:rsidR="00424664" w:rsidRPr="00BB73BB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Annat, vad</w:t>
                  </w:r>
                  <w:r w:rsidR="001F35B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?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D1625B" w:rsidRPr="00BB73BB" w14:paraId="60DCC192" w14:textId="77777777" w:rsidTr="00252484">
              <w:tc>
                <w:tcPr>
                  <w:tcW w:w="8533" w:type="dxa"/>
                  <w:gridSpan w:val="8"/>
                  <w:shd w:val="clear" w:color="auto" w:fill="auto"/>
                </w:tcPr>
                <w:p w14:paraId="20F48D48" w14:textId="77777777" w:rsidR="00D1625B" w:rsidRPr="00BB73BB" w:rsidRDefault="00D1625B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Tillverkning av pulver</w:t>
                  </w:r>
                </w:p>
              </w:tc>
            </w:tr>
            <w:tr w:rsidR="00424664" w:rsidRPr="00BB73BB" w14:paraId="21C4149E" w14:textId="77777777" w:rsidTr="00252484">
              <w:tc>
                <w:tcPr>
                  <w:tcW w:w="454" w:type="dxa"/>
                  <w:shd w:val="clear" w:color="auto" w:fill="auto"/>
                </w:tcPr>
                <w:p w14:paraId="0FFAE3A5" w14:textId="77777777" w:rsidR="00424664" w:rsidRPr="00BB73BB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14:paraId="26FBF01C" w14:textId="77777777" w:rsidR="00424664" w:rsidRPr="00BB73BB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Laktos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14:paraId="2A371A5F" w14:textId="77777777" w:rsidR="00424664" w:rsidRPr="00BB73BB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Kasein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EFB6AD5" w14:textId="77777777" w:rsidR="00424664" w:rsidRPr="00BB73BB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245D41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Vassla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14:paraId="2E3E2953" w14:textId="77777777" w:rsidR="00424664" w:rsidRPr="00BB73BB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Annat, vad</w:t>
                  </w:r>
                  <w:r w:rsidR="001F35B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?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D1625B" w:rsidRPr="00BB73BB" w14:paraId="143F5ECB" w14:textId="77777777" w:rsidTr="00252484">
              <w:tc>
                <w:tcPr>
                  <w:tcW w:w="8533" w:type="dxa"/>
                  <w:gridSpan w:val="8"/>
                  <w:shd w:val="clear" w:color="auto" w:fill="auto"/>
                </w:tcPr>
                <w:p w14:paraId="7A57C577" w14:textId="77777777" w:rsidR="00D1625B" w:rsidRPr="00BB73BB" w:rsidRDefault="0043000F" w:rsidP="0038788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Annan v</w:t>
                  </w:r>
                  <w:r w:rsidR="00D1625B"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erksamhet</w:t>
                  </w:r>
                </w:p>
              </w:tc>
            </w:tr>
            <w:tr w:rsidR="00424664" w:rsidRPr="00BB73BB" w14:paraId="279B7CAF" w14:textId="77777777" w:rsidTr="00252484">
              <w:tc>
                <w:tcPr>
                  <w:tcW w:w="2013" w:type="dxa"/>
                  <w:gridSpan w:val="2"/>
                  <w:shd w:val="clear" w:color="auto" w:fill="auto"/>
                </w:tcPr>
                <w:p w14:paraId="5E244F43" w14:textId="77777777" w:rsidR="00424664" w:rsidRPr="00BB73BB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Första ankomstplats</w:t>
                  </w:r>
                </w:p>
              </w:tc>
              <w:tc>
                <w:tcPr>
                  <w:tcW w:w="3544" w:type="dxa"/>
                  <w:gridSpan w:val="5"/>
                  <w:shd w:val="clear" w:color="auto" w:fill="auto"/>
                </w:tcPr>
                <w:p w14:paraId="32019C0D" w14:textId="77777777" w:rsidR="00424664" w:rsidRPr="00BB73BB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Behandling eller lagring av ekoprodukter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14:paraId="02CC68FB" w14:textId="77777777" w:rsidR="00424664" w:rsidRDefault="0042466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pP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Annat, vad</w:t>
                  </w:r>
                  <w:r w:rsidR="001F35B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?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instrText xml:space="preserve"> FORMTEXT </w:instrTex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BB73BB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  <w:p w14:paraId="76E418E2" w14:textId="77777777" w:rsidR="00252484" w:rsidRPr="00BB73BB" w:rsidRDefault="00252484" w:rsidP="00D1625B">
                  <w:pPr>
                    <w:spacing w:before="60" w:after="40"/>
                    <w:ind w:left="292" w:hanging="292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</w:tr>
          </w:tbl>
          <w:p w14:paraId="130B033E" w14:textId="77777777" w:rsidR="005D726A" w:rsidRPr="00BB73BB" w:rsidRDefault="005D726A" w:rsidP="00951328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9926F9" w:rsidRPr="00BB73BB" w14:paraId="5B489D5D" w14:textId="77777777" w:rsidTr="00252484">
        <w:trPr>
          <w:trHeight w:val="93"/>
        </w:trPr>
        <w:tc>
          <w:tcPr>
            <w:tcW w:w="1668" w:type="dxa"/>
            <w:shd w:val="clear" w:color="auto" w:fill="FFFFFF"/>
          </w:tcPr>
          <w:p w14:paraId="0A6BF237" w14:textId="77777777" w:rsidR="009926F9" w:rsidRPr="00BB73BB" w:rsidRDefault="009926F9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5 d. 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Verksamhet i 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lastRenderedPageBreak/>
              <w:t>en anläggning i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ägg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branschen</w:t>
            </w: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A37DC6E" w14:textId="77777777" w:rsidR="009926F9" w:rsidRDefault="00946849" w:rsidP="00387884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lastRenderedPageBreak/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Anläggning i äggbranschen, där mängden ägg som skickas från anläggningen är 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 kg/år</w:t>
            </w:r>
          </w:p>
          <w:p w14:paraId="7C10477E" w14:textId="77777777" w:rsidR="00946849" w:rsidRDefault="00946849" w:rsidP="00387884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  <w:tbl>
            <w:tblPr>
              <w:tblW w:w="8962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142"/>
              <w:gridCol w:w="2126"/>
              <w:gridCol w:w="402"/>
              <w:gridCol w:w="1866"/>
              <w:gridCol w:w="273"/>
              <w:gridCol w:w="2140"/>
            </w:tblGrid>
            <w:tr w:rsidR="00946849" w:rsidRPr="00523376" w14:paraId="1506FFAD" w14:textId="77777777" w:rsidTr="00115731">
              <w:tc>
                <w:tcPr>
                  <w:tcW w:w="8962" w:type="dxa"/>
                  <w:gridSpan w:val="7"/>
                  <w:shd w:val="clear" w:color="auto" w:fill="auto"/>
                </w:tcPr>
                <w:p w14:paraId="17939D52" w14:textId="77777777" w:rsidR="00946849" w:rsidRPr="00523376" w:rsidRDefault="00946849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Ägg</w:t>
                  </w:r>
                  <w:r w:rsidR="008A59F3"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av</w:t>
                  </w:r>
                </w:p>
              </w:tc>
            </w:tr>
            <w:tr w:rsidR="00946849" w:rsidRPr="00523376" w14:paraId="2087B245" w14:textId="77777777" w:rsidTr="00115731">
              <w:tc>
                <w:tcPr>
                  <w:tcW w:w="2013" w:type="dxa"/>
                  <w:shd w:val="clear" w:color="auto" w:fill="auto"/>
                </w:tcPr>
                <w:p w14:paraId="488B3BC1" w14:textId="77777777" w:rsidR="00946849" w:rsidRPr="00523376" w:rsidRDefault="00946849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8A59F3"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Höns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208045E3" w14:textId="77777777" w:rsidR="00946849" w:rsidRPr="00523376" w:rsidRDefault="00946849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8A59F3"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Gås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7405E915" w14:textId="77777777" w:rsidR="00946849" w:rsidRPr="00523376" w:rsidRDefault="00946849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8A59F3"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Vaktel</w:t>
                  </w:r>
                </w:p>
              </w:tc>
              <w:tc>
                <w:tcPr>
                  <w:tcW w:w="2413" w:type="dxa"/>
                  <w:gridSpan w:val="2"/>
                  <w:shd w:val="clear" w:color="auto" w:fill="auto"/>
                </w:tcPr>
                <w:p w14:paraId="21CBBFBE" w14:textId="77777777" w:rsidR="00946849" w:rsidRPr="00523376" w:rsidRDefault="008A59F3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Struts</w:t>
                  </w:r>
                </w:p>
              </w:tc>
            </w:tr>
            <w:tr w:rsidR="008A59F3" w:rsidRPr="00523376" w14:paraId="6D435169" w14:textId="77777777" w:rsidTr="00115731">
              <w:tc>
                <w:tcPr>
                  <w:tcW w:w="2013" w:type="dxa"/>
                  <w:shd w:val="clear" w:color="auto" w:fill="auto"/>
                </w:tcPr>
                <w:p w14:paraId="10CEB72B" w14:textId="77777777" w:rsidR="008A59F3" w:rsidRPr="00523376" w:rsidRDefault="008A59F3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Anka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14:paraId="6555A5A4" w14:textId="77777777" w:rsidR="008A59F3" w:rsidRPr="00523376" w:rsidRDefault="008A59F3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Pärlhöns</w:t>
                  </w:r>
                </w:p>
              </w:tc>
              <w:tc>
                <w:tcPr>
                  <w:tcW w:w="4681" w:type="dxa"/>
                  <w:gridSpan w:val="4"/>
                  <w:shd w:val="clear" w:color="auto" w:fill="auto"/>
                </w:tcPr>
                <w:p w14:paraId="21C06730" w14:textId="77777777" w:rsidR="008A59F3" w:rsidRPr="00523376" w:rsidRDefault="008A59F3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Annat, vad</w:t>
                  </w:r>
                  <w:r w:rsidR="00115731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?</w: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instrText xml:space="preserve"> FORMTEXT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523376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523376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523376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523376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523376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8A59F3" w:rsidRPr="00523376" w14:paraId="20C45391" w14:textId="77777777" w:rsidTr="00115731">
              <w:tc>
                <w:tcPr>
                  <w:tcW w:w="8962" w:type="dxa"/>
                  <w:gridSpan w:val="7"/>
                  <w:shd w:val="clear" w:color="auto" w:fill="auto"/>
                </w:tcPr>
                <w:p w14:paraId="4A971318" w14:textId="77777777" w:rsidR="008A59F3" w:rsidRPr="00523376" w:rsidRDefault="008A59F3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Producentform</w:t>
                  </w:r>
                </w:p>
              </w:tc>
            </w:tr>
            <w:tr w:rsidR="00946849" w:rsidRPr="00523376" w14:paraId="7324F9E0" w14:textId="77777777" w:rsidTr="00115731">
              <w:tc>
                <w:tcPr>
                  <w:tcW w:w="2155" w:type="dxa"/>
                  <w:gridSpan w:val="2"/>
                  <w:shd w:val="clear" w:color="auto" w:fill="auto"/>
                </w:tcPr>
                <w:p w14:paraId="26C69EF8" w14:textId="77777777" w:rsidR="00946849" w:rsidRPr="00523376" w:rsidRDefault="00946849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4E4DCF"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Ekologisk produktion</w:t>
                  </w:r>
                </w:p>
              </w:tc>
              <w:tc>
                <w:tcPr>
                  <w:tcW w:w="2528" w:type="dxa"/>
                  <w:gridSpan w:val="2"/>
                  <w:shd w:val="clear" w:color="auto" w:fill="auto"/>
                </w:tcPr>
                <w:p w14:paraId="2CCD59E6" w14:textId="77777777" w:rsidR="00946849" w:rsidRPr="00523376" w:rsidRDefault="00946849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4E4DCF"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217B6C"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Frigående utomhus</w:t>
                  </w:r>
                </w:p>
              </w:tc>
              <w:tc>
                <w:tcPr>
                  <w:tcW w:w="2139" w:type="dxa"/>
                  <w:gridSpan w:val="2"/>
                  <w:shd w:val="clear" w:color="auto" w:fill="auto"/>
                </w:tcPr>
                <w:p w14:paraId="5CFEA32C" w14:textId="77777777" w:rsidR="00946849" w:rsidRPr="00523376" w:rsidRDefault="00946849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4E4DCF"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217B6C"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Frigående inomhus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14:paraId="2FC6A7ED" w14:textId="77777777" w:rsidR="00946849" w:rsidRPr="00523376" w:rsidRDefault="004E4DCF" w:rsidP="00523376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="00217B6C"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B</w:t>
                  </w:r>
                  <w:r w:rsidRPr="00523376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urhöns</w:t>
                  </w:r>
                </w:p>
              </w:tc>
            </w:tr>
          </w:tbl>
          <w:p w14:paraId="6C92EADA" w14:textId="77777777" w:rsidR="00946849" w:rsidRPr="00BB73BB" w:rsidRDefault="00946849" w:rsidP="00387884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5D726A" w:rsidRPr="00BB73BB" w14:paraId="4D063035" w14:textId="77777777" w:rsidTr="00252484">
        <w:trPr>
          <w:trHeight w:val="93"/>
        </w:trPr>
        <w:tc>
          <w:tcPr>
            <w:tcW w:w="1668" w:type="dxa"/>
            <w:vMerge w:val="restart"/>
            <w:shd w:val="clear" w:color="auto" w:fill="FFFFFF"/>
          </w:tcPr>
          <w:p w14:paraId="0BC9CF7B" w14:textId="77777777" w:rsidR="005D726A" w:rsidRPr="00BB73BB" w:rsidRDefault="009926F9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lastRenderedPageBreak/>
              <w:t>5 e</w:t>
            </w:r>
            <w:r w:rsidR="00387884" w:rsidRPr="00BB73BB">
              <w:rPr>
                <w:rFonts w:ascii="Calibri" w:hAnsi="Calibri" w:cs="Arial"/>
                <w:sz w:val="18"/>
                <w:szCs w:val="18"/>
                <w:lang w:val="sv-SE"/>
              </w:rPr>
              <w:t>. Lageranläg</w:t>
            </w:r>
            <w:r w:rsidR="00387884" w:rsidRPr="00BB73BB">
              <w:rPr>
                <w:rFonts w:ascii="Calibri" w:hAnsi="Calibri" w:cs="Arial"/>
                <w:sz w:val="18"/>
                <w:szCs w:val="18"/>
                <w:lang w:val="sv-SE"/>
              </w:rPr>
              <w:t>g</w:t>
            </w:r>
            <w:r w:rsidR="00387884" w:rsidRPr="00BB73BB">
              <w:rPr>
                <w:rFonts w:ascii="Calibri" w:hAnsi="Calibri" w:cs="Arial"/>
                <w:sz w:val="18"/>
                <w:szCs w:val="18"/>
                <w:lang w:val="sv-SE"/>
              </w:rPr>
              <w:t>ning</w:t>
            </w:r>
          </w:p>
        </w:tc>
        <w:tc>
          <w:tcPr>
            <w:tcW w:w="8788" w:type="dxa"/>
            <w:gridSpan w:val="10"/>
            <w:tcBorders>
              <w:bottom w:val="nil"/>
            </w:tcBorders>
            <w:shd w:val="clear" w:color="auto" w:fill="auto"/>
          </w:tcPr>
          <w:p w14:paraId="58295B3A" w14:textId="77777777" w:rsidR="00387884" w:rsidRPr="00BB73BB" w:rsidRDefault="00387884" w:rsidP="00387884">
            <w:pPr>
              <w:spacing w:before="60" w:after="40"/>
              <w:ind w:left="292" w:hanging="292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Anläggning som lagrar livsmedel av animaliskt ursprung, där mängden livsmedel som förmedlas är 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 kg/år</w:t>
            </w:r>
          </w:p>
          <w:p w14:paraId="459DAD17" w14:textId="77777777" w:rsidR="005D726A" w:rsidRPr="00BB73BB" w:rsidRDefault="005D726A" w:rsidP="0038788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387884" w:rsidRPr="00BB73BB" w14:paraId="1D4FA7A1" w14:textId="77777777" w:rsidTr="00252484">
        <w:trPr>
          <w:trHeight w:val="1928"/>
        </w:trPr>
        <w:tc>
          <w:tcPr>
            <w:tcW w:w="1668" w:type="dxa"/>
            <w:vMerge/>
            <w:shd w:val="clear" w:color="auto" w:fill="FFFFFF"/>
          </w:tcPr>
          <w:p w14:paraId="01744DD4" w14:textId="77777777" w:rsidR="00387884" w:rsidRPr="00BB73BB" w:rsidRDefault="00387884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  <w:tcBorders>
              <w:top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409"/>
              <w:gridCol w:w="2841"/>
              <w:gridCol w:w="2853"/>
            </w:tblGrid>
            <w:tr w:rsidR="00387884" w:rsidRPr="002A2AE4" w14:paraId="3DC953C1" w14:textId="77777777" w:rsidTr="00341E5D">
              <w:tc>
                <w:tcPr>
                  <w:tcW w:w="2863" w:type="dxa"/>
                  <w:gridSpan w:val="2"/>
                  <w:shd w:val="clear" w:color="auto" w:fill="auto"/>
                </w:tcPr>
                <w:p w14:paraId="65DA790F" w14:textId="77777777" w:rsidR="00387884" w:rsidRPr="002A2AE4" w:rsidRDefault="00387884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Färskt kött</w:t>
                  </w:r>
                </w:p>
              </w:tc>
              <w:tc>
                <w:tcPr>
                  <w:tcW w:w="2841" w:type="dxa"/>
                  <w:shd w:val="clear" w:color="auto" w:fill="auto"/>
                </w:tcPr>
                <w:p w14:paraId="09631363" w14:textId="77777777" w:rsidR="00387884" w:rsidRPr="002A2AE4" w:rsidRDefault="00387884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Färskt kött av f</w:t>
                  </w:r>
                  <w:r w:rsidR="009926F9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j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äderfä</w:t>
                  </w:r>
                </w:p>
              </w:tc>
              <w:tc>
                <w:tcPr>
                  <w:tcW w:w="2853" w:type="dxa"/>
                  <w:shd w:val="clear" w:color="auto" w:fill="auto"/>
                </w:tcPr>
                <w:p w14:paraId="38EB813A" w14:textId="77777777" w:rsidR="00387884" w:rsidRPr="002A2AE4" w:rsidRDefault="00387884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Malet kött</w:t>
                  </w:r>
                </w:p>
              </w:tc>
            </w:tr>
            <w:tr w:rsidR="00387884" w:rsidRPr="002A2AE4" w14:paraId="6D2E94A9" w14:textId="77777777" w:rsidTr="00341E5D">
              <w:tc>
                <w:tcPr>
                  <w:tcW w:w="2863" w:type="dxa"/>
                  <w:gridSpan w:val="2"/>
                  <w:shd w:val="clear" w:color="auto" w:fill="auto"/>
                </w:tcPr>
                <w:p w14:paraId="6F9EEA1A" w14:textId="77777777" w:rsidR="00387884" w:rsidRPr="002A2AE4" w:rsidRDefault="00387884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Organ</w:t>
                  </w:r>
                </w:p>
              </w:tc>
              <w:tc>
                <w:tcPr>
                  <w:tcW w:w="2841" w:type="dxa"/>
                  <w:shd w:val="clear" w:color="auto" w:fill="auto"/>
                </w:tcPr>
                <w:p w14:paraId="3E87E33A" w14:textId="77777777" w:rsidR="00387884" w:rsidRPr="002A2AE4" w:rsidRDefault="00387884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Produkter av rått kött</w:t>
                  </w:r>
                </w:p>
              </w:tc>
              <w:tc>
                <w:tcPr>
                  <w:tcW w:w="2853" w:type="dxa"/>
                  <w:shd w:val="clear" w:color="auto" w:fill="auto"/>
                </w:tcPr>
                <w:p w14:paraId="7E25049A" w14:textId="77777777" w:rsidR="00387884" w:rsidRPr="002A2AE4" w:rsidRDefault="00387884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Köttprodukter</w:t>
                  </w:r>
                </w:p>
              </w:tc>
            </w:tr>
            <w:tr w:rsidR="00387884" w:rsidRPr="002A2AE4" w14:paraId="551D99DB" w14:textId="77777777" w:rsidTr="00341E5D">
              <w:tc>
                <w:tcPr>
                  <w:tcW w:w="2863" w:type="dxa"/>
                  <w:gridSpan w:val="2"/>
                  <w:shd w:val="clear" w:color="auto" w:fill="auto"/>
                </w:tcPr>
                <w:p w14:paraId="2F09F608" w14:textId="77777777" w:rsidR="00387884" w:rsidRPr="002A2AE4" w:rsidRDefault="00387884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Färsk fisk</w:t>
                  </w:r>
                </w:p>
              </w:tc>
              <w:tc>
                <w:tcPr>
                  <w:tcW w:w="5694" w:type="dxa"/>
                  <w:gridSpan w:val="2"/>
                  <w:shd w:val="clear" w:color="auto" w:fill="auto"/>
                </w:tcPr>
                <w:p w14:paraId="2C305445" w14:textId="77777777" w:rsidR="00387884" w:rsidRPr="002A2AE4" w:rsidRDefault="00387884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Förädlade fiskeriprodukter, vad</w:t>
                  </w:r>
                  <w:r w:rsidR="001F35B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?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instrText xml:space="preserve"> FORMTEXT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387884" w:rsidRPr="002A2AE4" w14:paraId="18838C81" w14:textId="77777777" w:rsidTr="00341E5D">
              <w:tc>
                <w:tcPr>
                  <w:tcW w:w="8557" w:type="dxa"/>
                  <w:gridSpan w:val="4"/>
                  <w:shd w:val="clear" w:color="auto" w:fill="auto"/>
                </w:tcPr>
                <w:p w14:paraId="6BA448A3" w14:textId="77777777" w:rsidR="00387884" w:rsidRPr="002A2AE4" w:rsidRDefault="00387884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Mjölk och mjölkprodukter, vad</w:t>
                  </w:r>
                  <w:r w:rsidR="001F35B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?</w:t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instrText xml:space="preserve"> FORMTEXT </w:instrText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="00EA72A2"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EA72A2"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EA72A2"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EA72A2"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EA72A2"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387884" w:rsidRPr="002A2AE4" w14:paraId="098EA3E6" w14:textId="77777777" w:rsidTr="00341E5D">
              <w:tc>
                <w:tcPr>
                  <w:tcW w:w="8557" w:type="dxa"/>
                  <w:gridSpan w:val="4"/>
                  <w:shd w:val="clear" w:color="auto" w:fill="auto"/>
                </w:tcPr>
                <w:p w14:paraId="09B1EAF0" w14:textId="77777777" w:rsidR="00387884" w:rsidRPr="002A2AE4" w:rsidRDefault="00387884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Övriga livsmedel av animaliskt ursprung, vad</w:t>
                  </w:r>
                  <w:r w:rsidR="001F35B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?</w:t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instrText xml:space="preserve"> FORMTEXT </w:instrText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="00EA72A2"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EA72A2"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EA72A2"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EA72A2"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EA72A2"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387884" w:rsidRPr="002A2AE4" w14:paraId="6AFB3B24" w14:textId="77777777" w:rsidTr="00341E5D">
              <w:tc>
                <w:tcPr>
                  <w:tcW w:w="8557" w:type="dxa"/>
                  <w:gridSpan w:val="4"/>
                  <w:shd w:val="clear" w:color="auto" w:fill="auto"/>
                </w:tcPr>
                <w:p w14:paraId="40327690" w14:textId="77777777" w:rsidR="00387884" w:rsidRPr="002A2AE4" w:rsidRDefault="00387884" w:rsidP="00245D41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Övriga livsmedel, vad</w:t>
                  </w:r>
                  <w:r w:rsidR="001F35B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?</w:t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instrText xml:space="preserve"> FORMTEXT </w:instrText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="00EA72A2"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EA72A2"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EA72A2"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EA72A2"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EA72A2"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="00EA72A2"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387884" w:rsidRPr="002A2AE4" w14:paraId="28053D64" w14:textId="77777777" w:rsidTr="00341E5D">
              <w:tc>
                <w:tcPr>
                  <w:tcW w:w="8557" w:type="dxa"/>
                  <w:gridSpan w:val="4"/>
                  <w:shd w:val="clear" w:color="auto" w:fill="auto"/>
                </w:tcPr>
                <w:p w14:paraId="4318C332" w14:textId="77777777" w:rsidR="00387884" w:rsidRPr="002A2AE4" w:rsidRDefault="00387884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</w:tr>
            <w:tr w:rsidR="00387884" w:rsidRPr="002A2AE4" w14:paraId="61289CAA" w14:textId="77777777" w:rsidTr="00341E5D">
              <w:tc>
                <w:tcPr>
                  <w:tcW w:w="8557" w:type="dxa"/>
                  <w:gridSpan w:val="4"/>
                  <w:shd w:val="clear" w:color="auto" w:fill="auto"/>
                </w:tcPr>
                <w:p w14:paraId="6C10F234" w14:textId="77777777" w:rsidR="00387884" w:rsidRPr="002A2AE4" w:rsidRDefault="00EA72A2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Frysvaror</w:t>
                  </w:r>
                </w:p>
              </w:tc>
            </w:tr>
            <w:tr w:rsidR="00EA72A2" w:rsidRPr="002A2AE4" w14:paraId="2753CCDC" w14:textId="77777777" w:rsidTr="00341E5D">
              <w:tc>
                <w:tcPr>
                  <w:tcW w:w="454" w:type="dxa"/>
                  <w:shd w:val="clear" w:color="auto" w:fill="auto"/>
                </w:tcPr>
                <w:p w14:paraId="6E0F15A0" w14:textId="77777777" w:rsidR="00EA72A2" w:rsidRPr="002A2AE4" w:rsidRDefault="00EA72A2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8103" w:type="dxa"/>
                  <w:gridSpan w:val="3"/>
                  <w:shd w:val="clear" w:color="auto" w:fill="auto"/>
                </w:tcPr>
                <w:p w14:paraId="53BD7C3B" w14:textId="77777777" w:rsidR="00EA72A2" w:rsidRPr="002A2AE4" w:rsidRDefault="00EA72A2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Kött, malet kött, produkter av rått kött eller köttprodukter</w:t>
                  </w:r>
                </w:p>
              </w:tc>
            </w:tr>
            <w:tr w:rsidR="00EA72A2" w:rsidRPr="002A2AE4" w14:paraId="7D61C824" w14:textId="77777777" w:rsidTr="00341E5D">
              <w:tc>
                <w:tcPr>
                  <w:tcW w:w="454" w:type="dxa"/>
                  <w:shd w:val="clear" w:color="auto" w:fill="auto"/>
                </w:tcPr>
                <w:p w14:paraId="54E6DD33" w14:textId="77777777" w:rsidR="00EA72A2" w:rsidRPr="002A2AE4" w:rsidRDefault="00EA72A2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8103" w:type="dxa"/>
                  <w:gridSpan w:val="3"/>
                  <w:shd w:val="clear" w:color="auto" w:fill="auto"/>
                </w:tcPr>
                <w:p w14:paraId="37C0E018" w14:textId="77777777" w:rsidR="00EA72A2" w:rsidRPr="002A2AE4" w:rsidRDefault="00EA72A2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Fiskeriprodukter</w:t>
                  </w:r>
                </w:p>
              </w:tc>
            </w:tr>
            <w:tr w:rsidR="00EA72A2" w:rsidRPr="002A2AE4" w14:paraId="2B066415" w14:textId="77777777" w:rsidTr="00341E5D">
              <w:tc>
                <w:tcPr>
                  <w:tcW w:w="454" w:type="dxa"/>
                  <w:shd w:val="clear" w:color="auto" w:fill="auto"/>
                </w:tcPr>
                <w:p w14:paraId="2B47FB99" w14:textId="77777777" w:rsidR="00EA72A2" w:rsidRPr="002A2AE4" w:rsidRDefault="00EA72A2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8103" w:type="dxa"/>
                  <w:gridSpan w:val="3"/>
                  <w:shd w:val="clear" w:color="auto" w:fill="auto"/>
                </w:tcPr>
                <w:p w14:paraId="038BF36E" w14:textId="77777777" w:rsidR="00EA72A2" w:rsidRPr="002A2AE4" w:rsidRDefault="00EA72A2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Mjölkprodukter</w:t>
                  </w:r>
                </w:p>
              </w:tc>
            </w:tr>
            <w:tr w:rsidR="00EA72A2" w:rsidRPr="002A2AE4" w14:paraId="701C4A1B" w14:textId="77777777" w:rsidTr="00341E5D">
              <w:tc>
                <w:tcPr>
                  <w:tcW w:w="454" w:type="dxa"/>
                  <w:shd w:val="clear" w:color="auto" w:fill="auto"/>
                </w:tcPr>
                <w:p w14:paraId="2F3A380C" w14:textId="77777777" w:rsidR="00EA72A2" w:rsidRPr="002A2AE4" w:rsidRDefault="00EA72A2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8103" w:type="dxa"/>
                  <w:gridSpan w:val="3"/>
                  <w:shd w:val="clear" w:color="auto" w:fill="auto"/>
                </w:tcPr>
                <w:p w14:paraId="6784E399" w14:textId="77777777" w:rsidR="00EA72A2" w:rsidRPr="002A2AE4" w:rsidRDefault="00EA72A2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Övriga livsmedel, vad</w:t>
                  </w:r>
                  <w:r w:rsidR="00341E5D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?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instrText xml:space="preserve"> FORMTEXT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separate"/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8"/>
                      <w:szCs w:val="18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EA72A2" w:rsidRPr="002A2AE4" w14:paraId="1793D2C4" w14:textId="77777777" w:rsidTr="00341E5D">
              <w:tc>
                <w:tcPr>
                  <w:tcW w:w="8557" w:type="dxa"/>
                  <w:gridSpan w:val="4"/>
                  <w:shd w:val="clear" w:color="auto" w:fill="auto"/>
                </w:tcPr>
                <w:p w14:paraId="0853F2BC" w14:textId="77777777" w:rsidR="00EA72A2" w:rsidRPr="002A2AE4" w:rsidRDefault="00EA72A2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</w:p>
              </w:tc>
            </w:tr>
            <w:tr w:rsidR="00EA72A2" w:rsidRPr="002A2AE4" w14:paraId="0E90CA38" w14:textId="77777777" w:rsidTr="00341E5D">
              <w:tc>
                <w:tcPr>
                  <w:tcW w:w="8557" w:type="dxa"/>
                  <w:gridSpan w:val="4"/>
                  <w:shd w:val="clear" w:color="auto" w:fill="auto"/>
                </w:tcPr>
                <w:p w14:paraId="1D097316" w14:textId="77777777" w:rsidR="00EA72A2" w:rsidRPr="002A2AE4" w:rsidRDefault="00EA72A2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Behandling eller lagring av ekoprodukter</w:t>
                  </w:r>
                </w:p>
              </w:tc>
            </w:tr>
          </w:tbl>
          <w:p w14:paraId="63AA74CC" w14:textId="77777777" w:rsidR="00387884" w:rsidRPr="00BB73BB" w:rsidRDefault="00387884" w:rsidP="0038788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255966" w:rsidRPr="00BB73BB" w14:paraId="2CACE36C" w14:textId="77777777" w:rsidTr="00255966">
        <w:trPr>
          <w:trHeight w:val="460"/>
        </w:trPr>
        <w:tc>
          <w:tcPr>
            <w:tcW w:w="1668" w:type="dxa"/>
            <w:vMerge w:val="restart"/>
            <w:shd w:val="clear" w:color="auto" w:fill="FFFFFF"/>
          </w:tcPr>
          <w:p w14:paraId="13DE8616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6. Anläggningen</w:t>
            </w: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ACAAF1D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Anläggningens totala areal, m</w:t>
            </w:r>
            <w:r w:rsidRPr="00BB73BB">
              <w:rPr>
                <w:rFonts w:ascii="Calibri" w:hAnsi="Calibri" w:cs="Arial"/>
                <w:sz w:val="18"/>
                <w:szCs w:val="18"/>
                <w:vertAlign w:val="superscript"/>
                <w:lang w:val="sv-SE"/>
              </w:rPr>
              <w:t>2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255966" w:rsidRPr="00BB73BB" w14:paraId="0869B7F0" w14:textId="77777777" w:rsidTr="00255966">
        <w:trPr>
          <w:trHeight w:val="469"/>
        </w:trPr>
        <w:tc>
          <w:tcPr>
            <w:tcW w:w="1668" w:type="dxa"/>
            <w:vMerge/>
            <w:shd w:val="clear" w:color="auto" w:fill="FFFFFF"/>
          </w:tcPr>
          <w:p w14:paraId="7F9D71AF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  <w:tcBorders>
              <w:bottom w:val="nil"/>
            </w:tcBorders>
            <w:shd w:val="clear" w:color="auto" w:fill="auto"/>
          </w:tcPr>
          <w:p w14:paraId="561F4367" w14:textId="77777777" w:rsidR="00255966" w:rsidRPr="00BB73BB" w:rsidRDefault="00255966" w:rsidP="00245D41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Lokalernas arealer och ytbeläggningsmaterial, specificerat (</w:t>
            </w:r>
            <w:proofErr w:type="gramStart"/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t.ex.</w:t>
            </w:r>
            <w:proofErr w:type="gramEnd"/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produktionslokaler, lager, sociala utrymmen m.m.)</w:t>
            </w:r>
            <w:r w:rsidR="00245D41">
              <w:rPr>
                <w:rFonts w:ascii="Calibri" w:hAnsi="Calibri" w:cs="Arial"/>
                <w:sz w:val="18"/>
                <w:szCs w:val="18"/>
                <w:lang w:val="sv-SE"/>
              </w:rPr>
              <w:t xml:space="preserve">, 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anges vid behov i separat</w:t>
            </w:r>
            <w:r w:rsidR="00B75524">
              <w:rPr>
                <w:rFonts w:ascii="Calibri" w:hAnsi="Calibri" w:cs="Arial"/>
                <w:sz w:val="18"/>
                <w:szCs w:val="18"/>
                <w:lang w:val="sv-SE"/>
              </w:rPr>
              <w:t xml:space="preserve"> bilaga.</w:t>
            </w:r>
          </w:p>
        </w:tc>
      </w:tr>
      <w:tr w:rsidR="00255966" w:rsidRPr="00BB73BB" w14:paraId="1F4DE60C" w14:textId="77777777" w:rsidTr="00255966">
        <w:trPr>
          <w:trHeight w:val="166"/>
        </w:trPr>
        <w:tc>
          <w:tcPr>
            <w:tcW w:w="1668" w:type="dxa"/>
            <w:vMerge/>
            <w:shd w:val="clear" w:color="auto" w:fill="FFFFFF"/>
          </w:tcPr>
          <w:p w14:paraId="5AC22CC8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464" w:type="dxa"/>
            <w:tcBorders>
              <w:top w:val="nil"/>
            </w:tcBorders>
            <w:shd w:val="clear" w:color="auto" w:fill="auto"/>
          </w:tcPr>
          <w:p w14:paraId="663CD024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Rummets namn</w:t>
            </w:r>
          </w:p>
        </w:tc>
        <w:tc>
          <w:tcPr>
            <w:tcW w:w="1465" w:type="dxa"/>
            <w:gridSpan w:val="2"/>
            <w:tcBorders>
              <w:top w:val="nil"/>
            </w:tcBorders>
            <w:shd w:val="clear" w:color="auto" w:fill="auto"/>
          </w:tcPr>
          <w:p w14:paraId="4609ECF7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Yta, m</w:t>
            </w:r>
            <w:r w:rsidRPr="00BB73BB">
              <w:rPr>
                <w:rFonts w:ascii="Calibri" w:hAnsi="Calibri" w:cs="Arial"/>
                <w:sz w:val="18"/>
                <w:szCs w:val="18"/>
                <w:vertAlign w:val="superscript"/>
                <w:lang w:val="sv-SE"/>
              </w:rPr>
              <w:t>2</w:t>
            </w:r>
          </w:p>
        </w:tc>
        <w:tc>
          <w:tcPr>
            <w:tcW w:w="1465" w:type="dxa"/>
            <w:gridSpan w:val="3"/>
            <w:tcBorders>
              <w:top w:val="nil"/>
            </w:tcBorders>
            <w:shd w:val="clear" w:color="auto" w:fill="auto"/>
          </w:tcPr>
          <w:p w14:paraId="05D48B30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Golv</w:t>
            </w:r>
          </w:p>
        </w:tc>
        <w:tc>
          <w:tcPr>
            <w:tcW w:w="1464" w:type="dxa"/>
            <w:gridSpan w:val="2"/>
            <w:tcBorders>
              <w:top w:val="nil"/>
            </w:tcBorders>
            <w:shd w:val="clear" w:color="auto" w:fill="auto"/>
          </w:tcPr>
          <w:p w14:paraId="45EC608B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Väggar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14:paraId="18407F81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Tak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14:paraId="7D682484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Arbetsbord</w:t>
            </w:r>
          </w:p>
        </w:tc>
      </w:tr>
      <w:tr w:rsidR="00255966" w:rsidRPr="00BB73BB" w14:paraId="0CA223E5" w14:textId="77777777" w:rsidTr="002A2AE4">
        <w:trPr>
          <w:trHeight w:val="166"/>
        </w:trPr>
        <w:tc>
          <w:tcPr>
            <w:tcW w:w="1668" w:type="dxa"/>
            <w:vMerge/>
            <w:shd w:val="clear" w:color="auto" w:fill="FFFFFF"/>
          </w:tcPr>
          <w:p w14:paraId="0A7F2B36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464" w:type="dxa"/>
            <w:shd w:val="clear" w:color="auto" w:fill="auto"/>
          </w:tcPr>
          <w:p w14:paraId="4BA969B8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3D498D0A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3"/>
            <w:shd w:val="clear" w:color="auto" w:fill="auto"/>
          </w:tcPr>
          <w:p w14:paraId="49B48044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4" w:type="dxa"/>
            <w:gridSpan w:val="2"/>
            <w:shd w:val="clear" w:color="auto" w:fill="auto"/>
          </w:tcPr>
          <w:p w14:paraId="2CA97D0E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7D2F5F71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1D6D7EB2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255966" w:rsidRPr="00BB73BB" w14:paraId="77208354" w14:textId="77777777" w:rsidTr="002A2AE4">
        <w:trPr>
          <w:trHeight w:val="166"/>
        </w:trPr>
        <w:tc>
          <w:tcPr>
            <w:tcW w:w="1668" w:type="dxa"/>
            <w:vMerge/>
            <w:shd w:val="clear" w:color="auto" w:fill="FFFFFF"/>
          </w:tcPr>
          <w:p w14:paraId="4347C8A1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464" w:type="dxa"/>
            <w:shd w:val="clear" w:color="auto" w:fill="auto"/>
          </w:tcPr>
          <w:p w14:paraId="33E8AA6C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7FDEB437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3"/>
            <w:shd w:val="clear" w:color="auto" w:fill="auto"/>
          </w:tcPr>
          <w:p w14:paraId="1DB4B105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4" w:type="dxa"/>
            <w:gridSpan w:val="2"/>
            <w:shd w:val="clear" w:color="auto" w:fill="auto"/>
          </w:tcPr>
          <w:p w14:paraId="37F7DD37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3AEE5D00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6572908E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255966" w:rsidRPr="00BB73BB" w14:paraId="14DA5BD0" w14:textId="77777777" w:rsidTr="002A2AE4">
        <w:trPr>
          <w:trHeight w:val="166"/>
        </w:trPr>
        <w:tc>
          <w:tcPr>
            <w:tcW w:w="1668" w:type="dxa"/>
            <w:vMerge/>
            <w:shd w:val="clear" w:color="auto" w:fill="FFFFFF"/>
          </w:tcPr>
          <w:p w14:paraId="355B355D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464" w:type="dxa"/>
            <w:shd w:val="clear" w:color="auto" w:fill="auto"/>
          </w:tcPr>
          <w:p w14:paraId="071AF067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2F855B10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3"/>
            <w:shd w:val="clear" w:color="auto" w:fill="auto"/>
          </w:tcPr>
          <w:p w14:paraId="2A033EC5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4" w:type="dxa"/>
            <w:gridSpan w:val="2"/>
            <w:shd w:val="clear" w:color="auto" w:fill="auto"/>
          </w:tcPr>
          <w:p w14:paraId="598BC9C1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62C7E82C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2A22D1E1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255966" w:rsidRPr="00BB73BB" w14:paraId="2B54BD50" w14:textId="77777777" w:rsidTr="002A2AE4">
        <w:trPr>
          <w:trHeight w:val="166"/>
        </w:trPr>
        <w:tc>
          <w:tcPr>
            <w:tcW w:w="1668" w:type="dxa"/>
            <w:vMerge/>
            <w:shd w:val="clear" w:color="auto" w:fill="FFFFFF"/>
          </w:tcPr>
          <w:p w14:paraId="18010173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464" w:type="dxa"/>
            <w:shd w:val="clear" w:color="auto" w:fill="auto"/>
          </w:tcPr>
          <w:p w14:paraId="79A145CE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3AFFF668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3"/>
            <w:shd w:val="clear" w:color="auto" w:fill="auto"/>
          </w:tcPr>
          <w:p w14:paraId="089CD651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4" w:type="dxa"/>
            <w:gridSpan w:val="2"/>
            <w:shd w:val="clear" w:color="auto" w:fill="auto"/>
          </w:tcPr>
          <w:p w14:paraId="03D68F70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59495D08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6E82CF39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255966" w:rsidRPr="00BB73BB" w14:paraId="72CF3A33" w14:textId="77777777" w:rsidTr="002A2AE4">
        <w:trPr>
          <w:trHeight w:val="166"/>
        </w:trPr>
        <w:tc>
          <w:tcPr>
            <w:tcW w:w="1668" w:type="dxa"/>
            <w:vMerge/>
            <w:shd w:val="clear" w:color="auto" w:fill="FFFFFF"/>
          </w:tcPr>
          <w:p w14:paraId="6CEF666C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1464" w:type="dxa"/>
            <w:shd w:val="clear" w:color="auto" w:fill="auto"/>
          </w:tcPr>
          <w:p w14:paraId="37393E90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2A21E192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gridSpan w:val="3"/>
            <w:shd w:val="clear" w:color="auto" w:fill="auto"/>
          </w:tcPr>
          <w:p w14:paraId="70D76DE9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4" w:type="dxa"/>
            <w:gridSpan w:val="2"/>
            <w:shd w:val="clear" w:color="auto" w:fill="auto"/>
          </w:tcPr>
          <w:p w14:paraId="13A0759D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0DCCC627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  <w:tc>
          <w:tcPr>
            <w:tcW w:w="1465" w:type="dxa"/>
            <w:shd w:val="clear" w:color="auto" w:fill="auto"/>
          </w:tcPr>
          <w:p w14:paraId="03DA8FE7" w14:textId="77777777" w:rsidR="00255966" w:rsidRPr="00BB73BB" w:rsidRDefault="00255966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255966" w:rsidRPr="00BB73BB" w14:paraId="2B681D5C" w14:textId="77777777" w:rsidTr="002A2AE4">
        <w:trPr>
          <w:trHeight w:val="166"/>
        </w:trPr>
        <w:tc>
          <w:tcPr>
            <w:tcW w:w="1668" w:type="dxa"/>
            <w:vMerge/>
            <w:shd w:val="clear" w:color="auto" w:fill="FFFFFF"/>
          </w:tcPr>
          <w:p w14:paraId="12F8B9F4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  <w:shd w:val="clear" w:color="auto" w:fill="auto"/>
          </w:tcPr>
          <w:p w14:paraId="6B029031" w14:textId="77777777" w:rsidR="00255966" w:rsidRPr="00BB73BB" w:rsidRDefault="00BB73BB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I planritningen redogörs för placeringen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842"/>
              <w:gridCol w:w="5127"/>
            </w:tblGrid>
            <w:tr w:rsidR="00BB73BB" w:rsidRPr="002A2AE4" w14:paraId="54E4339F" w14:textId="77777777" w:rsidTr="00341E5D">
              <w:tc>
                <w:tcPr>
                  <w:tcW w:w="1588" w:type="dxa"/>
                  <w:shd w:val="clear" w:color="auto" w:fill="auto"/>
                </w:tcPr>
                <w:p w14:paraId="5C629DBD" w14:textId="77777777" w:rsidR="00BB73BB" w:rsidRPr="002A2AE4" w:rsidRDefault="00BB73BB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Golvbrunnar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E4A31E7" w14:textId="77777777" w:rsidR="00BB73BB" w:rsidRPr="002A2AE4" w:rsidRDefault="00BB73BB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Vattenpunkter</w:t>
                  </w:r>
                </w:p>
              </w:tc>
              <w:tc>
                <w:tcPr>
                  <w:tcW w:w="5127" w:type="dxa"/>
                  <w:shd w:val="clear" w:color="auto" w:fill="auto"/>
                </w:tcPr>
                <w:p w14:paraId="0F694762" w14:textId="77777777" w:rsidR="00BB73BB" w:rsidRPr="002A2AE4" w:rsidRDefault="00BB73BB" w:rsidP="00B7552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</w:t>
                  </w:r>
                  <w:r w:rsidR="00B7552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>Ventilation</w:t>
                  </w:r>
                </w:p>
              </w:tc>
            </w:tr>
            <w:tr w:rsidR="00BB73BB" w:rsidRPr="002A2AE4" w14:paraId="18481A7D" w14:textId="77777777" w:rsidTr="00341E5D">
              <w:tc>
                <w:tcPr>
                  <w:tcW w:w="8557" w:type="dxa"/>
                  <w:gridSpan w:val="3"/>
                  <w:shd w:val="clear" w:color="auto" w:fill="auto"/>
                </w:tcPr>
                <w:p w14:paraId="519D3D5E" w14:textId="77777777" w:rsidR="00BB73BB" w:rsidRPr="002A2AE4" w:rsidRDefault="00BB73BB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Lagring av råvaror, tillverkningsämnen och färdiga livsmedel</w:t>
                  </w:r>
                </w:p>
              </w:tc>
            </w:tr>
            <w:tr w:rsidR="00B75524" w:rsidRPr="002A2AE4" w14:paraId="5998A498" w14:textId="77777777" w:rsidTr="00341E5D">
              <w:tc>
                <w:tcPr>
                  <w:tcW w:w="3430" w:type="dxa"/>
                  <w:gridSpan w:val="2"/>
                  <w:shd w:val="clear" w:color="auto" w:fill="auto"/>
                </w:tcPr>
                <w:p w14:paraId="212CF0FF" w14:textId="77777777" w:rsidR="00B75524" w:rsidRPr="002A2AE4" w:rsidRDefault="00B75524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Lagring av förpackningsmaterial</w:t>
                  </w:r>
                </w:p>
              </w:tc>
              <w:tc>
                <w:tcPr>
                  <w:tcW w:w="5127" w:type="dxa"/>
                  <w:shd w:val="clear" w:color="auto" w:fill="auto"/>
                </w:tcPr>
                <w:p w14:paraId="54263A55" w14:textId="77777777" w:rsidR="00B75524" w:rsidRPr="002A2AE4" w:rsidRDefault="00B75524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Anordningar samt fasta inventarier</w:t>
                  </w:r>
                </w:p>
              </w:tc>
            </w:tr>
          </w:tbl>
          <w:p w14:paraId="4FEF53A1" w14:textId="77777777" w:rsidR="00BB73BB" w:rsidRPr="00BB73BB" w:rsidRDefault="00BB73BB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255966" w:rsidRPr="00BB73BB" w14:paraId="4AF3B9CB" w14:textId="77777777" w:rsidTr="002A2AE4">
        <w:trPr>
          <w:trHeight w:val="166"/>
        </w:trPr>
        <w:tc>
          <w:tcPr>
            <w:tcW w:w="1668" w:type="dxa"/>
            <w:vMerge/>
            <w:shd w:val="clear" w:color="auto" w:fill="FFFFFF"/>
          </w:tcPr>
          <w:p w14:paraId="543B0C0A" w14:textId="77777777" w:rsidR="00255966" w:rsidRPr="00BB73BB" w:rsidRDefault="00255966" w:rsidP="005D726A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  <w:shd w:val="clear" w:color="auto" w:fill="auto"/>
          </w:tcPr>
          <w:p w14:paraId="7849CF9E" w14:textId="77777777" w:rsidR="00255966" w:rsidRDefault="00BB73BB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Belysningen i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anläggningen</w:t>
            </w:r>
          </w:p>
          <w:p w14:paraId="42AEE77F" w14:textId="77777777" w:rsidR="00BB73BB" w:rsidRPr="00BB73BB" w:rsidRDefault="00BB73BB" w:rsidP="002A2AE4">
            <w:pPr>
              <w:spacing w:before="60" w:after="40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8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B73BB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Belysningen är ändamålsenlig</w:t>
            </w:r>
          </w:p>
        </w:tc>
      </w:tr>
      <w:tr w:rsidR="00BB73BB" w:rsidRPr="00BB73BB" w14:paraId="22D15894" w14:textId="77777777" w:rsidTr="00BB73BB">
        <w:trPr>
          <w:cantSplit/>
          <w:trHeight w:val="349"/>
        </w:trPr>
        <w:tc>
          <w:tcPr>
            <w:tcW w:w="1668" w:type="dxa"/>
            <w:vMerge w:val="restart"/>
            <w:shd w:val="clear" w:color="auto" w:fill="FFFFFF"/>
          </w:tcPr>
          <w:p w14:paraId="032B859B" w14:textId="77777777" w:rsidR="00BB73BB" w:rsidRPr="00BB73BB" w:rsidRDefault="00BB73BB" w:rsidP="00EE6BBD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7. Personalens sociala utrymmen</w:t>
            </w:r>
          </w:p>
        </w:tc>
        <w:tc>
          <w:tcPr>
            <w:tcW w:w="8788" w:type="dxa"/>
            <w:gridSpan w:val="10"/>
          </w:tcPr>
          <w:p w14:paraId="37B12B27" w14:textId="77777777" w:rsidR="00BB73BB" w:rsidRPr="00BB73BB" w:rsidRDefault="00BB73BB" w:rsidP="00BB73BB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Personal, antal 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BB73BB" w:rsidRPr="00BB73BB" w14:paraId="74CF01F6" w14:textId="77777777" w:rsidTr="00BB73BB">
        <w:trPr>
          <w:cantSplit/>
          <w:trHeight w:val="708"/>
        </w:trPr>
        <w:tc>
          <w:tcPr>
            <w:tcW w:w="1668" w:type="dxa"/>
            <w:vMerge/>
            <w:shd w:val="clear" w:color="auto" w:fill="FFFFFF"/>
          </w:tcPr>
          <w:p w14:paraId="543FF557" w14:textId="77777777" w:rsidR="00BB73BB" w:rsidRDefault="00BB73BB" w:rsidP="00EE6BBD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</w:tcPr>
          <w:p w14:paraId="34B3E0B3" w14:textId="77777777" w:rsidR="00BB73BB" w:rsidRDefault="00BB73BB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Omklädningsrum</w:t>
            </w:r>
          </w:p>
          <w:tbl>
            <w:tblPr>
              <w:tblW w:w="8670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1701"/>
              <w:gridCol w:w="1417"/>
              <w:gridCol w:w="3539"/>
            </w:tblGrid>
            <w:tr w:rsidR="00BB73BB" w:rsidRPr="002A2AE4" w14:paraId="33F47D31" w14:textId="77777777" w:rsidTr="00341E5D">
              <w:tc>
                <w:tcPr>
                  <w:tcW w:w="2013" w:type="dxa"/>
                  <w:shd w:val="clear" w:color="auto" w:fill="auto"/>
                </w:tcPr>
                <w:p w14:paraId="73C0018D" w14:textId="77777777" w:rsidR="00BB73BB" w:rsidRPr="002A2AE4" w:rsidRDefault="00BB73BB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Damer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</w:tcPr>
                <w:p w14:paraId="280865DA" w14:textId="77777777" w:rsidR="00BB73BB" w:rsidRPr="002A2AE4" w:rsidRDefault="00BB73BB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Herrar</w:t>
                  </w:r>
                </w:p>
              </w:tc>
              <w:tc>
                <w:tcPr>
                  <w:tcW w:w="3539" w:type="dxa"/>
                  <w:shd w:val="clear" w:color="auto" w:fill="auto"/>
                </w:tcPr>
                <w:p w14:paraId="653817C3" w14:textId="77777777" w:rsidR="00BB73BB" w:rsidRPr="002A2AE4" w:rsidRDefault="00BB73BB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Gemensamt</w:t>
                  </w:r>
                </w:p>
              </w:tc>
            </w:tr>
            <w:tr w:rsidR="00456297" w:rsidRPr="002A2AE4" w14:paraId="3C284098" w14:textId="77777777" w:rsidTr="00341E5D">
              <w:tc>
                <w:tcPr>
                  <w:tcW w:w="2013" w:type="dxa"/>
                  <w:shd w:val="clear" w:color="auto" w:fill="auto"/>
                </w:tcPr>
                <w:p w14:paraId="4573831D" w14:textId="77777777" w:rsidR="00456297" w:rsidRPr="002A2AE4" w:rsidRDefault="00456297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Enbart klädskåp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B79BFDB" w14:textId="77777777" w:rsidR="00456297" w:rsidRPr="002A2AE4" w:rsidRDefault="00456297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Handtvättställ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8C229FA" w14:textId="77777777" w:rsidR="00456297" w:rsidRPr="002A2AE4" w:rsidRDefault="00456297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Toalett(er)</w:t>
                  </w:r>
                </w:p>
              </w:tc>
              <w:tc>
                <w:tcPr>
                  <w:tcW w:w="3539" w:type="dxa"/>
                  <w:shd w:val="clear" w:color="auto" w:fill="auto"/>
                </w:tcPr>
                <w:p w14:paraId="1BD10136" w14:textId="77777777" w:rsidR="00456297" w:rsidRPr="002A2AE4" w:rsidRDefault="00456297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Dusch(ar)</w:t>
                  </w:r>
                </w:p>
              </w:tc>
            </w:tr>
          </w:tbl>
          <w:p w14:paraId="6F42E819" w14:textId="77777777" w:rsidR="00BB73BB" w:rsidRDefault="00BB73BB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255966" w:rsidRPr="00BB73BB" w14:paraId="446F12C5" w14:textId="77777777" w:rsidTr="000E20A8">
        <w:trPr>
          <w:cantSplit/>
        </w:trPr>
        <w:tc>
          <w:tcPr>
            <w:tcW w:w="1668" w:type="dxa"/>
            <w:shd w:val="clear" w:color="auto" w:fill="FFFFFF"/>
          </w:tcPr>
          <w:p w14:paraId="448B3660" w14:textId="77777777" w:rsidR="00255966" w:rsidRPr="00BB73BB" w:rsidRDefault="00456297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8. Utrymmen för städredskap</w:t>
            </w:r>
          </w:p>
        </w:tc>
        <w:tc>
          <w:tcPr>
            <w:tcW w:w="8788" w:type="dxa"/>
            <w:gridSpan w:val="10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118"/>
              <w:gridCol w:w="3426"/>
            </w:tblGrid>
            <w:tr w:rsidR="00456297" w:rsidRPr="002A2AE4" w14:paraId="5EED0980" w14:textId="77777777" w:rsidTr="00C75390">
              <w:tc>
                <w:tcPr>
                  <w:tcW w:w="8557" w:type="dxa"/>
                  <w:gridSpan w:val="3"/>
                  <w:shd w:val="clear" w:color="auto" w:fill="auto"/>
                </w:tcPr>
                <w:p w14:paraId="2BB1CC08" w14:textId="77777777" w:rsidR="00456297" w:rsidRPr="002A2AE4" w:rsidRDefault="00456297" w:rsidP="002A2AE4">
                  <w:pPr>
                    <w:spacing w:before="60" w:after="40"/>
                    <w:rPr>
                      <w:rFonts w:ascii="Calibri" w:hAnsi="Calibri" w:cs="Arial"/>
                      <w:b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Separat utrymme för städredskap</w:t>
                  </w:r>
                </w:p>
              </w:tc>
            </w:tr>
            <w:tr w:rsidR="00456297" w:rsidRPr="002A2AE4" w14:paraId="1EB89AD6" w14:textId="77777777" w:rsidTr="00C75390">
              <w:tc>
                <w:tcPr>
                  <w:tcW w:w="2013" w:type="dxa"/>
                  <w:shd w:val="clear" w:color="auto" w:fill="auto"/>
                </w:tcPr>
                <w:p w14:paraId="46924EFD" w14:textId="77777777" w:rsidR="00456297" w:rsidRPr="002A2AE4" w:rsidRDefault="00456297" w:rsidP="002A2AE4">
                  <w:pPr>
                    <w:spacing w:before="60" w:after="40"/>
                    <w:rPr>
                      <w:rFonts w:ascii="Calibri" w:hAnsi="Calibri" w:cs="Arial"/>
                      <w:b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Vask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75ED116E" w14:textId="77777777" w:rsidR="00456297" w:rsidRPr="002A2AE4" w:rsidRDefault="00456297" w:rsidP="002A2AE4">
                  <w:pPr>
                    <w:spacing w:before="60" w:after="40"/>
                    <w:rPr>
                      <w:rFonts w:ascii="Calibri" w:hAnsi="Calibri" w:cs="Arial"/>
                      <w:b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Golvbrunn</w:t>
                  </w:r>
                </w:p>
              </w:tc>
              <w:tc>
                <w:tcPr>
                  <w:tcW w:w="3426" w:type="dxa"/>
                  <w:shd w:val="clear" w:color="auto" w:fill="auto"/>
                </w:tcPr>
                <w:p w14:paraId="22C29AC7" w14:textId="77777777" w:rsidR="00456297" w:rsidRPr="002A2AE4" w:rsidRDefault="00456297" w:rsidP="009F774E">
                  <w:pPr>
                    <w:spacing w:before="60" w:after="40"/>
                    <w:rPr>
                      <w:rFonts w:ascii="Calibri" w:hAnsi="Calibri" w:cs="Arial"/>
                      <w:b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9F774E">
                    <w:rPr>
                      <w:rFonts w:ascii="Calibri" w:hAnsi="Calibri" w:cs="Arial"/>
                      <w:sz w:val="18"/>
                      <w:szCs w:val="18"/>
                    </w:rPr>
                    <w:t>Värmeslinga för torkning</w:t>
                  </w:r>
                </w:p>
              </w:tc>
            </w:tr>
            <w:tr w:rsidR="009F774E" w:rsidRPr="002A2AE4" w14:paraId="5E481238" w14:textId="77777777" w:rsidTr="00C75390">
              <w:tc>
                <w:tcPr>
                  <w:tcW w:w="2013" w:type="dxa"/>
                  <w:shd w:val="clear" w:color="auto" w:fill="auto"/>
                </w:tcPr>
                <w:p w14:paraId="2B18D5B7" w14:textId="77777777" w:rsidR="009F774E" w:rsidRPr="002A2AE4" w:rsidRDefault="009F774E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Hyllor för material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72CB9C61" w14:textId="77777777" w:rsidR="009F774E" w:rsidRPr="002A2AE4" w:rsidRDefault="009F774E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Ventilation</w:t>
                  </w:r>
                </w:p>
              </w:tc>
              <w:tc>
                <w:tcPr>
                  <w:tcW w:w="3426" w:type="dxa"/>
                  <w:shd w:val="clear" w:color="auto" w:fill="auto"/>
                </w:tcPr>
                <w:p w14:paraId="083B1959" w14:textId="77777777" w:rsidR="009F774E" w:rsidRPr="002A2AE4" w:rsidRDefault="009F774E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  <w:t xml:space="preserve"> Ställningar för redskap</w:t>
                  </w:r>
                </w:p>
              </w:tc>
            </w:tr>
          </w:tbl>
          <w:p w14:paraId="0DEFD29A" w14:textId="77777777" w:rsidR="00255966" w:rsidRPr="00BB73BB" w:rsidRDefault="00255966" w:rsidP="00456297">
            <w:pPr>
              <w:spacing w:before="60" w:after="40"/>
              <w:rPr>
                <w:rFonts w:ascii="Calibri" w:hAnsi="Calibri" w:cs="Arial"/>
                <w:b/>
                <w:sz w:val="18"/>
                <w:szCs w:val="18"/>
                <w:lang w:val="sv-SE"/>
              </w:rPr>
            </w:pPr>
          </w:p>
        </w:tc>
      </w:tr>
      <w:tr w:rsidR="00456297" w:rsidRPr="00BB73BB" w14:paraId="4EF7B8AA" w14:textId="77777777" w:rsidTr="00456297">
        <w:trPr>
          <w:cantSplit/>
        </w:trPr>
        <w:tc>
          <w:tcPr>
            <w:tcW w:w="1668" w:type="dxa"/>
            <w:shd w:val="clear" w:color="auto" w:fill="FFFFFF"/>
          </w:tcPr>
          <w:p w14:paraId="742FEB93" w14:textId="77777777" w:rsidR="00456297" w:rsidRDefault="00456297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lastRenderedPageBreak/>
              <w:t>9. Ventilation</w:t>
            </w:r>
          </w:p>
          <w:p w14:paraId="6D6D68B3" w14:textId="77777777" w:rsidR="00C75390" w:rsidRDefault="00C75390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2126" w:type="dxa"/>
            <w:gridSpan w:val="2"/>
          </w:tcPr>
          <w:p w14:paraId="19569670" w14:textId="77777777" w:rsidR="00456297" w:rsidRPr="00BB73BB" w:rsidRDefault="00456297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8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Naturlig</w:t>
            </w:r>
          </w:p>
        </w:tc>
        <w:tc>
          <w:tcPr>
            <w:tcW w:w="3118" w:type="dxa"/>
            <w:gridSpan w:val="5"/>
          </w:tcPr>
          <w:p w14:paraId="29D60075" w14:textId="77777777" w:rsidR="00456297" w:rsidRPr="00BB73BB" w:rsidRDefault="00456297" w:rsidP="00245D41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8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45D41">
              <w:rPr>
                <w:rFonts w:ascii="Calibri" w:hAnsi="Calibri" w:cs="Arial"/>
                <w:sz w:val="18"/>
                <w:szCs w:val="18"/>
              </w:rPr>
              <w:t xml:space="preserve"> Maskinellt utsug</w:t>
            </w:r>
          </w:p>
        </w:tc>
        <w:tc>
          <w:tcPr>
            <w:tcW w:w="3544" w:type="dxa"/>
            <w:gridSpan w:val="3"/>
          </w:tcPr>
          <w:p w14:paraId="11DC6412" w14:textId="77777777" w:rsidR="00456297" w:rsidRPr="00BB73BB" w:rsidRDefault="00456297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8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9926F9">
              <w:rPr>
                <w:rFonts w:ascii="Calibri" w:hAnsi="Calibri" w:cs="Arial"/>
                <w:sz w:val="18"/>
                <w:szCs w:val="18"/>
              </w:rPr>
              <w:t xml:space="preserve"> Maskinell</w:t>
            </w:r>
            <w:r w:rsidR="00245D41">
              <w:rPr>
                <w:rFonts w:ascii="Calibri" w:hAnsi="Calibri" w:cs="Arial"/>
                <w:sz w:val="18"/>
                <w:szCs w:val="18"/>
              </w:rPr>
              <w:t>t</w:t>
            </w:r>
            <w:r w:rsidR="009926F9">
              <w:rPr>
                <w:rFonts w:ascii="Calibri" w:hAnsi="Calibri" w:cs="Arial"/>
                <w:sz w:val="18"/>
                <w:szCs w:val="18"/>
              </w:rPr>
              <w:t xml:space="preserve"> in- och ut</w:t>
            </w:r>
            <w:r w:rsidR="00245D41">
              <w:rPr>
                <w:rFonts w:ascii="Calibri" w:hAnsi="Calibri" w:cs="Arial"/>
                <w:sz w:val="18"/>
                <w:szCs w:val="18"/>
              </w:rPr>
              <w:t>sug</w:t>
            </w:r>
          </w:p>
        </w:tc>
      </w:tr>
      <w:tr w:rsidR="00F65F02" w:rsidRPr="00BB73BB" w14:paraId="30455A08" w14:textId="77777777" w:rsidTr="000E20A8">
        <w:trPr>
          <w:cantSplit/>
        </w:trPr>
        <w:tc>
          <w:tcPr>
            <w:tcW w:w="1668" w:type="dxa"/>
            <w:vMerge w:val="restart"/>
            <w:shd w:val="clear" w:color="auto" w:fill="FFFFFF"/>
          </w:tcPr>
          <w:p w14:paraId="10743F75" w14:textId="77777777" w:rsidR="00F65F02" w:rsidRDefault="00F65F02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10. Passer- och transportrutter</w:t>
            </w:r>
          </w:p>
        </w:tc>
        <w:tc>
          <w:tcPr>
            <w:tcW w:w="8788" w:type="dxa"/>
            <w:gridSpan w:val="10"/>
          </w:tcPr>
          <w:p w14:paraId="56B31BFB" w14:textId="77777777" w:rsidR="00F65F02" w:rsidRPr="00456297" w:rsidRDefault="00F65F02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8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56297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r w:rsidRPr="00456297">
              <w:rPr>
                <w:rFonts w:ascii="Calibri" w:hAnsi="Calibri" w:cs="Arial"/>
                <w:sz w:val="18"/>
                <w:szCs w:val="18"/>
                <w:lang w:val="sv-SE"/>
              </w:rPr>
              <w:t>En redogörelse för passagerna för personalen, inklusive underhålls-, transport- och städanställda, vilka framgår av bilagan till ansökan (</w:t>
            </w:r>
            <w:proofErr w:type="gramStart"/>
            <w:r w:rsidRPr="00456297">
              <w:rPr>
                <w:rFonts w:ascii="Calibri" w:hAnsi="Calibri" w:cs="Arial"/>
                <w:sz w:val="18"/>
                <w:szCs w:val="18"/>
                <w:lang w:val="sv-SE"/>
              </w:rPr>
              <w:t>t.ex.</w:t>
            </w:r>
            <w:proofErr w:type="gramEnd"/>
            <w:r w:rsidRPr="00456297">
              <w:rPr>
                <w:rFonts w:ascii="Calibri" w:hAnsi="Calibri" w:cs="Arial"/>
                <w:sz w:val="18"/>
                <w:szCs w:val="18"/>
                <w:lang w:val="sv-SE"/>
              </w:rPr>
              <w:t xml:space="preserve"> markerade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med färger på planritningen)</w:t>
            </w:r>
          </w:p>
        </w:tc>
      </w:tr>
      <w:tr w:rsidR="00F65F02" w:rsidRPr="00BB73BB" w14:paraId="55C5EFDB" w14:textId="77777777" w:rsidTr="000E20A8">
        <w:trPr>
          <w:cantSplit/>
        </w:trPr>
        <w:tc>
          <w:tcPr>
            <w:tcW w:w="1668" w:type="dxa"/>
            <w:vMerge/>
            <w:shd w:val="clear" w:color="auto" w:fill="FFFFFF"/>
          </w:tcPr>
          <w:p w14:paraId="6F9BA352" w14:textId="77777777" w:rsidR="00F65F02" w:rsidRDefault="00F65F02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</w:tcPr>
          <w:p w14:paraId="40D56664" w14:textId="77777777" w:rsidR="00F65F02" w:rsidRPr="00BB73BB" w:rsidRDefault="00F65F02" w:rsidP="009F7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8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65F02">
              <w:rPr>
                <w:rFonts w:ascii="Calibri" w:hAnsi="Calibri" w:cs="Arial"/>
                <w:sz w:val="18"/>
                <w:szCs w:val="18"/>
                <w:lang w:val="sv-SE"/>
              </w:rPr>
              <w:t xml:space="preserve"> En redogörelse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för transportrutterna för råvaror, </w:t>
            </w:r>
            <w:r w:rsidR="009F774E">
              <w:rPr>
                <w:rFonts w:ascii="Calibri" w:hAnsi="Calibri" w:cs="Arial"/>
                <w:sz w:val="18"/>
                <w:szCs w:val="18"/>
                <w:lang w:val="sv-SE"/>
              </w:rPr>
              <w:t>ingredienser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och färdiga livsmedel samt </w:t>
            </w:r>
            <w:r w:rsidR="00661978">
              <w:rPr>
                <w:rFonts w:ascii="Calibri" w:hAnsi="Calibri" w:cs="Arial"/>
                <w:sz w:val="18"/>
                <w:szCs w:val="18"/>
                <w:lang w:val="sv-SE"/>
              </w:rPr>
              <w:t xml:space="preserve">biprodukter, 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avlopp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s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vatten och fasta avfall</w:t>
            </w:r>
            <w:r w:rsidRPr="00456297">
              <w:rPr>
                <w:rFonts w:ascii="Calibri" w:hAnsi="Calibri" w:cs="Arial"/>
                <w:sz w:val="18"/>
                <w:szCs w:val="18"/>
                <w:lang w:val="sv-SE"/>
              </w:rPr>
              <w:t>, vilka framgår av bilagan till ansökan (</w:t>
            </w:r>
            <w:proofErr w:type="gramStart"/>
            <w:r w:rsidRPr="00456297">
              <w:rPr>
                <w:rFonts w:ascii="Calibri" w:hAnsi="Calibri" w:cs="Arial"/>
                <w:sz w:val="18"/>
                <w:szCs w:val="18"/>
                <w:lang w:val="sv-SE"/>
              </w:rPr>
              <w:t>t.ex.</w:t>
            </w:r>
            <w:proofErr w:type="gramEnd"/>
            <w:r w:rsidRPr="00456297">
              <w:rPr>
                <w:rFonts w:ascii="Calibri" w:hAnsi="Calibri" w:cs="Arial"/>
                <w:sz w:val="18"/>
                <w:szCs w:val="18"/>
                <w:lang w:val="sv-SE"/>
              </w:rPr>
              <w:t xml:space="preserve"> markerade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med färger på planritningen)</w:t>
            </w:r>
          </w:p>
        </w:tc>
      </w:tr>
      <w:tr w:rsidR="00456297" w:rsidRPr="00BB73BB" w14:paraId="333E2813" w14:textId="77777777" w:rsidTr="000E20A8">
        <w:trPr>
          <w:cantSplit/>
        </w:trPr>
        <w:tc>
          <w:tcPr>
            <w:tcW w:w="1668" w:type="dxa"/>
            <w:shd w:val="clear" w:color="auto" w:fill="FFFFFF"/>
          </w:tcPr>
          <w:p w14:paraId="258F831F" w14:textId="77777777" w:rsidR="00456297" w:rsidRDefault="00F65F02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11. Kylda rum och deras temperaturer</w:t>
            </w:r>
          </w:p>
        </w:tc>
        <w:tc>
          <w:tcPr>
            <w:tcW w:w="8788" w:type="dxa"/>
            <w:gridSpan w:val="10"/>
          </w:tcPr>
          <w:p w14:paraId="0DA5F895" w14:textId="77777777" w:rsidR="00456297" w:rsidRPr="00BB73BB" w:rsidRDefault="00F65F02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8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F65F02">
              <w:rPr>
                <w:rFonts w:ascii="Calibri" w:hAnsi="Calibri" w:cs="Arial"/>
                <w:sz w:val="18"/>
                <w:szCs w:val="18"/>
                <w:lang w:val="en-US"/>
              </w:rPr>
              <w:t xml:space="preserve"> </w:t>
            </w:r>
            <w:r w:rsidRPr="00F65F02">
              <w:rPr>
                <w:rFonts w:ascii="Calibri" w:hAnsi="Calibri" w:cs="Arial"/>
                <w:sz w:val="18"/>
                <w:szCs w:val="18"/>
                <w:lang w:val="sv-SE"/>
              </w:rPr>
              <w:t>Kontrollsystemen för kylda rum och deras temperaturer framgår av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bilagan till ansökan</w:t>
            </w:r>
          </w:p>
        </w:tc>
      </w:tr>
      <w:tr w:rsidR="00F65F02" w:rsidRPr="00BB73BB" w14:paraId="151F67B6" w14:textId="77777777" w:rsidTr="00F65F02">
        <w:trPr>
          <w:cantSplit/>
        </w:trPr>
        <w:tc>
          <w:tcPr>
            <w:tcW w:w="1668" w:type="dxa"/>
            <w:shd w:val="clear" w:color="auto" w:fill="FFFFFF"/>
          </w:tcPr>
          <w:p w14:paraId="7294205D" w14:textId="77777777" w:rsidR="00F65F02" w:rsidRDefault="00F65F02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12. Vattenförsör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j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ning</w:t>
            </w:r>
          </w:p>
        </w:tc>
        <w:tc>
          <w:tcPr>
            <w:tcW w:w="3260" w:type="dxa"/>
            <w:gridSpan w:val="4"/>
          </w:tcPr>
          <w:p w14:paraId="37AA8A38" w14:textId="77777777" w:rsidR="00F65F02" w:rsidRPr="00BB73BB" w:rsidRDefault="00F65F02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8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Ansluten till en allmän vattenledning</w:t>
            </w:r>
          </w:p>
        </w:tc>
        <w:tc>
          <w:tcPr>
            <w:tcW w:w="5528" w:type="dxa"/>
            <w:gridSpan w:val="6"/>
          </w:tcPr>
          <w:p w14:paraId="248558B1" w14:textId="77777777" w:rsidR="00F65F02" w:rsidRDefault="00F65F02" w:rsidP="00B5374E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8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Annat, vad</w:t>
            </w:r>
            <w:r w:rsidR="00341E5D">
              <w:rPr>
                <w:rFonts w:ascii="Calibri" w:hAnsi="Calibri" w:cs="Arial"/>
                <w:sz w:val="18"/>
                <w:szCs w:val="18"/>
              </w:rPr>
              <w:t>?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end"/>
            </w:r>
          </w:p>
          <w:p w14:paraId="2AA849AE" w14:textId="77777777" w:rsidR="00707FAE" w:rsidRPr="00707FAE" w:rsidRDefault="00707FAE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6"/>
                <w:szCs w:val="16"/>
                <w:lang w:val="sv-SE"/>
              </w:rPr>
              <w:t>(</w:t>
            </w:r>
            <w:r>
              <w:rPr>
                <w:rFonts w:ascii="Calibri" w:hAnsi="Calibri" w:cs="Arial"/>
                <w:sz w:val="18"/>
                <w:szCs w:val="16"/>
                <w:lang w:val="sv-SE"/>
              </w:rPr>
              <w:t>Vatten</w:t>
            </w:r>
            <w:r w:rsidR="00FB700C">
              <w:rPr>
                <w:rFonts w:ascii="Calibri" w:hAnsi="Calibri" w:cs="Arial"/>
                <w:sz w:val="18"/>
                <w:szCs w:val="16"/>
                <w:lang w:val="sv-SE"/>
              </w:rPr>
              <w:t>undersöknings</w:t>
            </w:r>
            <w:r w:rsidR="0022389D">
              <w:rPr>
                <w:rFonts w:ascii="Calibri" w:hAnsi="Calibri" w:cs="Arial"/>
                <w:sz w:val="18"/>
                <w:szCs w:val="16"/>
                <w:lang w:val="sv-SE"/>
              </w:rPr>
              <w:t>resultat</w:t>
            </w:r>
            <w:r>
              <w:rPr>
                <w:rFonts w:ascii="Calibri" w:hAnsi="Calibri" w:cs="Arial"/>
                <w:sz w:val="18"/>
                <w:szCs w:val="16"/>
                <w:lang w:val="sv-SE"/>
              </w:rPr>
              <w:t xml:space="preserve"> bifogas)</w:t>
            </w:r>
          </w:p>
        </w:tc>
      </w:tr>
      <w:tr w:rsidR="00F65F02" w:rsidRPr="00BB73BB" w14:paraId="267861F3" w14:textId="77777777" w:rsidTr="000E20A8">
        <w:trPr>
          <w:cantSplit/>
        </w:trPr>
        <w:tc>
          <w:tcPr>
            <w:tcW w:w="1668" w:type="dxa"/>
            <w:vMerge w:val="restart"/>
            <w:shd w:val="clear" w:color="auto" w:fill="FFFFFF"/>
          </w:tcPr>
          <w:p w14:paraId="70DA803D" w14:textId="77777777" w:rsidR="00F65F02" w:rsidRDefault="00F65F02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13. Avloppsvatten</w:t>
            </w:r>
          </w:p>
        </w:tc>
        <w:tc>
          <w:tcPr>
            <w:tcW w:w="8788" w:type="dxa"/>
            <w:gridSpan w:val="10"/>
          </w:tcPr>
          <w:p w14:paraId="09769D2C" w14:textId="77777777" w:rsidR="00F65F02" w:rsidRPr="00BB73BB" w:rsidRDefault="00F65F02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8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Avloppsvattnet leds till ett allmänt avlopp</w:t>
            </w:r>
          </w:p>
        </w:tc>
      </w:tr>
      <w:tr w:rsidR="00F65F02" w:rsidRPr="00BB73BB" w14:paraId="75670B52" w14:textId="77777777" w:rsidTr="000E20A8">
        <w:trPr>
          <w:cantSplit/>
        </w:trPr>
        <w:tc>
          <w:tcPr>
            <w:tcW w:w="1668" w:type="dxa"/>
            <w:vMerge/>
            <w:shd w:val="clear" w:color="auto" w:fill="FFFFFF"/>
          </w:tcPr>
          <w:p w14:paraId="73526D42" w14:textId="77777777" w:rsidR="00F65F02" w:rsidRDefault="00F65F02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</w:tcPr>
          <w:p w14:paraId="3C366FD8" w14:textId="77777777" w:rsidR="00F65F02" w:rsidRDefault="00F65F02" w:rsidP="00B5374E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8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Avloppsvattnet leds annanstans, vart</w:t>
            </w:r>
            <w:r w:rsidR="006C6F02">
              <w:rPr>
                <w:rFonts w:ascii="Calibri" w:hAnsi="Calibri" w:cs="Arial"/>
                <w:sz w:val="18"/>
                <w:szCs w:val="18"/>
              </w:rPr>
              <w:t>?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end"/>
            </w:r>
          </w:p>
          <w:p w14:paraId="0F6D767B" w14:textId="77777777" w:rsidR="00F65F02" w:rsidRPr="00BB73BB" w:rsidRDefault="00F65F02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FA6C7D" w:rsidRPr="00BB73BB" w14:paraId="1288D27D" w14:textId="77777777" w:rsidTr="000E20A8">
        <w:trPr>
          <w:cantSplit/>
        </w:trPr>
        <w:tc>
          <w:tcPr>
            <w:tcW w:w="1668" w:type="dxa"/>
            <w:vMerge w:val="restart"/>
            <w:shd w:val="clear" w:color="auto" w:fill="FFFFFF"/>
          </w:tcPr>
          <w:p w14:paraId="0D2A434D" w14:textId="77777777" w:rsidR="00FA6C7D" w:rsidRDefault="00FA6C7D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14. Avfall</w:t>
            </w:r>
            <w:r w:rsidR="00BD1542">
              <w:rPr>
                <w:rFonts w:ascii="Calibri" w:hAnsi="Calibri" w:cs="Arial"/>
                <w:sz w:val="18"/>
                <w:szCs w:val="18"/>
                <w:lang w:val="sv-SE"/>
              </w:rPr>
              <w:t>hantering</w:t>
            </w:r>
          </w:p>
        </w:tc>
        <w:tc>
          <w:tcPr>
            <w:tcW w:w="8788" w:type="dxa"/>
            <w:gridSpan w:val="10"/>
          </w:tcPr>
          <w:p w14:paraId="296493DA" w14:textId="77777777" w:rsidR="00FA6C7D" w:rsidRPr="00BB73BB" w:rsidRDefault="00FA6C7D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884B8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B81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FORMCHECKBOX </w:instrText>
            </w:r>
            <w:r w:rsidRPr="00884B81">
              <w:rPr>
                <w:rFonts w:ascii="Calibri" w:hAnsi="Calibri" w:cs="Arial"/>
                <w:sz w:val="18"/>
                <w:szCs w:val="18"/>
              </w:rPr>
            </w:r>
            <w:r w:rsidRPr="00884B8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Ansluten till ordnad avfallshantering</w:t>
            </w:r>
          </w:p>
        </w:tc>
      </w:tr>
      <w:tr w:rsidR="00FA6C7D" w:rsidRPr="00BB73BB" w14:paraId="084A4E77" w14:textId="77777777" w:rsidTr="000E20A8">
        <w:trPr>
          <w:cantSplit/>
        </w:trPr>
        <w:tc>
          <w:tcPr>
            <w:tcW w:w="1668" w:type="dxa"/>
            <w:vMerge/>
            <w:shd w:val="clear" w:color="auto" w:fill="FFFFFF"/>
          </w:tcPr>
          <w:p w14:paraId="25FFB30B" w14:textId="77777777" w:rsidR="00FA6C7D" w:rsidRDefault="00FA6C7D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</w:tcPr>
          <w:p w14:paraId="5D847839" w14:textId="77777777" w:rsidR="00FA6C7D" w:rsidRDefault="00FA6C7D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Sortering av avfall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1984"/>
              <w:gridCol w:w="1985"/>
              <w:gridCol w:w="1276"/>
              <w:gridCol w:w="1299"/>
            </w:tblGrid>
            <w:tr w:rsidR="00FA6C7D" w:rsidRPr="002A2AE4" w14:paraId="4FB1B506" w14:textId="77777777" w:rsidTr="002A2AE4">
              <w:tc>
                <w:tcPr>
                  <w:tcW w:w="2013" w:type="dxa"/>
                  <w:shd w:val="clear" w:color="auto" w:fill="auto"/>
                </w:tcPr>
                <w:p w14:paraId="3E050AA2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Bioavfall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275C037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Glas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A5BF63D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Metall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5027075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Kartong</w:t>
                  </w:r>
                </w:p>
              </w:tc>
              <w:tc>
                <w:tcPr>
                  <w:tcW w:w="1299" w:type="dxa"/>
                  <w:shd w:val="clear" w:color="auto" w:fill="auto"/>
                </w:tcPr>
                <w:p w14:paraId="19A0FA5E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Papper</w:t>
                  </w:r>
                </w:p>
              </w:tc>
            </w:tr>
            <w:tr w:rsidR="00FA6C7D" w:rsidRPr="002A2AE4" w14:paraId="593D2169" w14:textId="77777777" w:rsidTr="002A2AE4">
              <w:tc>
                <w:tcPr>
                  <w:tcW w:w="2013" w:type="dxa"/>
                  <w:shd w:val="clear" w:color="auto" w:fill="auto"/>
                </w:tcPr>
                <w:p w14:paraId="6F7A8EF4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Biprodukt av klass 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BCB166F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Biprodukt av klass 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9287A76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Biprodukt av klass 3</w:t>
                  </w:r>
                </w:p>
              </w:tc>
              <w:tc>
                <w:tcPr>
                  <w:tcW w:w="2575" w:type="dxa"/>
                  <w:gridSpan w:val="2"/>
                  <w:shd w:val="clear" w:color="auto" w:fill="auto"/>
                </w:tcPr>
                <w:p w14:paraId="30EEEE6A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Annat, vad </w:t>
                  </w:r>
                  <w:r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instrText xml:space="preserve"> FORMTEXT </w:instrText>
                  </w:r>
                  <w:r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</w:r>
                  <w:r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fldChar w:fldCharType="separate"/>
                  </w:r>
                  <w:r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fldChar w:fldCharType="end"/>
                  </w:r>
                </w:p>
              </w:tc>
            </w:tr>
          </w:tbl>
          <w:p w14:paraId="1937AF3C" w14:textId="77777777" w:rsidR="00FA6C7D" w:rsidRPr="00BB73BB" w:rsidRDefault="00FA6C7D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FA6C7D" w:rsidRPr="00BB73BB" w14:paraId="07A0A009" w14:textId="77777777" w:rsidTr="000E20A8">
        <w:trPr>
          <w:cantSplit/>
        </w:trPr>
        <w:tc>
          <w:tcPr>
            <w:tcW w:w="1668" w:type="dxa"/>
            <w:vMerge/>
            <w:shd w:val="clear" w:color="auto" w:fill="FFFFFF"/>
          </w:tcPr>
          <w:p w14:paraId="25B0F184" w14:textId="77777777" w:rsidR="00FA6C7D" w:rsidRDefault="00FA6C7D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</w:tcPr>
          <w:p w14:paraId="102E16F8" w14:textId="77777777" w:rsidR="00FA6C7D" w:rsidRDefault="00FA6C7D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Lagring, hantering och transport av problemavfall </w: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end"/>
            </w:r>
          </w:p>
          <w:p w14:paraId="5333DC8B" w14:textId="77777777" w:rsidR="00FA6C7D" w:rsidRPr="00BB73BB" w:rsidRDefault="00FA6C7D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FA6C7D" w:rsidRPr="00BB73BB" w14:paraId="2C6D3EB1" w14:textId="77777777" w:rsidTr="000E20A8">
        <w:trPr>
          <w:cantSplit/>
        </w:trPr>
        <w:tc>
          <w:tcPr>
            <w:tcW w:w="1668" w:type="dxa"/>
            <w:shd w:val="clear" w:color="auto" w:fill="FFFFFF"/>
          </w:tcPr>
          <w:p w14:paraId="38281D16" w14:textId="77777777" w:rsidR="00FA6C7D" w:rsidRDefault="00FA6C7D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15. Andra anhän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g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iga tillstånd</w:t>
            </w:r>
          </w:p>
        </w:tc>
        <w:tc>
          <w:tcPr>
            <w:tcW w:w="8788" w:type="dxa"/>
            <w:gridSpan w:val="10"/>
          </w:tcPr>
          <w:p w14:paraId="75F0A816" w14:textId="77777777" w:rsidR="00FA6C7D" w:rsidRPr="00BB73BB" w:rsidRDefault="00FA6C7D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Andra anhängiga tillstånd (</w:t>
            </w:r>
            <w:proofErr w:type="gramStart"/>
            <w:r>
              <w:rPr>
                <w:rFonts w:ascii="Calibri" w:hAnsi="Calibri" w:cs="Arial"/>
                <w:sz w:val="18"/>
                <w:szCs w:val="18"/>
                <w:lang w:val="sv-SE"/>
              </w:rPr>
              <w:t>t.ex.</w:t>
            </w:r>
            <w:proofErr w:type="gramEnd"/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miljötillstånd) </w: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end"/>
            </w:r>
          </w:p>
        </w:tc>
      </w:tr>
      <w:tr w:rsidR="00FA6C7D" w:rsidRPr="00BB73BB" w14:paraId="02CFEAE9" w14:textId="77777777" w:rsidTr="000E20A8">
        <w:trPr>
          <w:cantSplit/>
        </w:trPr>
        <w:tc>
          <w:tcPr>
            <w:tcW w:w="1668" w:type="dxa"/>
            <w:shd w:val="clear" w:color="auto" w:fill="FFFFFF"/>
          </w:tcPr>
          <w:p w14:paraId="760AD8F3" w14:textId="77777777" w:rsidR="00FA6C7D" w:rsidRDefault="00FA6C7D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16. Transporter</w:t>
            </w:r>
          </w:p>
        </w:tc>
        <w:tc>
          <w:tcPr>
            <w:tcW w:w="8788" w:type="dxa"/>
            <w:gridSpan w:val="10"/>
          </w:tcPr>
          <w:p w14:paraId="1931DB84" w14:textId="77777777" w:rsidR="00FA6C7D" w:rsidRDefault="00FA6C7D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Uppgifter om transport</w:t>
            </w:r>
            <w:r w:rsidR="00BD1542">
              <w:rPr>
                <w:rFonts w:ascii="Calibri" w:hAnsi="Calibri" w:cs="Arial"/>
                <w:sz w:val="18"/>
                <w:szCs w:val="18"/>
                <w:lang w:val="sv-SE"/>
              </w:rPr>
              <w:t>fordon och -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utrustning för livsmedel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1701"/>
              <w:gridCol w:w="2268"/>
              <w:gridCol w:w="2575"/>
            </w:tblGrid>
            <w:tr w:rsidR="00FA6C7D" w:rsidRPr="002A2AE4" w14:paraId="664B70ED" w14:textId="77777777" w:rsidTr="002A2AE4">
              <w:tc>
                <w:tcPr>
                  <w:tcW w:w="3714" w:type="dxa"/>
                  <w:gridSpan w:val="2"/>
                  <w:shd w:val="clear" w:color="auto" w:fill="auto"/>
                </w:tcPr>
                <w:p w14:paraId="28BF0689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341E5D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t xml:space="preserve"> Egna transportfordon, vilka</w:t>
                  </w:r>
                  <w:r w:rsidR="00341E5D" w:rsidRPr="00341E5D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t>?</w:t>
                  </w:r>
                  <w:r w:rsidRPr="00341E5D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t xml:space="preserve"> </w:t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instrText xml:space="preserve"> FORMTEXT </w:instrText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fldChar w:fldCharType="separate"/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fldChar w:fldCharType="end"/>
                  </w:r>
                </w:p>
              </w:tc>
              <w:tc>
                <w:tcPr>
                  <w:tcW w:w="4843" w:type="dxa"/>
                  <w:gridSpan w:val="2"/>
                  <w:shd w:val="clear" w:color="auto" w:fill="auto"/>
                </w:tcPr>
                <w:p w14:paraId="436A765C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="00C47612" w:rsidRPr="00341E5D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t xml:space="preserve"> Transport som köp</w:t>
                  </w:r>
                  <w:r w:rsidRPr="00341E5D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t xml:space="preserve">tjänst, aktörens namn </w:t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8"/>
                        </w:textInput>
                      </w:ffData>
                    </w:fldChar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instrText xml:space="preserve"> FORMTEXT </w:instrText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fldChar w:fldCharType="separate"/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noProof/>
                      <w:sz w:val="16"/>
                      <w:szCs w:val="16"/>
                      <w:u w:val="single"/>
                      <w:lang w:val="sv-SE"/>
                    </w:rPr>
                    <w:t> </w:t>
                  </w:r>
                  <w:r w:rsidR="00C47612" w:rsidRPr="002A2AE4">
                    <w:rPr>
                      <w:rFonts w:ascii="Calibri" w:hAnsi="Calibri" w:cs="Arial"/>
                      <w:sz w:val="16"/>
                      <w:szCs w:val="16"/>
                      <w:u w:val="single"/>
                      <w:lang w:val="sv-SE"/>
                    </w:rPr>
                    <w:fldChar w:fldCharType="end"/>
                  </w:r>
                </w:p>
              </w:tc>
            </w:tr>
            <w:tr w:rsidR="00FA6C7D" w:rsidRPr="002A2AE4" w14:paraId="29EB4452" w14:textId="77777777" w:rsidTr="002A2AE4">
              <w:tc>
                <w:tcPr>
                  <w:tcW w:w="2013" w:type="dxa"/>
                  <w:shd w:val="clear" w:color="auto" w:fill="auto"/>
                </w:tcPr>
                <w:p w14:paraId="77381534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341E5D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t xml:space="preserve"> Frystransport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D925551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341E5D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t xml:space="preserve"> </w: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>Kyltransport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1DFCDC8" w14:textId="77777777" w:rsidR="00FA6C7D" w:rsidRPr="002A2AE4" w:rsidRDefault="00FA6C7D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="00C47612"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Transport av heta varor</w:t>
                  </w:r>
                </w:p>
              </w:tc>
              <w:tc>
                <w:tcPr>
                  <w:tcW w:w="2575" w:type="dxa"/>
                  <w:shd w:val="clear" w:color="auto" w:fill="auto"/>
                </w:tcPr>
                <w:p w14:paraId="71E644D3" w14:textId="77777777" w:rsidR="00FA6C7D" w:rsidRPr="002A2AE4" w:rsidRDefault="00C47612" w:rsidP="002A2AE4">
                  <w:pPr>
                    <w:spacing w:before="60" w:after="40"/>
                    <w:rPr>
                      <w:rFonts w:ascii="Calibri" w:hAnsi="Calibri" w:cs="Arial"/>
                      <w:sz w:val="18"/>
                      <w:szCs w:val="18"/>
                      <w:lang w:val="sv-SE"/>
                    </w:rPr>
                  </w:pP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Valinta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  <w:lang w:val="sv-FI"/>
                    </w:rPr>
                    <w:instrText xml:space="preserve"> FORMCHECKBOX </w:instrText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  <w:r w:rsidRPr="002A2AE4">
                    <w:rPr>
                      <w:rFonts w:ascii="Calibri" w:hAnsi="Calibri" w:cs="Arial"/>
                      <w:sz w:val="18"/>
                      <w:szCs w:val="18"/>
                    </w:rPr>
                    <w:t xml:space="preserve"> Transport i rumstemperatur</w:t>
                  </w:r>
                </w:p>
              </w:tc>
            </w:tr>
          </w:tbl>
          <w:p w14:paraId="41A8C665" w14:textId="77777777" w:rsidR="00FA6C7D" w:rsidRDefault="00FA6C7D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</w:tr>
      <w:tr w:rsidR="00C47612" w:rsidRPr="00BB73BB" w14:paraId="120CB85A" w14:textId="77777777" w:rsidTr="000E20A8">
        <w:trPr>
          <w:cantSplit/>
        </w:trPr>
        <w:tc>
          <w:tcPr>
            <w:tcW w:w="1668" w:type="dxa"/>
            <w:shd w:val="clear" w:color="auto" w:fill="FFFFFF"/>
          </w:tcPr>
          <w:p w14:paraId="7D73946E" w14:textId="77777777" w:rsidR="00C47612" w:rsidRDefault="00C47612" w:rsidP="00BE6DE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>
              <w:rPr>
                <w:rFonts w:ascii="Calibri" w:hAnsi="Calibri" w:cs="Arial"/>
                <w:sz w:val="18"/>
                <w:szCs w:val="18"/>
                <w:lang w:val="sv-SE"/>
              </w:rPr>
              <w:t>17. Tilläggsuppgi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f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ter</w:t>
            </w:r>
          </w:p>
        </w:tc>
        <w:tc>
          <w:tcPr>
            <w:tcW w:w="8788" w:type="dxa"/>
            <w:gridSpan w:val="10"/>
          </w:tcPr>
          <w:p w14:paraId="56122B1C" w14:textId="77777777" w:rsidR="00C47612" w:rsidRDefault="00F874FD" w:rsidP="00B5374E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end"/>
            </w:r>
          </w:p>
        </w:tc>
      </w:tr>
      <w:tr w:rsidR="00255966" w:rsidRPr="00BB73BB" w14:paraId="3FADA122" w14:textId="77777777" w:rsidTr="000E20A8">
        <w:trPr>
          <w:cantSplit/>
        </w:trPr>
        <w:tc>
          <w:tcPr>
            <w:tcW w:w="1668" w:type="dxa"/>
            <w:shd w:val="clear" w:color="auto" w:fill="FFFFFF"/>
          </w:tcPr>
          <w:p w14:paraId="0D090CBF" w14:textId="77777777" w:rsidR="00255966" w:rsidRPr="00BB73BB" w:rsidRDefault="00255966" w:rsidP="00BE6DE0">
            <w:pPr>
              <w:tabs>
                <w:tab w:val="left" w:pos="30"/>
              </w:tabs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788" w:type="dxa"/>
            <w:gridSpan w:val="10"/>
          </w:tcPr>
          <w:p w14:paraId="2F3AA9C5" w14:textId="77777777" w:rsidR="00255966" w:rsidRPr="00BB73BB" w:rsidRDefault="00255966" w:rsidP="00E85DB6">
            <w:pPr>
              <w:spacing w:before="60" w:after="40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  <w:p w14:paraId="788FAEBF" w14:textId="77777777" w:rsidR="00255966" w:rsidRPr="00BB73BB" w:rsidRDefault="00255966" w:rsidP="00E85DB6">
            <w:pPr>
              <w:tabs>
                <w:tab w:val="left" w:pos="2585"/>
              </w:tabs>
              <w:spacing w:before="60" w:after="40"/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pPr>
            <w:r w:rsidRPr="00BB73BB">
              <w:rPr>
                <w:rFonts w:ascii="Calibri" w:hAnsi="Calibri" w:cs="Arial"/>
                <w:sz w:val="16"/>
                <w:szCs w:val="16"/>
                <w:lang w:val="sv-SE"/>
              </w:rPr>
              <w:t xml:space="preserve">Ort </w: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end"/>
            </w:r>
            <w:r w:rsidRPr="00BB73BB">
              <w:rPr>
                <w:rFonts w:ascii="Calibri" w:hAnsi="Calibri" w:cs="Arial"/>
                <w:sz w:val="16"/>
                <w:szCs w:val="16"/>
                <w:lang w:val="sv-SE"/>
              </w:rPr>
              <w:tab/>
              <w:t xml:space="preserve">Datum </w: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end"/>
            </w:r>
          </w:p>
          <w:p w14:paraId="3B2FE0D4" w14:textId="77777777" w:rsidR="00255966" w:rsidRPr="00BB73BB" w:rsidRDefault="00255966" w:rsidP="00E85DB6">
            <w:pPr>
              <w:spacing w:before="60" w:after="40"/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pPr>
          </w:p>
          <w:p w14:paraId="36D10034" w14:textId="77777777" w:rsidR="00255966" w:rsidRPr="00BB73BB" w:rsidRDefault="00255966" w:rsidP="00E85DB6">
            <w:pPr>
              <w:spacing w:before="60" w:after="40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BB73BB">
              <w:rPr>
                <w:rFonts w:ascii="Calibri" w:hAnsi="Calibri" w:cs="Arial"/>
                <w:sz w:val="16"/>
                <w:szCs w:val="16"/>
                <w:lang w:val="sv-SE"/>
              </w:rPr>
              <w:t>Underskrift</w:t>
            </w:r>
          </w:p>
          <w:p w14:paraId="0B01A6E8" w14:textId="77777777" w:rsidR="00255966" w:rsidRPr="00BB73BB" w:rsidRDefault="00255966" w:rsidP="00E85DB6">
            <w:pPr>
              <w:spacing w:before="60" w:after="40"/>
              <w:rPr>
                <w:rFonts w:ascii="Calibri" w:hAnsi="Calibri" w:cs="Arial"/>
                <w:sz w:val="16"/>
                <w:szCs w:val="16"/>
                <w:lang w:val="sv-SE"/>
              </w:rPr>
            </w:pPr>
          </w:p>
          <w:p w14:paraId="596CC7DB" w14:textId="77777777" w:rsidR="00255966" w:rsidRPr="00BB73BB" w:rsidRDefault="00255966" w:rsidP="00E85DB6">
            <w:pPr>
              <w:spacing w:before="60" w:after="40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BB73BB">
              <w:rPr>
                <w:rFonts w:ascii="Calibri" w:hAnsi="Calibri" w:cs="Arial"/>
                <w:sz w:val="16"/>
                <w:szCs w:val="16"/>
                <w:lang w:val="sv-SE"/>
              </w:rPr>
              <w:t>__________________________________________</w:t>
            </w:r>
          </w:p>
          <w:p w14:paraId="3D3BF187" w14:textId="77777777" w:rsidR="00255966" w:rsidRPr="00BB73BB" w:rsidRDefault="00255966" w:rsidP="00E85DB6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6"/>
                <w:szCs w:val="16"/>
                <w:lang w:val="sv-SE"/>
              </w:rPr>
              <w:br/>
              <w:t>Namnförtydligande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DB6871" w:rsidRPr="00BB73BB">
              <w:rPr>
                <w:rFonts w:ascii="Calibri" w:hAnsi="Calibri" w:cs="Arial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DB6871" w:rsidRPr="00BB73BB">
              <w:rPr>
                <w:rFonts w:ascii="Calibri" w:hAnsi="Calibri" w:cs="Arial"/>
                <w:sz w:val="16"/>
                <w:szCs w:val="16"/>
                <w:lang w:val="sv-SE"/>
              </w:rPr>
              <w:instrText xml:space="preserve"> FORMTEXT </w:instrText>
            </w:r>
            <w:r w:rsidR="00DB6871" w:rsidRPr="00BB73BB">
              <w:rPr>
                <w:rFonts w:ascii="Calibri" w:hAnsi="Calibri" w:cs="Arial"/>
                <w:sz w:val="16"/>
                <w:szCs w:val="16"/>
                <w:lang w:val="sv-SE"/>
              </w:rPr>
            </w:r>
            <w:r w:rsidR="00DB6871" w:rsidRPr="00BB73BB">
              <w:rPr>
                <w:rFonts w:ascii="Calibri" w:hAnsi="Calibri" w:cs="Arial"/>
                <w:sz w:val="16"/>
                <w:szCs w:val="16"/>
                <w:lang w:val="sv-SE"/>
              </w:rPr>
              <w:fldChar w:fldCharType="separate"/>
            </w:r>
            <w:r w:rsidR="00DB6871" w:rsidRPr="00BB73BB">
              <w:rPr>
                <w:rFonts w:ascii="Calibri" w:hAnsi="Calibri" w:cs="Arial"/>
                <w:noProof/>
                <w:sz w:val="16"/>
                <w:szCs w:val="16"/>
                <w:lang w:val="sv-SE"/>
              </w:rPr>
              <w:t> </w:t>
            </w:r>
            <w:r w:rsidR="00DB6871" w:rsidRPr="00BB73BB">
              <w:rPr>
                <w:rFonts w:ascii="Calibri" w:hAnsi="Calibri" w:cs="Arial"/>
                <w:noProof/>
                <w:sz w:val="16"/>
                <w:szCs w:val="16"/>
                <w:lang w:val="sv-SE"/>
              </w:rPr>
              <w:t> </w:t>
            </w:r>
            <w:r w:rsidR="00DB6871" w:rsidRPr="00BB73BB">
              <w:rPr>
                <w:rFonts w:ascii="Calibri" w:hAnsi="Calibri" w:cs="Arial"/>
                <w:noProof/>
                <w:sz w:val="16"/>
                <w:szCs w:val="16"/>
                <w:lang w:val="sv-SE"/>
              </w:rPr>
              <w:t> </w:t>
            </w:r>
            <w:r w:rsidR="00DB6871" w:rsidRPr="00BB73BB">
              <w:rPr>
                <w:rFonts w:ascii="Calibri" w:hAnsi="Calibri" w:cs="Arial"/>
                <w:noProof/>
                <w:sz w:val="16"/>
                <w:szCs w:val="16"/>
                <w:lang w:val="sv-SE"/>
              </w:rPr>
              <w:t> </w:t>
            </w:r>
            <w:r w:rsidR="00DB6871" w:rsidRPr="00BB73BB">
              <w:rPr>
                <w:rFonts w:ascii="Calibri" w:hAnsi="Calibri" w:cs="Arial"/>
                <w:noProof/>
                <w:sz w:val="16"/>
                <w:szCs w:val="16"/>
                <w:lang w:val="sv-SE"/>
              </w:rPr>
              <w:t> </w:t>
            </w:r>
            <w:r w:rsidR="00DB6871" w:rsidRPr="00BB73BB">
              <w:rPr>
                <w:rFonts w:ascii="Calibri" w:hAnsi="Calibri" w:cs="Arial"/>
                <w:sz w:val="16"/>
                <w:szCs w:val="16"/>
                <w:lang w:val="sv-SE"/>
              </w:rPr>
              <w:fldChar w:fldCharType="end"/>
            </w:r>
          </w:p>
        </w:tc>
      </w:tr>
      <w:tr w:rsidR="00AD2978" w:rsidRPr="00BB73BB" w14:paraId="1F54D2FE" w14:textId="77777777" w:rsidTr="00584A99">
        <w:trPr>
          <w:cantSplit/>
        </w:trPr>
        <w:tc>
          <w:tcPr>
            <w:tcW w:w="10456" w:type="dxa"/>
            <w:gridSpan w:val="11"/>
            <w:shd w:val="clear" w:color="auto" w:fill="FFFFFF"/>
          </w:tcPr>
          <w:p w14:paraId="030B6E12" w14:textId="77777777" w:rsidR="00AD2978" w:rsidRDefault="00AD2978" w:rsidP="00AD2978">
            <w:pPr>
              <w:spacing w:before="60" w:after="40"/>
              <w:rPr>
                <w:rFonts w:ascii="Calibri" w:hAnsi="Calibri" w:cs="Calibri"/>
                <w:sz w:val="20"/>
                <w:lang w:val="sv-FI"/>
              </w:rPr>
            </w:pPr>
            <w:r w:rsidRPr="00087D40">
              <w:rPr>
                <w:rFonts w:ascii="Calibri" w:hAnsi="Calibri" w:cs="Arial"/>
                <w:sz w:val="20"/>
                <w:lang w:val="sv-SE"/>
              </w:rPr>
              <w:t>Ansökan med bilagor ska skickas till Sydspetsens miljöhälsa (adress nedan).</w:t>
            </w:r>
            <w:r w:rsidRPr="00BB73BB">
              <w:rPr>
                <w:rFonts w:ascii="Calibri" w:hAnsi="Calibri" w:cs="Arial"/>
                <w:b/>
                <w:sz w:val="20"/>
                <w:lang w:val="sv-SE"/>
              </w:rPr>
              <w:br/>
            </w:r>
          </w:p>
          <w:p w14:paraId="688A5E69" w14:textId="77777777" w:rsidR="00AD2978" w:rsidRPr="00BB73BB" w:rsidRDefault="00AD2978" w:rsidP="00AD2978">
            <w:pPr>
              <w:spacing w:before="60" w:after="40"/>
              <w:rPr>
                <w:rFonts w:ascii="Calibri" w:hAnsi="Calibri" w:cs="Arial"/>
                <w:sz w:val="16"/>
                <w:szCs w:val="16"/>
                <w:lang w:val="sv-SE"/>
              </w:rPr>
            </w:pPr>
            <w:r>
              <w:rPr>
                <w:rFonts w:ascii="Calibri" w:hAnsi="Calibri" w:cs="Calibri"/>
                <w:sz w:val="20"/>
                <w:lang w:val="sv-FI"/>
              </w:rPr>
              <w:t xml:space="preserve">Uppgifterna registreras i miljöhälsoskyddets databas för ärendehantering. </w:t>
            </w:r>
            <w:r w:rsidRPr="00283DE0">
              <w:rPr>
                <w:rFonts w:ascii="Calibri" w:hAnsi="Calibri" w:cs="Calibri"/>
                <w:sz w:val="20"/>
                <w:lang w:val="sv-FI"/>
              </w:rPr>
              <w:t>Dataskyddsbeskrivning i enlighet med EU:s dataskyddsförordning 2016/679 (GDPR) kan fås från Sydspetsens miljöhälsa eller läsas på enhetens www-sidor, www.symi.fi.</w:t>
            </w:r>
          </w:p>
        </w:tc>
      </w:tr>
    </w:tbl>
    <w:p w14:paraId="142F1386" w14:textId="77777777" w:rsidR="00C75390" w:rsidRDefault="00C75390" w:rsidP="00D83EBA">
      <w:pPr>
        <w:rPr>
          <w:rFonts w:ascii="Calibri" w:hAnsi="Calibri"/>
          <w:sz w:val="18"/>
          <w:szCs w:val="18"/>
          <w:lang w:val="sv-SE"/>
        </w:rPr>
      </w:pPr>
    </w:p>
    <w:p w14:paraId="6D0CA676" w14:textId="77777777" w:rsidR="00C75390" w:rsidRDefault="00C75390" w:rsidP="00D83EBA">
      <w:pPr>
        <w:rPr>
          <w:rFonts w:ascii="Calibri" w:hAnsi="Calibri"/>
          <w:sz w:val="18"/>
          <w:szCs w:val="18"/>
          <w:lang w:val="sv-SE"/>
        </w:rPr>
      </w:pPr>
    </w:p>
    <w:p w14:paraId="195AF235" w14:textId="77777777" w:rsidR="00C75390" w:rsidRDefault="00C75390" w:rsidP="00D83EBA">
      <w:pPr>
        <w:rPr>
          <w:rFonts w:ascii="Calibri" w:hAnsi="Calibri"/>
          <w:sz w:val="18"/>
          <w:szCs w:val="18"/>
          <w:lang w:val="sv-SE"/>
        </w:rPr>
      </w:pPr>
    </w:p>
    <w:p w14:paraId="510AA01D" w14:textId="77777777" w:rsidR="00C75390" w:rsidRDefault="00C75390" w:rsidP="00D83EBA">
      <w:pPr>
        <w:rPr>
          <w:rFonts w:ascii="Calibri" w:hAnsi="Calibri"/>
          <w:sz w:val="18"/>
          <w:szCs w:val="18"/>
          <w:lang w:val="sv-SE"/>
        </w:rPr>
      </w:pPr>
    </w:p>
    <w:p w14:paraId="1FAD4F9B" w14:textId="77777777" w:rsidR="00C75390" w:rsidRDefault="00C75390" w:rsidP="00D83EBA">
      <w:pPr>
        <w:rPr>
          <w:rFonts w:ascii="Calibri" w:hAnsi="Calibri"/>
          <w:sz w:val="18"/>
          <w:szCs w:val="18"/>
          <w:lang w:val="sv-SE"/>
        </w:rPr>
      </w:pPr>
    </w:p>
    <w:p w14:paraId="56D3A355" w14:textId="77777777" w:rsidR="00C75390" w:rsidRDefault="00C75390" w:rsidP="00D83EBA">
      <w:pPr>
        <w:rPr>
          <w:rFonts w:ascii="Calibri" w:hAnsi="Calibri"/>
          <w:sz w:val="18"/>
          <w:szCs w:val="18"/>
          <w:lang w:val="sv-SE"/>
        </w:rPr>
      </w:pPr>
    </w:p>
    <w:p w14:paraId="102DCC4C" w14:textId="77777777" w:rsidR="00C75390" w:rsidRDefault="00C75390" w:rsidP="00D83EBA">
      <w:pPr>
        <w:rPr>
          <w:rFonts w:ascii="Calibri" w:hAnsi="Calibri"/>
          <w:sz w:val="18"/>
          <w:szCs w:val="18"/>
          <w:lang w:val="sv-SE"/>
        </w:rPr>
      </w:pPr>
    </w:p>
    <w:p w14:paraId="48033FF9" w14:textId="77777777" w:rsidR="00C75390" w:rsidRDefault="00C75390" w:rsidP="00D83EBA">
      <w:pPr>
        <w:rPr>
          <w:rFonts w:ascii="Calibri" w:hAnsi="Calibri"/>
          <w:sz w:val="18"/>
          <w:szCs w:val="18"/>
          <w:lang w:val="sv-SE"/>
        </w:rPr>
      </w:pPr>
    </w:p>
    <w:p w14:paraId="3FBA0E6C" w14:textId="77777777" w:rsidR="00C75390" w:rsidRDefault="00C75390" w:rsidP="00D83EBA">
      <w:pPr>
        <w:rPr>
          <w:rFonts w:ascii="Calibri" w:hAnsi="Calibri"/>
          <w:sz w:val="18"/>
          <w:szCs w:val="18"/>
          <w:lang w:val="sv-SE"/>
        </w:rPr>
      </w:pPr>
    </w:p>
    <w:p w14:paraId="5FC80C57" w14:textId="77777777" w:rsidR="00C75390" w:rsidRDefault="00C75390" w:rsidP="00D83EBA">
      <w:pPr>
        <w:rPr>
          <w:rFonts w:ascii="Calibri" w:hAnsi="Calibri"/>
          <w:sz w:val="18"/>
          <w:szCs w:val="18"/>
          <w:lang w:val="sv-SE"/>
        </w:rPr>
      </w:pPr>
    </w:p>
    <w:p w14:paraId="188E4DE9" w14:textId="77777777" w:rsidR="00C75390" w:rsidRPr="00BB73BB" w:rsidRDefault="00C75390" w:rsidP="00D83EBA">
      <w:pPr>
        <w:rPr>
          <w:rFonts w:ascii="Calibri" w:hAnsi="Calibri"/>
          <w:sz w:val="18"/>
          <w:szCs w:val="18"/>
          <w:lang w:val="sv-SE"/>
        </w:rPr>
      </w:pPr>
    </w:p>
    <w:tbl>
      <w:tblPr>
        <w:tblpPr w:leftFromText="141" w:rightFromText="141" w:vertAnchor="page" w:horzAnchor="margin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8"/>
      </w:tblGrid>
      <w:tr w:rsidR="00D83EBA" w:rsidRPr="00BB73BB" w14:paraId="22B7E1DB" w14:textId="77777777" w:rsidTr="00C75390">
        <w:trPr>
          <w:trHeight w:val="460"/>
        </w:trPr>
        <w:tc>
          <w:tcPr>
            <w:tcW w:w="10408" w:type="dxa"/>
            <w:shd w:val="clear" w:color="auto" w:fill="auto"/>
          </w:tcPr>
          <w:p w14:paraId="264F9121" w14:textId="77777777" w:rsidR="00D83EBA" w:rsidRPr="00BB73BB" w:rsidRDefault="00A72327" w:rsidP="00C75390">
            <w:pPr>
              <w:spacing w:before="60" w:after="40"/>
              <w:rPr>
                <w:rFonts w:ascii="Calibri" w:hAnsi="Calibri" w:cs="Arial"/>
                <w:b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b/>
                <w:sz w:val="18"/>
                <w:szCs w:val="18"/>
                <w:lang w:val="sv-SE"/>
              </w:rPr>
              <w:lastRenderedPageBreak/>
              <w:t xml:space="preserve">Ansökan ska inlämnas med alla nödvändiga </w:t>
            </w:r>
            <w:r w:rsidR="00BD1542" w:rsidRPr="00BB73BB">
              <w:rPr>
                <w:rFonts w:ascii="Calibri" w:hAnsi="Calibri" w:cs="Arial"/>
                <w:b/>
                <w:sz w:val="18"/>
                <w:szCs w:val="18"/>
                <w:lang w:val="sv-SE"/>
              </w:rPr>
              <w:t>bilagor (ritningar</w:t>
            </w:r>
            <w:r w:rsidR="00BD1542">
              <w:rPr>
                <w:rFonts w:ascii="Calibri" w:hAnsi="Calibri" w:cs="Arial"/>
                <w:b/>
                <w:sz w:val="18"/>
                <w:szCs w:val="18"/>
                <w:lang w:val="sv-SE"/>
              </w:rPr>
              <w:t xml:space="preserve"> i två exemplar)</w:t>
            </w:r>
          </w:p>
          <w:p w14:paraId="557F5C47" w14:textId="77777777" w:rsidR="00A72327" w:rsidRPr="00BB73BB" w:rsidRDefault="00A72327" w:rsidP="00C75390">
            <w:pPr>
              <w:spacing w:before="60" w:after="40"/>
              <w:rPr>
                <w:rFonts w:ascii="Calibri" w:hAnsi="Calibri" w:cs="Arial"/>
                <w:b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b/>
                <w:sz w:val="18"/>
                <w:szCs w:val="18"/>
                <w:lang w:val="sv-SE"/>
              </w:rPr>
              <w:t>BILAGOR</w:t>
            </w:r>
          </w:p>
          <w:p w14:paraId="1203FFF7" w14:textId="77777777" w:rsidR="00A72327" w:rsidRPr="00BB73BB" w:rsidRDefault="00E7528C" w:rsidP="00C7539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Egenkontrolllplan</w:t>
            </w:r>
          </w:p>
          <w:p w14:paraId="3E7F56FC" w14:textId="77777777" w:rsidR="00E7528C" w:rsidRPr="00BB73BB" w:rsidRDefault="00E7528C" w:rsidP="00C7539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Planritning</w:t>
            </w:r>
          </w:p>
          <w:p w14:paraId="3638DA7D" w14:textId="77777777" w:rsidR="00E7528C" w:rsidRPr="00BB73BB" w:rsidRDefault="00E7528C" w:rsidP="00C7539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proofErr w:type="gramStart"/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En bottenplan</w:t>
            </w:r>
            <w:proofErr w:type="gramEnd"/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dä</w:t>
            </w:r>
            <w:r w:rsidR="00BD1542">
              <w:rPr>
                <w:rFonts w:ascii="Calibri" w:hAnsi="Calibri" w:cs="Arial"/>
                <w:sz w:val="18"/>
                <w:szCs w:val="18"/>
                <w:lang w:val="sv-SE"/>
              </w:rPr>
              <w:t>r placeringen av vattenpunkter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BD1542">
              <w:rPr>
                <w:rFonts w:ascii="Calibri" w:hAnsi="Calibri" w:cs="Arial"/>
                <w:sz w:val="18"/>
                <w:szCs w:val="18"/>
                <w:lang w:val="sv-SE"/>
              </w:rPr>
              <w:t>och golvbrunnar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markerats</w:t>
            </w:r>
          </w:p>
          <w:p w14:paraId="3E22B830" w14:textId="77777777" w:rsidR="00E7528C" w:rsidRPr="00BB73BB" w:rsidRDefault="00E7528C" w:rsidP="00C7539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En ritning över inventarier samt en anordningsplan (</w:t>
            </w:r>
            <w:proofErr w:type="gramStart"/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t.</w:t>
            </w:r>
            <w:r w:rsidR="00BD1542" w:rsidRPr="00BB73BB">
              <w:rPr>
                <w:rFonts w:ascii="Calibri" w:hAnsi="Calibri" w:cs="Arial"/>
                <w:sz w:val="18"/>
                <w:szCs w:val="18"/>
                <w:lang w:val="sv-SE"/>
              </w:rPr>
              <w:t>ex.</w:t>
            </w:r>
            <w:proofErr w:type="gramEnd"/>
            <w:r w:rsidR="00BD1542"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på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planritningen) </w:t>
            </w:r>
          </w:p>
          <w:p w14:paraId="5500EDEA" w14:textId="77777777" w:rsidR="00E7528C" w:rsidRPr="00BB73BB" w:rsidRDefault="00E7528C" w:rsidP="00C7539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="00BD1542">
              <w:rPr>
                <w:rFonts w:ascii="Calibri" w:hAnsi="Calibri" w:cs="Arial"/>
                <w:sz w:val="18"/>
                <w:szCs w:val="18"/>
                <w:lang w:val="sv-SE"/>
              </w:rPr>
              <w:t xml:space="preserve"> Redogörelse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för passagerna </w:t>
            </w:r>
            <w:r w:rsidR="00BD1542" w:rsidRPr="00BB73BB">
              <w:rPr>
                <w:rFonts w:ascii="Calibri" w:hAnsi="Calibri" w:cs="Arial"/>
                <w:sz w:val="18"/>
                <w:szCs w:val="18"/>
                <w:lang w:val="sv-SE"/>
              </w:rPr>
              <w:t>för personalen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, inklusive underhålls-, transports- och städanställda </w:t>
            </w:r>
          </w:p>
          <w:p w14:paraId="1FB41A1A" w14:textId="77777777" w:rsidR="00E7528C" w:rsidRPr="00BB73BB" w:rsidRDefault="00E7528C" w:rsidP="00C7539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="00BD1542">
              <w:rPr>
                <w:rFonts w:ascii="Calibri" w:hAnsi="Calibri" w:cs="Arial"/>
                <w:sz w:val="18"/>
                <w:szCs w:val="18"/>
                <w:lang w:val="sv-SE"/>
              </w:rPr>
              <w:t xml:space="preserve"> Redogörelse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för transportrutterna för råvaror, tillverkningsämnen och färdiga livsmedel</w:t>
            </w:r>
            <w:r w:rsidR="00BD1542">
              <w:rPr>
                <w:rFonts w:ascii="Calibri" w:hAnsi="Calibri" w:cs="Arial"/>
                <w:sz w:val="18"/>
                <w:szCs w:val="18"/>
                <w:lang w:val="sv-SE"/>
              </w:rPr>
              <w:t xml:space="preserve">, förpackningsmaterial, biprodukter 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>och avfall</w:t>
            </w:r>
          </w:p>
          <w:p w14:paraId="5B5A2718" w14:textId="77777777" w:rsidR="00E7528C" w:rsidRPr="00BB73BB" w:rsidRDefault="00E7528C" w:rsidP="00C7539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="00BD1542">
              <w:rPr>
                <w:rFonts w:ascii="Calibri" w:hAnsi="Calibri" w:cs="Arial"/>
                <w:sz w:val="18"/>
                <w:szCs w:val="18"/>
                <w:lang w:val="sv-SE"/>
              </w:rPr>
              <w:t xml:space="preserve"> Redogörels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BD1542" w:rsidRPr="00BB73BB">
              <w:rPr>
                <w:rFonts w:ascii="Calibri" w:hAnsi="Calibri" w:cs="Arial"/>
                <w:sz w:val="18"/>
                <w:szCs w:val="18"/>
                <w:lang w:val="sv-SE"/>
              </w:rPr>
              <w:t>för kylda</w: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rum och deras temperaturer samt kontrollsystemen för temperaturerna</w:t>
            </w:r>
          </w:p>
          <w:p w14:paraId="2C9AA0C8" w14:textId="77777777" w:rsidR="00E7528C" w:rsidRDefault="00E7528C" w:rsidP="00C7539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En kopia av beslutet eller ansökan</w:t>
            </w:r>
            <w:r w:rsidR="00BD1542">
              <w:rPr>
                <w:rFonts w:ascii="Calibri" w:hAnsi="Calibri" w:cs="Arial"/>
                <w:sz w:val="18"/>
                <w:szCs w:val="18"/>
                <w:lang w:val="sv-SE"/>
              </w:rPr>
              <w:t xml:space="preserve"> om byggnads-/åtgärdstillstånd</w:t>
            </w:r>
          </w:p>
          <w:p w14:paraId="4316E30F" w14:textId="77777777" w:rsidR="00197AA6" w:rsidRDefault="00197AA6" w:rsidP="00C7539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2A2AE4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AE4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2A2AE4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2A2AE4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Vatten</w:t>
            </w:r>
            <w:r w:rsidR="00705F36">
              <w:rPr>
                <w:rFonts w:ascii="Calibri" w:hAnsi="Calibri" w:cs="Arial"/>
                <w:sz w:val="18"/>
                <w:szCs w:val="18"/>
                <w:lang w:val="sv-SE"/>
              </w:rPr>
              <w:t>undersökningsr</w:t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>esultat</w:t>
            </w:r>
          </w:p>
          <w:p w14:paraId="60119E73" w14:textId="77777777" w:rsidR="00FA301B" w:rsidRPr="00BB73BB" w:rsidRDefault="00FA301B" w:rsidP="00C7539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sv-SE"/>
              </w:rPr>
              <w:t xml:space="preserve"> Beslut över miljötillstånd</w:t>
            </w:r>
          </w:p>
          <w:p w14:paraId="1EF8801D" w14:textId="77777777" w:rsidR="00E7528C" w:rsidRPr="00BB73BB" w:rsidRDefault="00E7528C" w:rsidP="00C75390">
            <w:pPr>
              <w:spacing w:before="60" w:after="40"/>
              <w:rPr>
                <w:rFonts w:ascii="Calibri" w:hAnsi="Calibri" w:cs="Arial"/>
                <w:b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instrText xml:space="preserve"> FORMCHECKBOX </w:instrText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fldChar w:fldCharType="end"/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t xml:space="preserve"> Övriga bilagor</w:t>
            </w:r>
            <w:r w:rsidR="00AD2978">
              <w:rPr>
                <w:rFonts w:ascii="Calibri" w:hAnsi="Calibri" w:cs="Arial"/>
                <w:sz w:val="18"/>
                <w:szCs w:val="18"/>
                <w:lang w:val="sv-SE"/>
              </w:rPr>
              <w:t xml:space="preserve"> </w:t>
            </w:r>
            <w:r w:rsidR="00AD2978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AD2978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="00AD2978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</w:r>
            <w:r w:rsidR="00AD2978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separate"/>
            </w:r>
            <w:r w:rsidR="00AD2978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AD2978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AD2978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AD2978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AD2978" w:rsidRPr="00BB73BB">
              <w:rPr>
                <w:rFonts w:ascii="Calibri" w:hAnsi="Calibri" w:cs="Arial"/>
                <w:noProof/>
                <w:sz w:val="16"/>
                <w:szCs w:val="16"/>
                <w:u w:val="single"/>
                <w:lang w:val="sv-SE"/>
              </w:rPr>
              <w:t> </w:t>
            </w:r>
            <w:r w:rsidR="00AD2978" w:rsidRPr="00BB73BB">
              <w:rPr>
                <w:rFonts w:ascii="Calibri" w:hAnsi="Calibri" w:cs="Arial"/>
                <w:sz w:val="16"/>
                <w:szCs w:val="16"/>
                <w:u w:val="single"/>
                <w:lang w:val="sv-SE"/>
              </w:rPr>
              <w:fldChar w:fldCharType="end"/>
            </w:r>
          </w:p>
          <w:p w14:paraId="3E57A650" w14:textId="77777777" w:rsidR="00A72327" w:rsidRPr="00BB73BB" w:rsidRDefault="00A72327" w:rsidP="00C75390">
            <w:pPr>
              <w:spacing w:before="60" w:after="40"/>
              <w:rPr>
                <w:rFonts w:ascii="Calibri" w:hAnsi="Calibri" w:cs="Arial"/>
                <w:b/>
                <w:sz w:val="18"/>
                <w:szCs w:val="18"/>
                <w:lang w:val="sv-SE"/>
              </w:rPr>
            </w:pPr>
          </w:p>
          <w:p w14:paraId="4394135E" w14:textId="77777777" w:rsidR="00D83EBA" w:rsidRPr="00BB73BB" w:rsidRDefault="00D83EBA" w:rsidP="00C75390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br/>
            </w:r>
            <w:r w:rsidRPr="00BB73BB">
              <w:rPr>
                <w:rFonts w:ascii="Calibri" w:hAnsi="Calibri" w:cs="Arial"/>
                <w:sz w:val="18"/>
                <w:szCs w:val="18"/>
                <w:lang w:val="sv-SE"/>
              </w:rPr>
              <w:br/>
            </w:r>
          </w:p>
        </w:tc>
      </w:tr>
    </w:tbl>
    <w:p w14:paraId="036046D5" w14:textId="77777777" w:rsidR="008C774C" w:rsidRPr="00BB73BB" w:rsidRDefault="008C774C" w:rsidP="005832C7">
      <w:pPr>
        <w:spacing w:before="60" w:after="40"/>
        <w:rPr>
          <w:rFonts w:ascii="Calibri" w:hAnsi="Calibri"/>
          <w:sz w:val="18"/>
          <w:szCs w:val="18"/>
          <w:lang w:val="sv-SE"/>
        </w:rPr>
      </w:pPr>
    </w:p>
    <w:sectPr w:rsidR="008C774C" w:rsidRPr="00BB73BB" w:rsidSect="008C774C">
      <w:headerReference w:type="default" r:id="rId9"/>
      <w:footerReference w:type="default" r:id="rId10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6D59" w14:textId="77777777" w:rsidR="007F4794" w:rsidRDefault="007F4794">
      <w:r>
        <w:separator/>
      </w:r>
    </w:p>
  </w:endnote>
  <w:endnote w:type="continuationSeparator" w:id="0">
    <w:p w14:paraId="0EA19A4D" w14:textId="77777777" w:rsidR="007F4794" w:rsidRDefault="007F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2039" w14:textId="77777777" w:rsidR="002A44BA" w:rsidRPr="004357E4" w:rsidRDefault="002A44BA" w:rsidP="002A44BA">
    <w:pPr>
      <w:tabs>
        <w:tab w:val="center" w:pos="4536"/>
        <w:tab w:val="right" w:pos="9072"/>
      </w:tabs>
      <w:rPr>
        <w:rFonts w:ascii="Calibri" w:hAnsi="Calibri" w:cs="Calibri"/>
        <w:sz w:val="18"/>
        <w:lang w:val="sv-FI"/>
      </w:rPr>
    </w:pPr>
    <w:r w:rsidRPr="004357E4">
      <w:rPr>
        <w:rFonts w:ascii="Calibri" w:hAnsi="Calibri" w:cs="Calibri"/>
        <w:sz w:val="18"/>
        <w:u w:val="single"/>
        <w:lang w:val="sv-FI"/>
      </w:rPr>
      <w:t>Hangökontoret</w:t>
    </w:r>
    <w:r w:rsidRPr="004357E4">
      <w:rPr>
        <w:rFonts w:ascii="Calibri" w:hAnsi="Calibri" w:cs="Calibri"/>
        <w:sz w:val="18"/>
        <w:lang w:val="sv-FI"/>
      </w:rPr>
      <w:tab/>
    </w:r>
    <w:r w:rsidRPr="004357E4">
      <w:rPr>
        <w:rFonts w:ascii="Calibri" w:hAnsi="Calibri" w:cs="Calibri"/>
        <w:b/>
        <w:bCs/>
        <w:sz w:val="18"/>
        <w:szCs w:val="18"/>
        <w:lang w:val="sv-FI"/>
      </w:rPr>
      <w:t>Sydspetsens miljöhälsa</w:t>
    </w:r>
    <w:r w:rsidRPr="004357E4">
      <w:rPr>
        <w:rFonts w:ascii="Calibri" w:hAnsi="Calibri" w:cs="Calibri"/>
        <w:sz w:val="18"/>
        <w:lang w:val="sv-FI"/>
      </w:rPr>
      <w:tab/>
    </w:r>
    <w:r w:rsidRPr="004357E4">
      <w:rPr>
        <w:rFonts w:ascii="Calibri" w:hAnsi="Calibri" w:cs="Calibri"/>
        <w:sz w:val="18"/>
        <w:u w:val="single"/>
        <w:lang w:val="sv-FI"/>
      </w:rPr>
      <w:t>Ekenäskontoret</w:t>
    </w:r>
  </w:p>
  <w:p w14:paraId="4CBE0A64" w14:textId="77777777" w:rsidR="002A44BA" w:rsidRPr="004357E4" w:rsidRDefault="002A44BA" w:rsidP="002A44BA">
    <w:pPr>
      <w:tabs>
        <w:tab w:val="center" w:pos="4536"/>
        <w:tab w:val="right" w:pos="9072"/>
      </w:tabs>
      <w:rPr>
        <w:rFonts w:ascii="Calibri" w:hAnsi="Calibri" w:cs="Calibri"/>
        <w:sz w:val="18"/>
        <w:lang w:val="sv-FI"/>
      </w:rPr>
    </w:pPr>
    <w:r w:rsidRPr="004357E4">
      <w:rPr>
        <w:rFonts w:ascii="Calibri" w:hAnsi="Calibri" w:cs="Calibri"/>
        <w:sz w:val="18"/>
        <w:lang w:val="sv-FI"/>
      </w:rPr>
      <w:t>Sandövägen 2</w:t>
    </w:r>
    <w:r w:rsidRPr="004357E4">
      <w:rPr>
        <w:rFonts w:ascii="Calibri" w:hAnsi="Calibri" w:cs="Calibri"/>
        <w:sz w:val="18"/>
        <w:lang w:val="sv-FI"/>
      </w:rPr>
      <w:tab/>
      <w:t>Växel 019 220 31</w:t>
    </w:r>
    <w:r w:rsidRPr="004357E4">
      <w:rPr>
        <w:rFonts w:ascii="Calibri" w:hAnsi="Calibri" w:cs="Calibri"/>
        <w:sz w:val="18"/>
        <w:lang w:val="sv-FI"/>
      </w:rPr>
      <w:tab/>
      <w:t>PB 58</w:t>
    </w:r>
  </w:p>
  <w:p w14:paraId="31A17672" w14:textId="77777777" w:rsidR="002A44BA" w:rsidRPr="004357E4" w:rsidRDefault="002A44BA" w:rsidP="002A44BA">
    <w:pPr>
      <w:tabs>
        <w:tab w:val="center" w:pos="4536"/>
        <w:tab w:val="right" w:pos="9072"/>
      </w:tabs>
      <w:rPr>
        <w:rFonts w:ascii="Calibri" w:hAnsi="Calibri" w:cs="Calibri"/>
        <w:sz w:val="18"/>
        <w:lang w:val="sv-FI"/>
      </w:rPr>
    </w:pPr>
    <w:r w:rsidRPr="004357E4">
      <w:rPr>
        <w:rFonts w:ascii="Calibri" w:hAnsi="Calibri" w:cs="Calibri"/>
        <w:sz w:val="18"/>
        <w:lang w:val="de-DE"/>
      </w:rPr>
      <w:t>10 960 HANGÖ</w:t>
    </w:r>
    <w:r w:rsidRPr="004357E4">
      <w:rPr>
        <w:rFonts w:ascii="Calibri" w:hAnsi="Calibri" w:cs="Calibri"/>
        <w:sz w:val="18"/>
        <w:lang w:val="de-DE"/>
      </w:rPr>
      <w:tab/>
      <w:t xml:space="preserve">e-post: </w:t>
    </w:r>
    <w:hyperlink r:id="rId1" w:history="1">
      <w:r w:rsidRPr="004357E4">
        <w:rPr>
          <w:rStyle w:val="Hyperlink"/>
          <w:rFonts w:ascii="Calibri" w:hAnsi="Calibri" w:cs="Calibri"/>
          <w:sz w:val="18"/>
          <w:lang w:val="de-DE"/>
        </w:rPr>
        <w:t>halsoinspektor@symi.fi</w:t>
      </w:r>
    </w:hyperlink>
    <w:r w:rsidRPr="004357E4">
      <w:rPr>
        <w:rFonts w:ascii="Calibri" w:hAnsi="Calibri" w:cs="Calibri"/>
        <w:sz w:val="18"/>
        <w:lang w:val="de-DE"/>
      </w:rPr>
      <w:tab/>
      <w:t>10 611 RASEBORG</w:t>
    </w:r>
  </w:p>
  <w:p w14:paraId="1A49BE45" w14:textId="77777777" w:rsidR="00A94EE4" w:rsidRPr="002A44BA" w:rsidRDefault="002A44BA" w:rsidP="002A44BA">
    <w:pPr>
      <w:tabs>
        <w:tab w:val="center" w:pos="4536"/>
        <w:tab w:val="right" w:pos="9072"/>
      </w:tabs>
      <w:jc w:val="center"/>
      <w:rPr>
        <w:rFonts w:ascii="Calibri" w:hAnsi="Calibri" w:cs="Calibri"/>
        <w:lang w:val="de-DE"/>
      </w:rPr>
    </w:pPr>
    <w:hyperlink r:id="rId2" w:history="1">
      <w:r w:rsidRPr="004357E4">
        <w:rPr>
          <w:rStyle w:val="Hyperlink"/>
          <w:rFonts w:ascii="Calibri" w:hAnsi="Calibri" w:cs="Calibri"/>
          <w:sz w:val="18"/>
          <w:lang w:val="de-DE"/>
        </w:rPr>
        <w:t>www.symi.fi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1CAB" w14:textId="77777777" w:rsidR="007F4794" w:rsidRDefault="007F4794">
      <w:r>
        <w:separator/>
      </w:r>
    </w:p>
  </w:footnote>
  <w:footnote w:type="continuationSeparator" w:id="0">
    <w:p w14:paraId="47249AC1" w14:textId="77777777" w:rsidR="007F4794" w:rsidRDefault="007F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5342" w14:textId="77777777" w:rsidR="00A94EE4" w:rsidRPr="008706F3" w:rsidRDefault="00A94EE4" w:rsidP="008C774C">
    <w:pPr>
      <w:pStyle w:val="Header"/>
      <w:jc w:val="right"/>
      <w:rPr>
        <w:rStyle w:val="PageNumber"/>
        <w:rFonts w:cs="Arial"/>
        <w:sz w:val="16"/>
        <w:szCs w:val="16"/>
      </w:rPr>
    </w:pPr>
    <w:r w:rsidRPr="008706F3">
      <w:rPr>
        <w:rStyle w:val="PageNumber"/>
        <w:rFonts w:cs="Arial"/>
        <w:sz w:val="16"/>
        <w:szCs w:val="16"/>
      </w:rPr>
      <w:fldChar w:fldCharType="begin"/>
    </w:r>
    <w:r w:rsidRPr="008706F3">
      <w:rPr>
        <w:rStyle w:val="PageNumber"/>
        <w:rFonts w:cs="Arial"/>
        <w:sz w:val="16"/>
        <w:szCs w:val="16"/>
      </w:rPr>
      <w:instrText xml:space="preserve"> PAGE </w:instrText>
    </w:r>
    <w:r w:rsidRPr="008706F3">
      <w:rPr>
        <w:rStyle w:val="PageNumber"/>
        <w:rFonts w:cs="Arial"/>
        <w:sz w:val="16"/>
        <w:szCs w:val="16"/>
      </w:rPr>
      <w:fldChar w:fldCharType="separate"/>
    </w:r>
    <w:r w:rsidR="00087D40">
      <w:rPr>
        <w:rStyle w:val="PageNumber"/>
        <w:rFonts w:cs="Arial"/>
        <w:noProof/>
        <w:sz w:val="16"/>
        <w:szCs w:val="16"/>
      </w:rPr>
      <w:t>5</w:t>
    </w:r>
    <w:r w:rsidRPr="008706F3">
      <w:rPr>
        <w:rStyle w:val="PageNumber"/>
        <w:rFonts w:cs="Arial"/>
        <w:sz w:val="16"/>
        <w:szCs w:val="16"/>
      </w:rPr>
      <w:fldChar w:fldCharType="end"/>
    </w:r>
    <w:r w:rsidRPr="008706F3">
      <w:rPr>
        <w:rStyle w:val="PageNumber"/>
        <w:rFonts w:cs="Arial"/>
        <w:sz w:val="16"/>
        <w:szCs w:val="16"/>
      </w:rPr>
      <w:t xml:space="preserve"> (</w:t>
    </w:r>
    <w:r w:rsidR="00C75390">
      <w:rPr>
        <w:rStyle w:val="PageNumber"/>
        <w:rFonts w:cs="Arial"/>
        <w:sz w:val="16"/>
        <w:szCs w:val="16"/>
      </w:rPr>
      <w:t>5</w:t>
    </w:r>
    <w:r>
      <w:rPr>
        <w:rStyle w:val="PageNumber"/>
        <w:rFonts w:cs="Arial"/>
        <w:sz w:val="16"/>
        <w:szCs w:val="16"/>
      </w:rPr>
      <w:t>)</w:t>
    </w:r>
  </w:p>
  <w:p w14:paraId="008DE605" w14:textId="77777777" w:rsidR="00A94EE4" w:rsidRDefault="00A94EE4" w:rsidP="008C77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6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7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1" w15:restartNumberingAfterBreak="0">
    <w:nsid w:val="23AD6E48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3D55A79"/>
    <w:multiLevelType w:val="hybridMultilevel"/>
    <w:tmpl w:val="326CBF96"/>
    <w:lvl w:ilvl="0" w:tplc="AA0C38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1C04D0D"/>
    <w:multiLevelType w:val="hybridMultilevel"/>
    <w:tmpl w:val="DC08D606"/>
    <w:lvl w:ilvl="0" w:tplc="503698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3C204E25"/>
    <w:multiLevelType w:val="hybridMultilevel"/>
    <w:tmpl w:val="47749C1A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9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3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39061871">
    <w:abstractNumId w:val="33"/>
  </w:num>
  <w:num w:numId="2" w16cid:durableId="129368266">
    <w:abstractNumId w:val="11"/>
  </w:num>
  <w:num w:numId="3" w16cid:durableId="1820732462">
    <w:abstractNumId w:val="18"/>
  </w:num>
  <w:num w:numId="4" w16cid:durableId="225457888">
    <w:abstractNumId w:val="17"/>
  </w:num>
  <w:num w:numId="5" w16cid:durableId="1929537884">
    <w:abstractNumId w:val="8"/>
  </w:num>
  <w:num w:numId="6" w16cid:durableId="874391274">
    <w:abstractNumId w:val="24"/>
  </w:num>
  <w:num w:numId="7" w16cid:durableId="594633268">
    <w:abstractNumId w:val="34"/>
  </w:num>
  <w:num w:numId="8" w16cid:durableId="1079597046">
    <w:abstractNumId w:val="36"/>
  </w:num>
  <w:num w:numId="9" w16cid:durableId="1076394005">
    <w:abstractNumId w:val="14"/>
  </w:num>
  <w:num w:numId="10" w16cid:durableId="412556246">
    <w:abstractNumId w:val="13"/>
  </w:num>
  <w:num w:numId="11" w16cid:durableId="448935519">
    <w:abstractNumId w:val="30"/>
  </w:num>
  <w:num w:numId="12" w16cid:durableId="304436524">
    <w:abstractNumId w:val="9"/>
  </w:num>
  <w:num w:numId="13" w16cid:durableId="805783507">
    <w:abstractNumId w:val="31"/>
  </w:num>
  <w:num w:numId="14" w16cid:durableId="455680429">
    <w:abstractNumId w:val="25"/>
  </w:num>
  <w:num w:numId="15" w16cid:durableId="338385752">
    <w:abstractNumId w:val="16"/>
  </w:num>
  <w:num w:numId="16" w16cid:durableId="226451733">
    <w:abstractNumId w:val="1"/>
  </w:num>
  <w:num w:numId="17" w16cid:durableId="669797294">
    <w:abstractNumId w:val="0"/>
  </w:num>
  <w:num w:numId="18" w16cid:durableId="669916154">
    <w:abstractNumId w:val="32"/>
  </w:num>
  <w:num w:numId="19" w16cid:durableId="1823813036">
    <w:abstractNumId w:val="21"/>
  </w:num>
  <w:num w:numId="20" w16cid:durableId="1306079834">
    <w:abstractNumId w:val="26"/>
  </w:num>
  <w:num w:numId="21" w16cid:durableId="1679692407">
    <w:abstractNumId w:val="19"/>
  </w:num>
  <w:num w:numId="22" w16cid:durableId="185408337">
    <w:abstractNumId w:val="28"/>
  </w:num>
  <w:num w:numId="23" w16cid:durableId="554703287">
    <w:abstractNumId w:val="6"/>
  </w:num>
  <w:num w:numId="24" w16cid:durableId="619798597">
    <w:abstractNumId w:val="27"/>
  </w:num>
  <w:num w:numId="25" w16cid:durableId="137647203">
    <w:abstractNumId w:val="5"/>
  </w:num>
  <w:num w:numId="26" w16cid:durableId="260841962">
    <w:abstractNumId w:val="2"/>
  </w:num>
  <w:num w:numId="27" w16cid:durableId="1189295560">
    <w:abstractNumId w:val="10"/>
  </w:num>
  <w:num w:numId="28" w16cid:durableId="2129622549">
    <w:abstractNumId w:val="7"/>
  </w:num>
  <w:num w:numId="29" w16cid:durableId="1341469133">
    <w:abstractNumId w:val="29"/>
  </w:num>
  <w:num w:numId="30" w16cid:durableId="976184694">
    <w:abstractNumId w:val="3"/>
  </w:num>
  <w:num w:numId="31" w16cid:durableId="645085212">
    <w:abstractNumId w:val="35"/>
  </w:num>
  <w:num w:numId="32" w16cid:durableId="1028986033">
    <w:abstractNumId w:val="23"/>
  </w:num>
  <w:num w:numId="33" w16cid:durableId="200092239">
    <w:abstractNumId w:val="4"/>
  </w:num>
  <w:num w:numId="34" w16cid:durableId="1342469899">
    <w:abstractNumId w:val="22"/>
  </w:num>
  <w:num w:numId="35" w16cid:durableId="1003162512">
    <w:abstractNumId w:val="15"/>
  </w:num>
  <w:num w:numId="36" w16cid:durableId="1093819731">
    <w:abstractNumId w:val="20"/>
  </w:num>
  <w:num w:numId="37" w16cid:durableId="2027097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1XSN+J5iSrGTJtmB+mDbmT9ap/6QqkfueQiTgiAHtRCJwtDzfjhRufOmSeQYL2B1x+3dIPXPiSI6nnNBjIBu8w==" w:salt="wjp7SggtfLMSwLk4/Hu0bw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637"/>
    <w:rsid w:val="00003BEC"/>
    <w:rsid w:val="000064D1"/>
    <w:rsid w:val="000069EA"/>
    <w:rsid w:val="00006FBC"/>
    <w:rsid w:val="00012023"/>
    <w:rsid w:val="00030CF5"/>
    <w:rsid w:val="000356C0"/>
    <w:rsid w:val="00036568"/>
    <w:rsid w:val="0005229C"/>
    <w:rsid w:val="00053A2B"/>
    <w:rsid w:val="000575AC"/>
    <w:rsid w:val="0005793D"/>
    <w:rsid w:val="00064126"/>
    <w:rsid w:val="00066551"/>
    <w:rsid w:val="00067A91"/>
    <w:rsid w:val="00071A8E"/>
    <w:rsid w:val="000734D1"/>
    <w:rsid w:val="000762B4"/>
    <w:rsid w:val="00087D40"/>
    <w:rsid w:val="00092157"/>
    <w:rsid w:val="00093687"/>
    <w:rsid w:val="000A721B"/>
    <w:rsid w:val="000B17F8"/>
    <w:rsid w:val="000B5842"/>
    <w:rsid w:val="000D1705"/>
    <w:rsid w:val="000D3B31"/>
    <w:rsid w:val="000E20A8"/>
    <w:rsid w:val="000E6ACE"/>
    <w:rsid w:val="000E73B4"/>
    <w:rsid w:val="000E7A21"/>
    <w:rsid w:val="000F0BE2"/>
    <w:rsid w:val="000F31A0"/>
    <w:rsid w:val="000F3F2B"/>
    <w:rsid w:val="001071B9"/>
    <w:rsid w:val="00115731"/>
    <w:rsid w:val="0011648E"/>
    <w:rsid w:val="00120AB5"/>
    <w:rsid w:val="00123803"/>
    <w:rsid w:val="00130A52"/>
    <w:rsid w:val="0013267F"/>
    <w:rsid w:val="001411B3"/>
    <w:rsid w:val="00144916"/>
    <w:rsid w:val="00152D94"/>
    <w:rsid w:val="00153B83"/>
    <w:rsid w:val="001541F7"/>
    <w:rsid w:val="00161E25"/>
    <w:rsid w:val="001677AF"/>
    <w:rsid w:val="0017094C"/>
    <w:rsid w:val="001723CD"/>
    <w:rsid w:val="0019426C"/>
    <w:rsid w:val="00197AA6"/>
    <w:rsid w:val="001A1F62"/>
    <w:rsid w:val="001A6527"/>
    <w:rsid w:val="001B0EB2"/>
    <w:rsid w:val="001B5821"/>
    <w:rsid w:val="001B633C"/>
    <w:rsid w:val="001C0FE0"/>
    <w:rsid w:val="001C79CD"/>
    <w:rsid w:val="001D5C8E"/>
    <w:rsid w:val="001D7EB8"/>
    <w:rsid w:val="001E1BFD"/>
    <w:rsid w:val="001E504E"/>
    <w:rsid w:val="001F32CC"/>
    <w:rsid w:val="001F32EB"/>
    <w:rsid w:val="001F35B4"/>
    <w:rsid w:val="00214F7C"/>
    <w:rsid w:val="0021518E"/>
    <w:rsid w:val="00217233"/>
    <w:rsid w:val="00217B6C"/>
    <w:rsid w:val="0022389D"/>
    <w:rsid w:val="00237F44"/>
    <w:rsid w:val="00245D41"/>
    <w:rsid w:val="00250D6B"/>
    <w:rsid w:val="00252484"/>
    <w:rsid w:val="00255966"/>
    <w:rsid w:val="0025791B"/>
    <w:rsid w:val="00266564"/>
    <w:rsid w:val="0027424B"/>
    <w:rsid w:val="00275082"/>
    <w:rsid w:val="0027636E"/>
    <w:rsid w:val="00276C4C"/>
    <w:rsid w:val="00280DA6"/>
    <w:rsid w:val="00282389"/>
    <w:rsid w:val="0029143C"/>
    <w:rsid w:val="002A2AE4"/>
    <w:rsid w:val="002A41AF"/>
    <w:rsid w:val="002A44BA"/>
    <w:rsid w:val="002A506A"/>
    <w:rsid w:val="002B4D64"/>
    <w:rsid w:val="002B4E1D"/>
    <w:rsid w:val="002C21FE"/>
    <w:rsid w:val="002C731A"/>
    <w:rsid w:val="002C7773"/>
    <w:rsid w:val="002D7E94"/>
    <w:rsid w:val="002E2DD8"/>
    <w:rsid w:val="002E5283"/>
    <w:rsid w:val="002F37FD"/>
    <w:rsid w:val="002F4C46"/>
    <w:rsid w:val="00300B21"/>
    <w:rsid w:val="003035CD"/>
    <w:rsid w:val="003039BD"/>
    <w:rsid w:val="0030563E"/>
    <w:rsid w:val="003067C4"/>
    <w:rsid w:val="00310B27"/>
    <w:rsid w:val="00324CE0"/>
    <w:rsid w:val="0032722D"/>
    <w:rsid w:val="003274FD"/>
    <w:rsid w:val="003310E9"/>
    <w:rsid w:val="003417FE"/>
    <w:rsid w:val="00341E5D"/>
    <w:rsid w:val="00342A15"/>
    <w:rsid w:val="003433EB"/>
    <w:rsid w:val="0035012B"/>
    <w:rsid w:val="00353A5D"/>
    <w:rsid w:val="00382CF6"/>
    <w:rsid w:val="00385AF1"/>
    <w:rsid w:val="00387884"/>
    <w:rsid w:val="00391DA0"/>
    <w:rsid w:val="003A3FEF"/>
    <w:rsid w:val="003A6F5C"/>
    <w:rsid w:val="003B6A95"/>
    <w:rsid w:val="003B6ED7"/>
    <w:rsid w:val="003C68D3"/>
    <w:rsid w:val="003C77C6"/>
    <w:rsid w:val="003D6412"/>
    <w:rsid w:val="003D7CEC"/>
    <w:rsid w:val="003E34EE"/>
    <w:rsid w:val="003F1D31"/>
    <w:rsid w:val="003F2FB0"/>
    <w:rsid w:val="003F3530"/>
    <w:rsid w:val="00403A6B"/>
    <w:rsid w:val="0042174D"/>
    <w:rsid w:val="00424664"/>
    <w:rsid w:val="00425DCB"/>
    <w:rsid w:val="004273CE"/>
    <w:rsid w:val="0043000F"/>
    <w:rsid w:val="00431C36"/>
    <w:rsid w:val="004467D1"/>
    <w:rsid w:val="00446D75"/>
    <w:rsid w:val="00447B5A"/>
    <w:rsid w:val="0045003B"/>
    <w:rsid w:val="00456297"/>
    <w:rsid w:val="004720A0"/>
    <w:rsid w:val="004748A1"/>
    <w:rsid w:val="00482556"/>
    <w:rsid w:val="0049678B"/>
    <w:rsid w:val="004A578D"/>
    <w:rsid w:val="004A6D12"/>
    <w:rsid w:val="004A6E2A"/>
    <w:rsid w:val="004B5B6C"/>
    <w:rsid w:val="004E07A0"/>
    <w:rsid w:val="004E357E"/>
    <w:rsid w:val="004E4883"/>
    <w:rsid w:val="004E4DCF"/>
    <w:rsid w:val="004F4AC4"/>
    <w:rsid w:val="005004D2"/>
    <w:rsid w:val="0050293B"/>
    <w:rsid w:val="005066B6"/>
    <w:rsid w:val="00516D62"/>
    <w:rsid w:val="0052255A"/>
    <w:rsid w:val="00523376"/>
    <w:rsid w:val="00523978"/>
    <w:rsid w:val="0053404C"/>
    <w:rsid w:val="005406ED"/>
    <w:rsid w:val="00551637"/>
    <w:rsid w:val="005533CC"/>
    <w:rsid w:val="00571C27"/>
    <w:rsid w:val="0057221B"/>
    <w:rsid w:val="005832C7"/>
    <w:rsid w:val="00583AE1"/>
    <w:rsid w:val="00584A99"/>
    <w:rsid w:val="005A27AD"/>
    <w:rsid w:val="005A5B3D"/>
    <w:rsid w:val="005D01B1"/>
    <w:rsid w:val="005D0740"/>
    <w:rsid w:val="005D1A87"/>
    <w:rsid w:val="005D726A"/>
    <w:rsid w:val="005D7497"/>
    <w:rsid w:val="005E4242"/>
    <w:rsid w:val="005E43DE"/>
    <w:rsid w:val="005E692F"/>
    <w:rsid w:val="005F2142"/>
    <w:rsid w:val="005F2998"/>
    <w:rsid w:val="005F2BCD"/>
    <w:rsid w:val="005F7B90"/>
    <w:rsid w:val="006047EE"/>
    <w:rsid w:val="006049CC"/>
    <w:rsid w:val="00612A05"/>
    <w:rsid w:val="00614566"/>
    <w:rsid w:val="00620CD2"/>
    <w:rsid w:val="00621708"/>
    <w:rsid w:val="006233E2"/>
    <w:rsid w:val="0063375E"/>
    <w:rsid w:val="00641A00"/>
    <w:rsid w:val="0064617E"/>
    <w:rsid w:val="00647DCF"/>
    <w:rsid w:val="00647E86"/>
    <w:rsid w:val="0065379D"/>
    <w:rsid w:val="00656DAB"/>
    <w:rsid w:val="00661978"/>
    <w:rsid w:val="006631FC"/>
    <w:rsid w:val="006636C0"/>
    <w:rsid w:val="00664F2B"/>
    <w:rsid w:val="00672DB4"/>
    <w:rsid w:val="006765E9"/>
    <w:rsid w:val="006A056C"/>
    <w:rsid w:val="006B0142"/>
    <w:rsid w:val="006C53FE"/>
    <w:rsid w:val="006C6435"/>
    <w:rsid w:val="006C6F02"/>
    <w:rsid w:val="006D32EE"/>
    <w:rsid w:val="006E68C5"/>
    <w:rsid w:val="006E6A50"/>
    <w:rsid w:val="00701EBE"/>
    <w:rsid w:val="00705F36"/>
    <w:rsid w:val="00707FAE"/>
    <w:rsid w:val="007221D6"/>
    <w:rsid w:val="007437E3"/>
    <w:rsid w:val="0074580C"/>
    <w:rsid w:val="00751412"/>
    <w:rsid w:val="00752AF8"/>
    <w:rsid w:val="007673BF"/>
    <w:rsid w:val="00775B57"/>
    <w:rsid w:val="00784233"/>
    <w:rsid w:val="007A1CB7"/>
    <w:rsid w:val="007A3568"/>
    <w:rsid w:val="007A4DA7"/>
    <w:rsid w:val="007A7054"/>
    <w:rsid w:val="007B2E4C"/>
    <w:rsid w:val="007B30D8"/>
    <w:rsid w:val="007B4C3A"/>
    <w:rsid w:val="007C2C4F"/>
    <w:rsid w:val="007C32DE"/>
    <w:rsid w:val="007C3623"/>
    <w:rsid w:val="007E1E8D"/>
    <w:rsid w:val="007F2E6C"/>
    <w:rsid w:val="007F31F2"/>
    <w:rsid w:val="007F4117"/>
    <w:rsid w:val="007F4794"/>
    <w:rsid w:val="007F70BF"/>
    <w:rsid w:val="007F7D61"/>
    <w:rsid w:val="0080163E"/>
    <w:rsid w:val="00802C70"/>
    <w:rsid w:val="00803C84"/>
    <w:rsid w:val="00805AD0"/>
    <w:rsid w:val="008064F9"/>
    <w:rsid w:val="00811521"/>
    <w:rsid w:val="008120DA"/>
    <w:rsid w:val="00813B2E"/>
    <w:rsid w:val="00814CC9"/>
    <w:rsid w:val="00820A7E"/>
    <w:rsid w:val="00822FB5"/>
    <w:rsid w:val="00823725"/>
    <w:rsid w:val="0084335E"/>
    <w:rsid w:val="00843E92"/>
    <w:rsid w:val="00844D08"/>
    <w:rsid w:val="00851FA9"/>
    <w:rsid w:val="00867318"/>
    <w:rsid w:val="008809C4"/>
    <w:rsid w:val="008830AC"/>
    <w:rsid w:val="00884B81"/>
    <w:rsid w:val="00885D7A"/>
    <w:rsid w:val="00886003"/>
    <w:rsid w:val="00886861"/>
    <w:rsid w:val="00886DBB"/>
    <w:rsid w:val="00894A65"/>
    <w:rsid w:val="008A59F3"/>
    <w:rsid w:val="008B250F"/>
    <w:rsid w:val="008C1A5B"/>
    <w:rsid w:val="008C209C"/>
    <w:rsid w:val="008C42A0"/>
    <w:rsid w:val="008C4445"/>
    <w:rsid w:val="008C774C"/>
    <w:rsid w:val="008F5FEA"/>
    <w:rsid w:val="00900E6A"/>
    <w:rsid w:val="009040BC"/>
    <w:rsid w:val="00907A61"/>
    <w:rsid w:val="0091040E"/>
    <w:rsid w:val="00912902"/>
    <w:rsid w:val="009133FE"/>
    <w:rsid w:val="00915706"/>
    <w:rsid w:val="00926440"/>
    <w:rsid w:val="009411F2"/>
    <w:rsid w:val="00941E74"/>
    <w:rsid w:val="00944AFD"/>
    <w:rsid w:val="00945A9B"/>
    <w:rsid w:val="00946849"/>
    <w:rsid w:val="00951328"/>
    <w:rsid w:val="009526D8"/>
    <w:rsid w:val="00954534"/>
    <w:rsid w:val="00954914"/>
    <w:rsid w:val="009563E0"/>
    <w:rsid w:val="0096742D"/>
    <w:rsid w:val="00967FD2"/>
    <w:rsid w:val="0097013A"/>
    <w:rsid w:val="00971054"/>
    <w:rsid w:val="00977A05"/>
    <w:rsid w:val="00977FBE"/>
    <w:rsid w:val="00990149"/>
    <w:rsid w:val="00990682"/>
    <w:rsid w:val="009926F9"/>
    <w:rsid w:val="00993E60"/>
    <w:rsid w:val="009A0260"/>
    <w:rsid w:val="009C51A3"/>
    <w:rsid w:val="009C7D52"/>
    <w:rsid w:val="009D1F0C"/>
    <w:rsid w:val="009D2428"/>
    <w:rsid w:val="009E60E2"/>
    <w:rsid w:val="009F54F6"/>
    <w:rsid w:val="009F774E"/>
    <w:rsid w:val="00A029BC"/>
    <w:rsid w:val="00A12FA9"/>
    <w:rsid w:val="00A1555E"/>
    <w:rsid w:val="00A16326"/>
    <w:rsid w:val="00A1635E"/>
    <w:rsid w:val="00A2309B"/>
    <w:rsid w:val="00A2415D"/>
    <w:rsid w:val="00A25388"/>
    <w:rsid w:val="00A3633A"/>
    <w:rsid w:val="00A41827"/>
    <w:rsid w:val="00A43CD5"/>
    <w:rsid w:val="00A477FE"/>
    <w:rsid w:val="00A533ED"/>
    <w:rsid w:val="00A71D38"/>
    <w:rsid w:val="00A72327"/>
    <w:rsid w:val="00A723F0"/>
    <w:rsid w:val="00A92796"/>
    <w:rsid w:val="00A9476D"/>
    <w:rsid w:val="00A94EE4"/>
    <w:rsid w:val="00A97DE6"/>
    <w:rsid w:val="00AB1D16"/>
    <w:rsid w:val="00AB3E1D"/>
    <w:rsid w:val="00AC2036"/>
    <w:rsid w:val="00AC4678"/>
    <w:rsid w:val="00AC69B6"/>
    <w:rsid w:val="00AD01A9"/>
    <w:rsid w:val="00AD2978"/>
    <w:rsid w:val="00AD3791"/>
    <w:rsid w:val="00AD3914"/>
    <w:rsid w:val="00AE1564"/>
    <w:rsid w:val="00AF3CA4"/>
    <w:rsid w:val="00B00043"/>
    <w:rsid w:val="00B054F0"/>
    <w:rsid w:val="00B14D7F"/>
    <w:rsid w:val="00B16CCE"/>
    <w:rsid w:val="00B17A24"/>
    <w:rsid w:val="00B17E7D"/>
    <w:rsid w:val="00B17EC7"/>
    <w:rsid w:val="00B25866"/>
    <w:rsid w:val="00B346DB"/>
    <w:rsid w:val="00B34BA6"/>
    <w:rsid w:val="00B3543C"/>
    <w:rsid w:val="00B417C0"/>
    <w:rsid w:val="00B45770"/>
    <w:rsid w:val="00B468FB"/>
    <w:rsid w:val="00B52CEC"/>
    <w:rsid w:val="00B5374E"/>
    <w:rsid w:val="00B56942"/>
    <w:rsid w:val="00B632CE"/>
    <w:rsid w:val="00B65254"/>
    <w:rsid w:val="00B67526"/>
    <w:rsid w:val="00B72F87"/>
    <w:rsid w:val="00B75524"/>
    <w:rsid w:val="00B76EED"/>
    <w:rsid w:val="00B80880"/>
    <w:rsid w:val="00B82008"/>
    <w:rsid w:val="00B91001"/>
    <w:rsid w:val="00BB295A"/>
    <w:rsid w:val="00BB464B"/>
    <w:rsid w:val="00BB46BF"/>
    <w:rsid w:val="00BB63DB"/>
    <w:rsid w:val="00BB73BB"/>
    <w:rsid w:val="00BD1542"/>
    <w:rsid w:val="00BD44D4"/>
    <w:rsid w:val="00BE6DE0"/>
    <w:rsid w:val="00BE77E6"/>
    <w:rsid w:val="00BF0481"/>
    <w:rsid w:val="00BF5B4B"/>
    <w:rsid w:val="00C11AED"/>
    <w:rsid w:val="00C127A9"/>
    <w:rsid w:val="00C12D5F"/>
    <w:rsid w:val="00C22251"/>
    <w:rsid w:val="00C327FC"/>
    <w:rsid w:val="00C35FB4"/>
    <w:rsid w:val="00C370A0"/>
    <w:rsid w:val="00C41CFE"/>
    <w:rsid w:val="00C431E0"/>
    <w:rsid w:val="00C47612"/>
    <w:rsid w:val="00C47D8E"/>
    <w:rsid w:val="00C62EAF"/>
    <w:rsid w:val="00C65D1A"/>
    <w:rsid w:val="00C75390"/>
    <w:rsid w:val="00C80D71"/>
    <w:rsid w:val="00C9133F"/>
    <w:rsid w:val="00C96637"/>
    <w:rsid w:val="00CA2A4B"/>
    <w:rsid w:val="00CC29BA"/>
    <w:rsid w:val="00CC49C8"/>
    <w:rsid w:val="00CD022A"/>
    <w:rsid w:val="00CE50A5"/>
    <w:rsid w:val="00CF3840"/>
    <w:rsid w:val="00CF40C1"/>
    <w:rsid w:val="00CF44C9"/>
    <w:rsid w:val="00CF6C2B"/>
    <w:rsid w:val="00D03227"/>
    <w:rsid w:val="00D0464C"/>
    <w:rsid w:val="00D064FD"/>
    <w:rsid w:val="00D07082"/>
    <w:rsid w:val="00D1625B"/>
    <w:rsid w:val="00D2084E"/>
    <w:rsid w:val="00D50765"/>
    <w:rsid w:val="00D60B90"/>
    <w:rsid w:val="00D71790"/>
    <w:rsid w:val="00D8263A"/>
    <w:rsid w:val="00D82A32"/>
    <w:rsid w:val="00D83EBA"/>
    <w:rsid w:val="00D85F1D"/>
    <w:rsid w:val="00D870F1"/>
    <w:rsid w:val="00D933E9"/>
    <w:rsid w:val="00D94FCA"/>
    <w:rsid w:val="00DA2A1F"/>
    <w:rsid w:val="00DA55BC"/>
    <w:rsid w:val="00DB6871"/>
    <w:rsid w:val="00DC57A3"/>
    <w:rsid w:val="00DD35B7"/>
    <w:rsid w:val="00DD73BE"/>
    <w:rsid w:val="00E01246"/>
    <w:rsid w:val="00E01F4D"/>
    <w:rsid w:val="00E07026"/>
    <w:rsid w:val="00E0777E"/>
    <w:rsid w:val="00E14DD3"/>
    <w:rsid w:val="00E20919"/>
    <w:rsid w:val="00E339F4"/>
    <w:rsid w:val="00E428CF"/>
    <w:rsid w:val="00E44437"/>
    <w:rsid w:val="00E52A11"/>
    <w:rsid w:val="00E54D9A"/>
    <w:rsid w:val="00E54DFE"/>
    <w:rsid w:val="00E678E9"/>
    <w:rsid w:val="00E67EA0"/>
    <w:rsid w:val="00E71836"/>
    <w:rsid w:val="00E7528C"/>
    <w:rsid w:val="00E76DA8"/>
    <w:rsid w:val="00E842E0"/>
    <w:rsid w:val="00E8432A"/>
    <w:rsid w:val="00E84DA5"/>
    <w:rsid w:val="00E85DB6"/>
    <w:rsid w:val="00E86C69"/>
    <w:rsid w:val="00E93C89"/>
    <w:rsid w:val="00EA08E7"/>
    <w:rsid w:val="00EA430B"/>
    <w:rsid w:val="00EA4875"/>
    <w:rsid w:val="00EA72A2"/>
    <w:rsid w:val="00EB08BA"/>
    <w:rsid w:val="00EB625E"/>
    <w:rsid w:val="00EB7F44"/>
    <w:rsid w:val="00EC1372"/>
    <w:rsid w:val="00ED46E4"/>
    <w:rsid w:val="00EE2B51"/>
    <w:rsid w:val="00EE6BBD"/>
    <w:rsid w:val="00EF4FDE"/>
    <w:rsid w:val="00EF7C93"/>
    <w:rsid w:val="00F101F3"/>
    <w:rsid w:val="00F14056"/>
    <w:rsid w:val="00F14B47"/>
    <w:rsid w:val="00F2095B"/>
    <w:rsid w:val="00F23F97"/>
    <w:rsid w:val="00F30DDD"/>
    <w:rsid w:val="00F40BC2"/>
    <w:rsid w:val="00F50E06"/>
    <w:rsid w:val="00F51988"/>
    <w:rsid w:val="00F51FE1"/>
    <w:rsid w:val="00F57CE8"/>
    <w:rsid w:val="00F62168"/>
    <w:rsid w:val="00F633F4"/>
    <w:rsid w:val="00F64963"/>
    <w:rsid w:val="00F65F02"/>
    <w:rsid w:val="00F66D0D"/>
    <w:rsid w:val="00F74550"/>
    <w:rsid w:val="00F76608"/>
    <w:rsid w:val="00F846A6"/>
    <w:rsid w:val="00F846B0"/>
    <w:rsid w:val="00F874FD"/>
    <w:rsid w:val="00F908F5"/>
    <w:rsid w:val="00F955DD"/>
    <w:rsid w:val="00FA187C"/>
    <w:rsid w:val="00FA301B"/>
    <w:rsid w:val="00FA6C7D"/>
    <w:rsid w:val="00FB441A"/>
    <w:rsid w:val="00FB679C"/>
    <w:rsid w:val="00FB6E3F"/>
    <w:rsid w:val="00FB700C"/>
    <w:rsid w:val="00FD6A6C"/>
    <w:rsid w:val="00FE1F03"/>
    <w:rsid w:val="00FE35E6"/>
    <w:rsid w:val="00FF1501"/>
    <w:rsid w:val="00FF4414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B21C5F6"/>
  <w15:chartTrackingRefBased/>
  <w15:docId w15:val="{E637C4A5-0DA9-4DBA-912A-AECE50A6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1F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ind w:left="1304"/>
    </w:pPr>
  </w:style>
  <w:style w:type="paragraph" w:styleId="BodyText">
    <w:name w:val="Body Text"/>
    <w:basedOn w:val="Normal"/>
    <w:rsid w:val="00B14D7F"/>
    <w:pPr>
      <w:ind w:left="1304"/>
    </w:pPr>
    <w:rPr>
      <w:szCs w:val="22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BodyText3">
    <w:name w:val="Body Text 3"/>
    <w:basedOn w:val="Normal"/>
    <w:pPr>
      <w:jc w:val="both"/>
    </w:pPr>
    <w:rPr>
      <w:rFonts w:cs="Arial"/>
      <w:i/>
      <w:iCs/>
    </w:rPr>
  </w:style>
  <w:style w:type="character" w:styleId="Hyperlink">
    <w:name w:val="Hyperlink"/>
    <w:rsid w:val="00FB679C"/>
    <w:rPr>
      <w:color w:val="0000FF"/>
      <w:u w:val="single"/>
    </w:rPr>
  </w:style>
  <w:style w:type="table" w:styleId="TableGrid">
    <w:name w:val="Table Grid"/>
    <w:basedOn w:val="TableNormal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l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">
    <w:name w:val="Otsikko1"/>
    <w:basedOn w:val="Normal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NoList"/>
    <w:rsid w:val="001723CD"/>
    <w:pPr>
      <w:numPr>
        <w:numId w:val="27"/>
      </w:numPr>
    </w:pPr>
  </w:style>
  <w:style w:type="paragraph" w:customStyle="1" w:styleId="py">
    <w:name w:val="py"/>
    <w:basedOn w:val="Normal"/>
    <w:rsid w:val="004500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8C774C"/>
    <w:pPr>
      <w:ind w:left="2552" w:right="515"/>
    </w:pPr>
    <w:rPr>
      <w:rFonts w:ascii="Futura Bk BT" w:hAnsi="Futura Bk BT"/>
      <w:szCs w:val="24"/>
    </w:rPr>
  </w:style>
  <w:style w:type="paragraph" w:styleId="NormalWeb">
    <w:name w:val="Normal (Web)"/>
    <w:basedOn w:val="Normal"/>
    <w:rsid w:val="008C774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FollowedHyperlink">
    <w:name w:val="FollowedHyperlink"/>
    <w:rsid w:val="008C774C"/>
    <w:rPr>
      <w:color w:val="800080"/>
      <w:u w:val="single"/>
    </w:rPr>
  </w:style>
  <w:style w:type="paragraph" w:customStyle="1" w:styleId="Default">
    <w:name w:val="Default"/>
    <w:rsid w:val="008C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233E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mi.fi" TargetMode="External"/><Relationship Id="rId1" Type="http://schemas.openxmlformats.org/officeDocument/2006/relationships/hyperlink" Target="mailto:halsoinspektor@symi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W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A00D-ED2B-42D5-BCF7-AB3D6D19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0</TotalTime>
  <Pages>5</Pages>
  <Words>1423</Words>
  <Characters>11533</Characters>
  <Application>Microsoft Office Word</Application>
  <DocSecurity>0</DocSecurity>
  <Lines>96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Ohjeen otsikko (Arial 16, lihavoitu)</vt:lpstr>
      <vt:lpstr>Ohjeen otsikko (Arial 16, lihavoitu)</vt:lpstr>
      <vt:lpstr>Ohjeen otsikko (Arial 16, lihavoitu)</vt:lpstr>
    </vt:vector>
  </TitlesOfParts>
  <Manager>Pirjo Neuvo</Manager>
  <Company>Evira</Company>
  <LinksUpToDate>false</LinksUpToDate>
  <CharactersWithSpaces>12931</CharactersWithSpaces>
  <SharedDoc>false</SharedDoc>
  <HLinks>
    <vt:vector size="12" baseType="variant">
      <vt:variant>
        <vt:i4>7471142</vt:i4>
      </vt:variant>
      <vt:variant>
        <vt:i4>6</vt:i4>
      </vt:variant>
      <vt:variant>
        <vt:i4>0</vt:i4>
      </vt:variant>
      <vt:variant>
        <vt:i4>5</vt:i4>
      </vt:variant>
      <vt:variant>
        <vt:lpwstr>http://www.symi.fi/</vt:lpwstr>
      </vt:variant>
      <vt:variant>
        <vt:lpwstr/>
      </vt:variant>
      <vt:variant>
        <vt:i4>2424849</vt:i4>
      </vt:variant>
      <vt:variant>
        <vt:i4>3</vt:i4>
      </vt:variant>
      <vt:variant>
        <vt:i4>0</vt:i4>
      </vt:variant>
      <vt:variant>
        <vt:i4>5</vt:i4>
      </vt:variant>
      <vt:variant>
        <vt:lpwstr>mailto:halsoinspektor@symi.fi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Rakel Allén</dc:creator>
  <cp:keywords/>
  <cp:lastModifiedBy>Anton Eloranta</cp:lastModifiedBy>
  <cp:revision>2</cp:revision>
  <cp:lastPrinted>2023-01-30T13:36:00Z</cp:lastPrinted>
  <dcterms:created xsi:type="dcterms:W3CDTF">2023-06-28T06:45:00Z</dcterms:created>
  <dcterms:modified xsi:type="dcterms:W3CDTF">2023-06-28T06:45:00Z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3c477456dd6c190ee69d97f5caac85f#diari1.evira.local!/TWeb/toaxfront!8080!0</vt:lpwstr>
  </property>
  <property fmtid="{D5CDD505-2E9C-101B-9397-08002B2CF9AE}" pid="3" name="tweb_doc_id">
    <vt:lpwstr>202325</vt:lpwstr>
  </property>
  <property fmtid="{D5CDD505-2E9C-101B-9397-08002B2CF9AE}" pid="4" name="tweb_doc_version">
    <vt:lpwstr>5</vt:lpwstr>
  </property>
  <property fmtid="{D5CDD505-2E9C-101B-9397-08002B2CF9AE}" pid="5" name="tweb_doc_title">
    <vt:lpwstr>10106/1 Livsmedelsföretagarens ansökan om godkännande av en livsmedelslokal och/eller plan för egenkontroll - hantering av livsmedel av animaliskt ursprung innan dessa går till detaljförsäljning - anläggning i köttbranschen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Kirjavainen Niina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05.02.2010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</Properties>
</file>