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7"/>
        <w:gridCol w:w="5343"/>
      </w:tblGrid>
      <w:tr w:rsidR="00884B81" w:rsidRPr="0066760F" w14:paraId="12B0828B" w14:textId="77777777" w:rsidTr="00884B81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147" w:type="dxa"/>
            <w:vMerge w:val="restart"/>
            <w:shd w:val="clear" w:color="auto" w:fill="auto"/>
          </w:tcPr>
          <w:p w14:paraId="2FE4EC56" w14:textId="77777777" w:rsidR="00884B81" w:rsidRPr="00BB73BB" w:rsidRDefault="00884B81" w:rsidP="000E20A8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pict w14:anchorId="0D11E3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pt;height:66.5pt">
                  <v:imagedata r:id="rId8" o:title="Hangö_logo"/>
                </v:shape>
              </w:pict>
            </w:r>
          </w:p>
          <w:p w14:paraId="7C4B6C44" w14:textId="77777777" w:rsidR="00884B81" w:rsidRPr="00BB73BB" w:rsidRDefault="00884B81" w:rsidP="000E20A8">
            <w:pPr>
              <w:tabs>
                <w:tab w:val="left" w:pos="-364"/>
                <w:tab w:val="left" w:pos="356"/>
                <w:tab w:val="left" w:pos="1587"/>
                <w:tab w:val="left" w:pos="2948"/>
                <w:tab w:val="left" w:pos="4244"/>
                <w:tab w:val="left" w:pos="5838"/>
                <w:tab w:val="left" w:pos="6836"/>
                <w:tab w:val="left" w:pos="8132"/>
                <w:tab w:val="left" w:pos="9428"/>
              </w:tabs>
              <w:rPr>
                <w:rFonts w:ascii="Calibri" w:hAnsi="Calibri"/>
                <w:sz w:val="18"/>
                <w:szCs w:val="18"/>
                <w:lang w:val="sv-SE"/>
              </w:rPr>
            </w:pPr>
          </w:p>
        </w:tc>
        <w:tc>
          <w:tcPr>
            <w:tcW w:w="5343" w:type="dxa"/>
            <w:shd w:val="clear" w:color="auto" w:fill="auto"/>
          </w:tcPr>
          <w:p w14:paraId="7485626A" w14:textId="77777777" w:rsidR="00884B81" w:rsidRPr="00BB73BB" w:rsidRDefault="0066760F" w:rsidP="000E20A8">
            <w:pPr>
              <w:pStyle w:val="py"/>
              <w:spacing w:before="60" w:beforeAutospacing="0" w:after="40" w:afterAutospacing="0"/>
              <w:rPr>
                <w:rFonts w:ascii="Calibri" w:hAnsi="Calibri" w:cs="Arial"/>
                <w:b/>
                <w:sz w:val="28"/>
                <w:szCs w:val="28"/>
                <w:lang w:val="sv-S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val="sv-SE"/>
              </w:rPr>
              <w:t>HAKEMUS</w:t>
            </w:r>
          </w:p>
          <w:p w14:paraId="3C1D6422" w14:textId="77777777" w:rsidR="00F23463" w:rsidRDefault="00F23463" w:rsidP="00F23463">
            <w:pPr>
              <w:tabs>
                <w:tab w:val="left" w:pos="-364"/>
                <w:tab w:val="left" w:pos="356"/>
                <w:tab w:val="left" w:pos="1587"/>
                <w:tab w:val="left" w:pos="2948"/>
                <w:tab w:val="left" w:pos="4244"/>
                <w:tab w:val="left" w:pos="5838"/>
                <w:tab w:val="left" w:pos="6836"/>
                <w:tab w:val="left" w:pos="8132"/>
                <w:tab w:val="left" w:pos="9428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</w:t>
            </w:r>
            <w:r w:rsidRPr="00F23463">
              <w:rPr>
                <w:rFonts w:ascii="Calibri" w:hAnsi="Calibri"/>
                <w:b/>
                <w:sz w:val="20"/>
              </w:rPr>
              <w:t>lintarvikelain (</w:t>
            </w:r>
            <w:r w:rsidR="007578EF" w:rsidRPr="007578EF">
              <w:rPr>
                <w:rFonts w:ascii="Calibri" w:hAnsi="Calibri"/>
                <w:b/>
                <w:sz w:val="20"/>
              </w:rPr>
              <w:t>297/2021</w:t>
            </w:r>
            <w:r w:rsidRPr="00F23463">
              <w:rPr>
                <w:rFonts w:ascii="Calibri" w:hAnsi="Calibri"/>
                <w:b/>
                <w:sz w:val="20"/>
              </w:rPr>
              <w:t>) 1</w:t>
            </w:r>
            <w:r w:rsidR="007578EF">
              <w:rPr>
                <w:rFonts w:ascii="Calibri" w:hAnsi="Calibri"/>
                <w:b/>
                <w:sz w:val="20"/>
              </w:rPr>
              <w:t>1</w:t>
            </w:r>
            <w:r w:rsidRPr="00F23463">
              <w:rPr>
                <w:rFonts w:ascii="Calibri" w:hAnsi="Calibri"/>
                <w:b/>
                <w:sz w:val="20"/>
              </w:rPr>
              <w:t xml:space="preserve"> §</w:t>
            </w:r>
            <w:r w:rsidR="002C76E6">
              <w:rPr>
                <w:rFonts w:ascii="Calibri" w:hAnsi="Calibri"/>
                <w:b/>
                <w:sz w:val="20"/>
              </w:rPr>
              <w:t xml:space="preserve"> </w:t>
            </w:r>
            <w:r w:rsidRPr="00F23463">
              <w:rPr>
                <w:rFonts w:ascii="Calibri" w:hAnsi="Calibri"/>
                <w:b/>
                <w:sz w:val="20"/>
              </w:rPr>
              <w:t>mukainen elintarvik</w:t>
            </w:r>
            <w:r w:rsidRPr="00F23463">
              <w:rPr>
                <w:rFonts w:ascii="Calibri" w:hAnsi="Calibri"/>
                <w:b/>
                <w:sz w:val="20"/>
              </w:rPr>
              <w:t>e</w:t>
            </w:r>
            <w:r w:rsidRPr="00F23463">
              <w:rPr>
                <w:rFonts w:ascii="Calibri" w:hAnsi="Calibri"/>
                <w:b/>
                <w:sz w:val="20"/>
              </w:rPr>
              <w:t>huoneiston hyväksymishakemus</w:t>
            </w:r>
            <w:r w:rsidR="00FD2B9F">
              <w:rPr>
                <w:rFonts w:ascii="Calibri" w:hAnsi="Calibri"/>
                <w:b/>
                <w:sz w:val="20"/>
              </w:rPr>
              <w:t xml:space="preserve"> laitokseksi</w:t>
            </w:r>
            <w:r w:rsidRPr="0066760F"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4E974E48" w14:textId="77777777" w:rsidR="00F23463" w:rsidRDefault="00F23463" w:rsidP="00F23463">
            <w:pPr>
              <w:tabs>
                <w:tab w:val="left" w:pos="-364"/>
                <w:tab w:val="left" w:pos="356"/>
                <w:tab w:val="left" w:pos="1587"/>
                <w:tab w:val="left" w:pos="2948"/>
                <w:tab w:val="left" w:pos="4244"/>
                <w:tab w:val="left" w:pos="5838"/>
                <w:tab w:val="left" w:pos="6836"/>
                <w:tab w:val="left" w:pos="8132"/>
                <w:tab w:val="left" w:pos="9428"/>
              </w:tabs>
              <w:rPr>
                <w:rFonts w:ascii="Calibri" w:hAnsi="Calibri"/>
                <w:b/>
                <w:sz w:val="20"/>
              </w:rPr>
            </w:pPr>
          </w:p>
          <w:p w14:paraId="1DA30982" w14:textId="77777777" w:rsidR="00884B81" w:rsidRPr="0066760F" w:rsidRDefault="00F23463" w:rsidP="00F23463">
            <w:pPr>
              <w:tabs>
                <w:tab w:val="left" w:pos="-364"/>
                <w:tab w:val="left" w:pos="356"/>
                <w:tab w:val="left" w:pos="1587"/>
                <w:tab w:val="left" w:pos="2948"/>
                <w:tab w:val="left" w:pos="4244"/>
                <w:tab w:val="left" w:pos="5838"/>
                <w:tab w:val="left" w:pos="6836"/>
                <w:tab w:val="left" w:pos="8132"/>
                <w:tab w:val="left" w:pos="9428"/>
              </w:tabs>
              <w:rPr>
                <w:rFonts w:ascii="Calibri" w:hAnsi="Calibri"/>
                <w:b/>
                <w:sz w:val="20"/>
              </w:rPr>
            </w:pPr>
            <w:r w:rsidRPr="00F23463">
              <w:rPr>
                <w:rFonts w:ascii="Calibri" w:hAnsi="Calibri"/>
                <w:b/>
                <w:sz w:val="20"/>
              </w:rPr>
              <w:t>Eläimistä saatavia elintarvikkeita ennen vähittäismyyntiä käsittelevä elintarvikehuoneisto</w:t>
            </w:r>
          </w:p>
        </w:tc>
      </w:tr>
      <w:tr w:rsidR="00884B81" w:rsidRPr="00BB73BB" w14:paraId="31D6C3B7" w14:textId="77777777" w:rsidTr="000E20A8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147" w:type="dxa"/>
            <w:vMerge/>
            <w:shd w:val="clear" w:color="auto" w:fill="auto"/>
          </w:tcPr>
          <w:p w14:paraId="188CB875" w14:textId="77777777" w:rsidR="00884B81" w:rsidRPr="0066760F" w:rsidRDefault="00884B81" w:rsidP="000E20A8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43" w:type="dxa"/>
            <w:shd w:val="clear" w:color="auto" w:fill="BFBFBF"/>
          </w:tcPr>
          <w:p w14:paraId="698D2F8D" w14:textId="77777777" w:rsidR="00884B81" w:rsidRPr="00BB73BB" w:rsidRDefault="00AC2E07" w:rsidP="000E20A8">
            <w:pPr>
              <w:tabs>
                <w:tab w:val="left" w:pos="-364"/>
                <w:tab w:val="left" w:pos="356"/>
                <w:tab w:val="left" w:pos="1587"/>
                <w:tab w:val="left" w:pos="2948"/>
                <w:tab w:val="left" w:pos="4244"/>
                <w:tab w:val="left" w:pos="5838"/>
                <w:tab w:val="left" w:pos="6836"/>
                <w:tab w:val="left" w:pos="8132"/>
                <w:tab w:val="left" w:pos="9428"/>
              </w:tabs>
              <w:rPr>
                <w:rFonts w:ascii="Calibri" w:hAnsi="Calibri"/>
                <w:sz w:val="20"/>
                <w:lang w:val="sv-SE"/>
              </w:rPr>
            </w:pPr>
            <w:r>
              <w:rPr>
                <w:rFonts w:ascii="Calibri" w:hAnsi="Calibri" w:cs="Arial"/>
                <w:b/>
                <w:sz w:val="20"/>
                <w:lang w:val="sv-SE"/>
              </w:rPr>
              <w:t>Saapumispäivämäärä</w:t>
            </w:r>
            <w:r w:rsidR="00884B81" w:rsidRPr="00BB73BB">
              <w:rPr>
                <w:rFonts w:ascii="Calibri" w:hAnsi="Calibri" w:cs="Arial"/>
                <w:b/>
                <w:sz w:val="20"/>
                <w:lang w:val="sv-SE"/>
              </w:rPr>
              <w:t xml:space="preserve"> </w:t>
            </w:r>
            <w:r>
              <w:rPr>
                <w:rFonts w:ascii="Calibri" w:hAnsi="Calibri" w:cs="Arial"/>
                <w:sz w:val="20"/>
                <w:lang w:val="sv-SE"/>
              </w:rPr>
              <w:t>(viranomainen täyttää</w:t>
            </w:r>
            <w:r w:rsidR="00884B81" w:rsidRPr="00BB73BB">
              <w:rPr>
                <w:rFonts w:ascii="Calibri" w:hAnsi="Calibri" w:cs="Arial"/>
                <w:sz w:val="20"/>
                <w:lang w:val="sv-SE"/>
              </w:rPr>
              <w:t>)</w:t>
            </w:r>
          </w:p>
          <w:p w14:paraId="68662643" w14:textId="77777777" w:rsidR="00884B81" w:rsidRPr="00BB73BB" w:rsidRDefault="00884B81" w:rsidP="000E20A8">
            <w:pPr>
              <w:jc w:val="center"/>
              <w:rPr>
                <w:rFonts w:ascii="Calibri" w:hAnsi="Calibri"/>
                <w:sz w:val="20"/>
                <w:lang w:val="sv-SE"/>
              </w:rPr>
            </w:pPr>
          </w:p>
        </w:tc>
      </w:tr>
    </w:tbl>
    <w:p w14:paraId="171F0220" w14:textId="77777777" w:rsidR="008C774C" w:rsidRPr="00BB73BB" w:rsidRDefault="008C774C" w:rsidP="00B5374E">
      <w:pPr>
        <w:pStyle w:val="Header"/>
        <w:spacing w:before="60" w:after="40"/>
        <w:rPr>
          <w:rFonts w:ascii="Calibri" w:hAnsi="Calibri" w:cs="Arial"/>
          <w:sz w:val="18"/>
          <w:szCs w:val="18"/>
          <w:lang w:val="sv-SE"/>
        </w:rPr>
      </w:pPr>
    </w:p>
    <w:p w14:paraId="1BA13369" w14:textId="77777777" w:rsidR="00F23463" w:rsidRDefault="002D564E" w:rsidP="00F23463">
      <w:pPr>
        <w:spacing w:before="60" w:after="40" w:line="360" w:lineRule="auto"/>
        <w:rPr>
          <w:rFonts w:ascii="Calibri" w:hAnsi="Calibri" w:cs="Arial"/>
          <w:b/>
          <w:sz w:val="18"/>
          <w:szCs w:val="18"/>
          <w:lang w:val="sv-SE"/>
        </w:rPr>
      </w:pPr>
      <w:r>
        <w:rPr>
          <w:rFonts w:ascii="Calibri" w:hAnsi="Calibri" w:cs="Arial"/>
          <w:b/>
          <w:sz w:val="18"/>
          <w:szCs w:val="18"/>
          <w:lang w:val="sv-SE"/>
        </w:rPr>
        <w:t>Yrittäjä</w:t>
      </w:r>
      <w:r w:rsidR="00F23463">
        <w:rPr>
          <w:rFonts w:ascii="Calibri" w:hAnsi="Calibri" w:cs="Arial"/>
          <w:b/>
          <w:sz w:val="18"/>
          <w:szCs w:val="18"/>
          <w:lang w:val="sv-SE"/>
        </w:rPr>
        <w:t xml:space="preserve"> täyttää soveltuvin osin</w:t>
      </w:r>
    </w:p>
    <w:p w14:paraId="123DF5F3" w14:textId="77777777" w:rsidR="006233E2" w:rsidRPr="00F23463" w:rsidRDefault="00F23463" w:rsidP="00F23463">
      <w:pPr>
        <w:spacing w:before="60" w:after="40" w:line="360" w:lineRule="auto"/>
        <w:rPr>
          <w:rFonts w:ascii="Calibri" w:hAnsi="Calibri" w:cs="Arial"/>
          <w:b/>
          <w:sz w:val="18"/>
          <w:szCs w:val="18"/>
        </w:rPr>
      </w:pPr>
      <w:r w:rsidRPr="00F23463">
        <w:rPr>
          <w:rFonts w:ascii="Calibri" w:hAnsi="Calibri" w:cs="Arial"/>
          <w:sz w:val="18"/>
          <w:szCs w:val="18"/>
        </w:rPr>
        <w:t xml:space="preserve">Elintarvikehuoneisto tulee olla Eteläkärjen </w:t>
      </w:r>
      <w:r w:rsidR="00F565B1">
        <w:rPr>
          <w:rFonts w:ascii="Calibri" w:hAnsi="Calibri" w:cs="Arial"/>
          <w:sz w:val="18"/>
          <w:szCs w:val="18"/>
        </w:rPr>
        <w:t>y</w:t>
      </w:r>
      <w:r w:rsidRPr="00F23463">
        <w:rPr>
          <w:rFonts w:ascii="Calibri" w:hAnsi="Calibri" w:cs="Arial"/>
          <w:sz w:val="18"/>
          <w:szCs w:val="18"/>
        </w:rPr>
        <w:t>mpäristöterveyden hyväksymä ennen toiminnan aloittamista tai</w:t>
      </w:r>
      <w:r>
        <w:rPr>
          <w:rFonts w:ascii="Calibri" w:hAnsi="Calibri" w:cs="Arial"/>
          <w:sz w:val="18"/>
          <w:szCs w:val="18"/>
        </w:rPr>
        <w:t xml:space="preserve"> </w:t>
      </w:r>
      <w:r w:rsidRPr="007B28BC">
        <w:rPr>
          <w:rFonts w:cs="Arial"/>
          <w:sz w:val="16"/>
          <w:szCs w:val="16"/>
        </w:rPr>
        <w:t>olennaista muuttamista</w:t>
      </w:r>
    </w:p>
    <w:p w14:paraId="6E112498" w14:textId="77777777" w:rsidR="00E07026" w:rsidRPr="00F23463" w:rsidRDefault="005E692F" w:rsidP="00843E92">
      <w:pPr>
        <w:tabs>
          <w:tab w:val="left" w:pos="1112"/>
        </w:tabs>
        <w:spacing w:before="60" w:after="40"/>
        <w:ind w:right="-108"/>
        <w:outlineLvl w:val="0"/>
        <w:rPr>
          <w:rFonts w:ascii="Calibri" w:hAnsi="Calibri" w:cs="Arial"/>
          <w:sz w:val="18"/>
          <w:szCs w:val="18"/>
        </w:rPr>
      </w:pPr>
      <w:r w:rsidRPr="00F23463">
        <w:rPr>
          <w:rFonts w:ascii="Calibri" w:hAnsi="Calibri" w:cs="Arial"/>
          <w:sz w:val="18"/>
          <w:szCs w:val="18"/>
        </w:rPr>
        <w:tab/>
      </w:r>
    </w:p>
    <w:tbl>
      <w:tblPr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1464"/>
        <w:gridCol w:w="662"/>
        <w:gridCol w:w="803"/>
        <w:gridCol w:w="331"/>
        <w:gridCol w:w="425"/>
        <w:gridCol w:w="709"/>
        <w:gridCol w:w="850"/>
        <w:gridCol w:w="614"/>
        <w:gridCol w:w="1465"/>
        <w:gridCol w:w="1465"/>
        <w:gridCol w:w="8"/>
      </w:tblGrid>
      <w:tr w:rsidR="0019426C" w:rsidRPr="007F152A" w14:paraId="354FB00C" w14:textId="77777777" w:rsidTr="00C262F5">
        <w:trPr>
          <w:gridAfter w:val="1"/>
          <w:wAfter w:w="8" w:type="dxa"/>
          <w:trHeight w:val="868"/>
        </w:trPr>
        <w:tc>
          <w:tcPr>
            <w:tcW w:w="1904" w:type="dxa"/>
            <w:shd w:val="clear" w:color="auto" w:fill="FFFFFF"/>
          </w:tcPr>
          <w:p w14:paraId="22B5D9B3" w14:textId="77777777" w:rsidR="0019426C" w:rsidRPr="007F152A" w:rsidRDefault="009E1246" w:rsidP="003B6ED7">
            <w:pPr>
              <w:spacing w:before="60" w:after="40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7F152A">
              <w:rPr>
                <w:rFonts w:ascii="Calibri" w:hAnsi="Calibri" w:cs="Calibri"/>
                <w:sz w:val="18"/>
                <w:szCs w:val="18"/>
                <w:lang w:val="sv-SE"/>
              </w:rPr>
              <w:t>Ilmoitus koskee</w:t>
            </w:r>
          </w:p>
        </w:tc>
        <w:tc>
          <w:tcPr>
            <w:tcW w:w="8788" w:type="dxa"/>
            <w:gridSpan w:val="10"/>
            <w:shd w:val="clear" w:color="auto" w:fill="auto"/>
          </w:tcPr>
          <w:p w14:paraId="356D72E2" w14:textId="77777777" w:rsidR="0019426C" w:rsidRPr="007F152A" w:rsidRDefault="007B30D8" w:rsidP="00915706">
            <w:pPr>
              <w:tabs>
                <w:tab w:val="left" w:pos="2585"/>
              </w:tabs>
              <w:spacing w:before="60" w:after="40"/>
              <w:rPr>
                <w:rFonts w:ascii="Calibri" w:hAnsi="Calibri" w:cs="Calibri"/>
                <w:sz w:val="18"/>
                <w:szCs w:val="18"/>
              </w:rPr>
            </w:pPr>
            <w:r w:rsidRPr="007F152A">
              <w:rPr>
                <w:rFonts w:ascii="Calibri" w:hAnsi="Calibri" w:cs="Calibri"/>
                <w:sz w:val="18"/>
                <w:szCs w:val="18"/>
                <w:lang w:val="sv-SE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152A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047EE" w:rsidRPr="007F152A">
              <w:rPr>
                <w:rFonts w:ascii="Calibri" w:hAnsi="Calibri" w:cs="Calibri"/>
                <w:sz w:val="18"/>
                <w:szCs w:val="18"/>
                <w:lang w:val="sv-SE"/>
              </w:rPr>
            </w:r>
            <w:r w:rsidRPr="007F152A">
              <w:rPr>
                <w:rFonts w:ascii="Calibri" w:hAnsi="Calibri" w:cs="Calibri"/>
                <w:sz w:val="18"/>
                <w:szCs w:val="18"/>
                <w:lang w:val="sv-SE"/>
              </w:rPr>
              <w:fldChar w:fldCharType="end"/>
            </w:r>
            <w:r w:rsidRPr="007F152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E1246" w:rsidRPr="007F152A">
              <w:rPr>
                <w:rFonts w:ascii="Calibri" w:hAnsi="Calibri" w:cs="Calibri"/>
                <w:sz w:val="18"/>
                <w:szCs w:val="18"/>
              </w:rPr>
              <w:t>Toiminnan aloittamista</w:t>
            </w:r>
          </w:p>
          <w:p w14:paraId="42DD0D30" w14:textId="77777777" w:rsidR="0019426C" w:rsidRPr="007F152A" w:rsidRDefault="00647DCF" w:rsidP="00915706">
            <w:pPr>
              <w:tabs>
                <w:tab w:val="left" w:pos="2585"/>
              </w:tabs>
              <w:spacing w:before="60" w:after="40"/>
              <w:rPr>
                <w:rFonts w:ascii="Calibri" w:hAnsi="Calibri" w:cs="Calibri"/>
                <w:sz w:val="18"/>
                <w:szCs w:val="18"/>
              </w:rPr>
            </w:pPr>
            <w:r w:rsidRPr="007F152A">
              <w:rPr>
                <w:rFonts w:ascii="Calibri" w:hAnsi="Calibri" w:cs="Calibri"/>
                <w:sz w:val="18"/>
                <w:szCs w:val="18"/>
                <w:lang w:val="sv-SE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7"/>
            <w:r w:rsidRPr="007F152A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047EE" w:rsidRPr="007F152A">
              <w:rPr>
                <w:rFonts w:ascii="Calibri" w:hAnsi="Calibri" w:cs="Calibri"/>
                <w:sz w:val="18"/>
                <w:szCs w:val="18"/>
                <w:lang w:val="sv-SE"/>
              </w:rPr>
            </w:r>
            <w:r w:rsidRPr="007F152A">
              <w:rPr>
                <w:rFonts w:ascii="Calibri" w:hAnsi="Calibri" w:cs="Calibri"/>
                <w:sz w:val="18"/>
                <w:szCs w:val="18"/>
                <w:lang w:val="sv-SE"/>
              </w:rPr>
              <w:fldChar w:fldCharType="end"/>
            </w:r>
            <w:bookmarkEnd w:id="0"/>
            <w:r w:rsidR="00F565B1" w:rsidRPr="007F152A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</w:t>
            </w:r>
            <w:r w:rsidR="009E1246" w:rsidRPr="007F152A">
              <w:rPr>
                <w:rFonts w:ascii="Calibri" w:hAnsi="Calibri" w:cs="Calibri"/>
                <w:sz w:val="18"/>
                <w:szCs w:val="18"/>
              </w:rPr>
              <w:t>Toiminnan olennaista muuttamista</w:t>
            </w:r>
          </w:p>
        </w:tc>
      </w:tr>
      <w:tr w:rsidR="0019426C" w:rsidRPr="007F152A" w14:paraId="6685BFD0" w14:textId="77777777" w:rsidTr="00C262F5">
        <w:trPr>
          <w:gridAfter w:val="1"/>
          <w:wAfter w:w="8" w:type="dxa"/>
          <w:trHeight w:val="1579"/>
        </w:trPr>
        <w:tc>
          <w:tcPr>
            <w:tcW w:w="1904" w:type="dxa"/>
            <w:shd w:val="clear" w:color="auto" w:fill="FFFFFF"/>
          </w:tcPr>
          <w:p w14:paraId="4D218C62" w14:textId="77777777" w:rsidR="0019426C" w:rsidRPr="007F152A" w:rsidRDefault="009E1246" w:rsidP="003B6ED7">
            <w:pPr>
              <w:spacing w:before="60" w:after="40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7F152A">
              <w:rPr>
                <w:rFonts w:ascii="Calibri" w:hAnsi="Calibri" w:cs="Calibri"/>
                <w:sz w:val="18"/>
                <w:szCs w:val="18"/>
                <w:lang w:val="sv-SE"/>
              </w:rPr>
              <w:t>Hakemuksen kohde</w:t>
            </w:r>
          </w:p>
        </w:tc>
        <w:tc>
          <w:tcPr>
            <w:tcW w:w="8788" w:type="dxa"/>
            <w:gridSpan w:val="10"/>
            <w:shd w:val="clear" w:color="auto" w:fill="auto"/>
          </w:tcPr>
          <w:p w14:paraId="1B136525" w14:textId="77777777" w:rsidR="0019426C" w:rsidRPr="007F152A" w:rsidRDefault="007B30D8" w:rsidP="00915706">
            <w:pPr>
              <w:tabs>
                <w:tab w:val="left" w:pos="2585"/>
              </w:tabs>
              <w:spacing w:before="60" w:after="40"/>
              <w:rPr>
                <w:rFonts w:ascii="Calibri" w:hAnsi="Calibri" w:cs="Calibri"/>
                <w:sz w:val="18"/>
                <w:szCs w:val="18"/>
              </w:rPr>
            </w:pPr>
            <w:r w:rsidRPr="007F152A">
              <w:rPr>
                <w:rFonts w:ascii="Calibri" w:hAnsi="Calibri" w:cs="Calibri"/>
                <w:sz w:val="18"/>
                <w:szCs w:val="18"/>
                <w:lang w:val="sv-SE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52A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7F152A">
              <w:rPr>
                <w:rFonts w:ascii="Calibri" w:hAnsi="Calibri" w:cs="Calibri"/>
                <w:sz w:val="18"/>
                <w:szCs w:val="18"/>
                <w:lang w:val="sv-SE"/>
              </w:rPr>
            </w:r>
            <w:r w:rsidRPr="007F152A">
              <w:rPr>
                <w:rFonts w:ascii="Calibri" w:hAnsi="Calibri" w:cs="Calibri"/>
                <w:sz w:val="18"/>
                <w:szCs w:val="18"/>
                <w:lang w:val="sv-SE"/>
              </w:rPr>
              <w:fldChar w:fldCharType="end"/>
            </w:r>
            <w:r w:rsidRPr="007F152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E1246" w:rsidRPr="007F152A">
              <w:rPr>
                <w:rFonts w:ascii="Calibri" w:hAnsi="Calibri" w:cs="Calibri"/>
                <w:sz w:val="18"/>
                <w:szCs w:val="18"/>
              </w:rPr>
              <w:t xml:space="preserve">Liha-alan laitos (erittely </w:t>
            </w:r>
            <w:r w:rsidR="002C76E6" w:rsidRPr="007F152A">
              <w:rPr>
                <w:rFonts w:ascii="Calibri" w:hAnsi="Calibri" w:cs="Calibri"/>
                <w:sz w:val="18"/>
                <w:szCs w:val="18"/>
              </w:rPr>
              <w:t>kohdassa 5</w:t>
            </w:r>
            <w:r w:rsidR="0019426C" w:rsidRPr="007F152A">
              <w:rPr>
                <w:rFonts w:ascii="Calibri" w:hAnsi="Calibri" w:cs="Calibri"/>
                <w:sz w:val="18"/>
                <w:szCs w:val="18"/>
              </w:rPr>
              <w:t xml:space="preserve"> a)</w:t>
            </w:r>
          </w:p>
          <w:p w14:paraId="521BF23D" w14:textId="77777777" w:rsidR="0019426C" w:rsidRPr="007F152A" w:rsidRDefault="007B30D8" w:rsidP="00915706">
            <w:pPr>
              <w:tabs>
                <w:tab w:val="left" w:pos="2585"/>
              </w:tabs>
              <w:spacing w:before="60" w:after="40"/>
              <w:rPr>
                <w:rFonts w:ascii="Calibri" w:hAnsi="Calibri" w:cs="Calibri"/>
                <w:sz w:val="18"/>
                <w:szCs w:val="18"/>
              </w:rPr>
            </w:pPr>
            <w:r w:rsidRPr="007F152A">
              <w:rPr>
                <w:rFonts w:ascii="Calibri" w:hAnsi="Calibri" w:cs="Calibri"/>
                <w:sz w:val="18"/>
                <w:szCs w:val="18"/>
                <w:lang w:val="sv-SE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152A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047EE" w:rsidRPr="007F152A">
              <w:rPr>
                <w:rFonts w:ascii="Calibri" w:hAnsi="Calibri" w:cs="Calibri"/>
                <w:sz w:val="18"/>
                <w:szCs w:val="18"/>
                <w:lang w:val="sv-SE"/>
              </w:rPr>
            </w:r>
            <w:r w:rsidRPr="007F152A">
              <w:rPr>
                <w:rFonts w:ascii="Calibri" w:hAnsi="Calibri" w:cs="Calibri"/>
                <w:sz w:val="18"/>
                <w:szCs w:val="18"/>
                <w:lang w:val="sv-SE"/>
              </w:rPr>
              <w:fldChar w:fldCharType="end"/>
            </w:r>
            <w:r w:rsidR="009E1246" w:rsidRPr="007F152A">
              <w:rPr>
                <w:rFonts w:ascii="Calibri" w:hAnsi="Calibri" w:cs="Calibri"/>
                <w:sz w:val="18"/>
                <w:szCs w:val="18"/>
              </w:rPr>
              <w:t xml:space="preserve"> Kala-alan laitos</w:t>
            </w:r>
            <w:r w:rsidR="0019426C" w:rsidRPr="007F152A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9E1246" w:rsidRPr="007F152A">
              <w:rPr>
                <w:rFonts w:ascii="Calibri" w:hAnsi="Calibri" w:cs="Calibri"/>
                <w:sz w:val="18"/>
                <w:szCs w:val="18"/>
              </w:rPr>
              <w:t xml:space="preserve">erittely </w:t>
            </w:r>
            <w:r w:rsidR="002C76E6" w:rsidRPr="007F152A">
              <w:rPr>
                <w:rFonts w:ascii="Calibri" w:hAnsi="Calibri" w:cs="Calibri"/>
                <w:sz w:val="18"/>
                <w:szCs w:val="18"/>
              </w:rPr>
              <w:t>kohdassa 5</w:t>
            </w:r>
            <w:r w:rsidR="00F40BC2" w:rsidRPr="007F152A">
              <w:rPr>
                <w:rFonts w:ascii="Calibri" w:hAnsi="Calibri" w:cs="Calibri"/>
                <w:sz w:val="18"/>
                <w:szCs w:val="18"/>
              </w:rPr>
              <w:t xml:space="preserve"> b</w:t>
            </w:r>
            <w:r w:rsidR="0019426C" w:rsidRPr="007F152A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1528F809" w14:textId="77777777" w:rsidR="00F40BC2" w:rsidRPr="007F152A" w:rsidRDefault="007B30D8" w:rsidP="00915706">
            <w:pPr>
              <w:tabs>
                <w:tab w:val="left" w:pos="2585"/>
              </w:tabs>
              <w:spacing w:before="60" w:after="40"/>
              <w:rPr>
                <w:rFonts w:ascii="Calibri" w:hAnsi="Calibri" w:cs="Calibri"/>
                <w:sz w:val="18"/>
                <w:szCs w:val="18"/>
              </w:rPr>
            </w:pPr>
            <w:r w:rsidRPr="007F152A">
              <w:rPr>
                <w:rFonts w:ascii="Calibri" w:hAnsi="Calibri" w:cs="Calibri"/>
                <w:sz w:val="18"/>
                <w:szCs w:val="18"/>
                <w:lang w:val="sv-SE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52A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7F152A">
              <w:rPr>
                <w:rFonts w:ascii="Calibri" w:hAnsi="Calibri" w:cs="Calibri"/>
                <w:sz w:val="18"/>
                <w:szCs w:val="18"/>
                <w:lang w:val="sv-SE"/>
              </w:rPr>
            </w:r>
            <w:r w:rsidRPr="007F152A">
              <w:rPr>
                <w:rFonts w:ascii="Calibri" w:hAnsi="Calibri" w:cs="Calibri"/>
                <w:sz w:val="18"/>
                <w:szCs w:val="18"/>
                <w:lang w:val="sv-SE"/>
              </w:rPr>
              <w:fldChar w:fldCharType="end"/>
            </w:r>
            <w:r w:rsidRPr="007F152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E1246" w:rsidRPr="007F152A">
              <w:rPr>
                <w:rFonts w:ascii="Calibri" w:hAnsi="Calibri" w:cs="Calibri"/>
                <w:sz w:val="18"/>
                <w:szCs w:val="18"/>
              </w:rPr>
              <w:t>Maitoalan laitos</w:t>
            </w:r>
            <w:r w:rsidR="0019426C" w:rsidRPr="007F152A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9E1246" w:rsidRPr="007F152A">
              <w:rPr>
                <w:rFonts w:ascii="Calibri" w:hAnsi="Calibri" w:cs="Calibri"/>
                <w:sz w:val="18"/>
                <w:szCs w:val="18"/>
              </w:rPr>
              <w:t xml:space="preserve">erittely </w:t>
            </w:r>
            <w:r w:rsidR="002C76E6" w:rsidRPr="007F152A">
              <w:rPr>
                <w:rFonts w:ascii="Calibri" w:hAnsi="Calibri" w:cs="Calibri"/>
                <w:sz w:val="18"/>
                <w:szCs w:val="18"/>
              </w:rPr>
              <w:t>kohdassa 5</w:t>
            </w:r>
            <w:r w:rsidR="00F40BC2" w:rsidRPr="007F152A">
              <w:rPr>
                <w:rFonts w:ascii="Calibri" w:hAnsi="Calibri" w:cs="Calibri"/>
                <w:sz w:val="18"/>
                <w:szCs w:val="18"/>
              </w:rPr>
              <w:t xml:space="preserve"> c</w:t>
            </w:r>
            <w:r w:rsidR="0019426C" w:rsidRPr="007F152A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FC03DFF" w14:textId="77777777" w:rsidR="009E1246" w:rsidRPr="007F152A" w:rsidRDefault="009E1246" w:rsidP="00915706">
            <w:pPr>
              <w:tabs>
                <w:tab w:val="left" w:pos="2585"/>
              </w:tabs>
              <w:spacing w:before="60" w:after="40"/>
              <w:rPr>
                <w:rFonts w:ascii="Calibri" w:hAnsi="Calibri" w:cs="Calibri"/>
                <w:sz w:val="18"/>
                <w:szCs w:val="18"/>
              </w:rPr>
            </w:pPr>
            <w:r w:rsidRPr="007F152A">
              <w:rPr>
                <w:rFonts w:ascii="Calibri" w:hAnsi="Calibri" w:cs="Calibri"/>
                <w:sz w:val="18"/>
                <w:szCs w:val="18"/>
                <w:lang w:val="sv-SE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52A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7F152A">
              <w:rPr>
                <w:rFonts w:ascii="Calibri" w:hAnsi="Calibri" w:cs="Calibri"/>
                <w:sz w:val="18"/>
                <w:szCs w:val="18"/>
                <w:lang w:val="sv-SE"/>
              </w:rPr>
            </w:r>
            <w:r w:rsidRPr="007F152A">
              <w:rPr>
                <w:rFonts w:ascii="Calibri" w:hAnsi="Calibri" w:cs="Calibri"/>
                <w:sz w:val="18"/>
                <w:szCs w:val="18"/>
                <w:lang w:val="sv-SE"/>
              </w:rPr>
              <w:fldChar w:fldCharType="end"/>
            </w:r>
            <w:r w:rsidRPr="007F152A">
              <w:rPr>
                <w:rFonts w:ascii="Calibri" w:hAnsi="Calibri" w:cs="Calibri"/>
                <w:sz w:val="18"/>
                <w:szCs w:val="18"/>
              </w:rPr>
              <w:t xml:space="preserve"> Muna-alan laitos (erittely </w:t>
            </w:r>
            <w:r w:rsidR="002C76E6" w:rsidRPr="007F152A">
              <w:rPr>
                <w:rFonts w:ascii="Calibri" w:hAnsi="Calibri" w:cs="Calibri"/>
                <w:sz w:val="18"/>
                <w:szCs w:val="18"/>
              </w:rPr>
              <w:t>kohdassa 5</w:t>
            </w:r>
            <w:r w:rsidRPr="007F152A">
              <w:rPr>
                <w:rFonts w:ascii="Calibri" w:hAnsi="Calibri" w:cs="Calibri"/>
                <w:sz w:val="18"/>
                <w:szCs w:val="18"/>
              </w:rPr>
              <w:t xml:space="preserve"> d)</w:t>
            </w:r>
          </w:p>
          <w:p w14:paraId="6D173979" w14:textId="77777777" w:rsidR="00F40BC2" w:rsidRPr="007F152A" w:rsidRDefault="007B30D8" w:rsidP="00F40BC2">
            <w:pPr>
              <w:tabs>
                <w:tab w:val="left" w:pos="2585"/>
              </w:tabs>
              <w:spacing w:before="60" w:after="40"/>
              <w:rPr>
                <w:rFonts w:ascii="Calibri" w:hAnsi="Calibri" w:cs="Calibri"/>
                <w:sz w:val="18"/>
                <w:szCs w:val="18"/>
              </w:rPr>
            </w:pPr>
            <w:r w:rsidRPr="007F152A">
              <w:rPr>
                <w:rFonts w:ascii="Calibri" w:hAnsi="Calibri" w:cs="Calibri"/>
                <w:sz w:val="18"/>
                <w:szCs w:val="18"/>
                <w:lang w:val="sv-SE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52A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7F152A">
              <w:rPr>
                <w:rFonts w:ascii="Calibri" w:hAnsi="Calibri" w:cs="Calibri"/>
                <w:sz w:val="18"/>
                <w:szCs w:val="18"/>
                <w:lang w:val="sv-SE"/>
              </w:rPr>
            </w:r>
            <w:r w:rsidRPr="007F152A">
              <w:rPr>
                <w:rFonts w:ascii="Calibri" w:hAnsi="Calibri" w:cs="Calibri"/>
                <w:sz w:val="18"/>
                <w:szCs w:val="18"/>
                <w:lang w:val="sv-SE"/>
              </w:rPr>
              <w:fldChar w:fldCharType="end"/>
            </w:r>
            <w:r w:rsidRPr="007F152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E1246" w:rsidRPr="007F152A">
              <w:rPr>
                <w:rFonts w:ascii="Calibri" w:hAnsi="Calibri" w:cs="Calibri"/>
                <w:sz w:val="18"/>
                <w:szCs w:val="18"/>
              </w:rPr>
              <w:t>Varastolaitos</w:t>
            </w:r>
            <w:r w:rsidR="00F40BC2" w:rsidRPr="007F152A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9E1246" w:rsidRPr="007F152A">
              <w:rPr>
                <w:rFonts w:ascii="Calibri" w:hAnsi="Calibri" w:cs="Calibri"/>
                <w:sz w:val="18"/>
                <w:szCs w:val="18"/>
              </w:rPr>
              <w:t xml:space="preserve">erittely </w:t>
            </w:r>
            <w:r w:rsidR="002C76E6" w:rsidRPr="007F152A">
              <w:rPr>
                <w:rFonts w:ascii="Calibri" w:hAnsi="Calibri" w:cs="Calibri"/>
                <w:sz w:val="18"/>
                <w:szCs w:val="18"/>
              </w:rPr>
              <w:t>kohdassa 5</w:t>
            </w:r>
            <w:r w:rsidR="009E1246" w:rsidRPr="007F152A">
              <w:rPr>
                <w:rFonts w:ascii="Calibri" w:hAnsi="Calibri" w:cs="Calibri"/>
                <w:sz w:val="18"/>
                <w:szCs w:val="18"/>
              </w:rPr>
              <w:t xml:space="preserve"> e</w:t>
            </w:r>
            <w:r w:rsidR="00F40BC2" w:rsidRPr="007F152A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F04CEFE" w14:textId="77777777" w:rsidR="00F40BC2" w:rsidRPr="007F152A" w:rsidRDefault="007B30D8" w:rsidP="00915706">
            <w:pPr>
              <w:tabs>
                <w:tab w:val="left" w:pos="2585"/>
              </w:tabs>
              <w:spacing w:before="60" w:after="40"/>
              <w:rPr>
                <w:rFonts w:ascii="Calibri" w:hAnsi="Calibri" w:cs="Calibri"/>
                <w:sz w:val="18"/>
                <w:szCs w:val="18"/>
              </w:rPr>
            </w:pPr>
            <w:r w:rsidRPr="007F152A">
              <w:rPr>
                <w:rFonts w:ascii="Calibri" w:hAnsi="Calibri" w:cs="Calibri"/>
                <w:sz w:val="18"/>
                <w:szCs w:val="18"/>
                <w:lang w:val="sv-SE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52A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7F152A">
              <w:rPr>
                <w:rFonts w:ascii="Calibri" w:hAnsi="Calibri" w:cs="Calibri"/>
                <w:sz w:val="18"/>
                <w:szCs w:val="18"/>
                <w:lang w:val="sv-SE"/>
              </w:rPr>
            </w:r>
            <w:r w:rsidRPr="007F152A">
              <w:rPr>
                <w:rFonts w:ascii="Calibri" w:hAnsi="Calibri" w:cs="Calibri"/>
                <w:sz w:val="18"/>
                <w:szCs w:val="18"/>
                <w:lang w:val="sv-SE"/>
              </w:rPr>
              <w:fldChar w:fldCharType="end"/>
            </w:r>
            <w:r w:rsidRPr="007F152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C76E6" w:rsidRPr="007F152A">
              <w:rPr>
                <w:rFonts w:ascii="Calibri" w:hAnsi="Calibri" w:cs="Calibri"/>
                <w:sz w:val="18"/>
                <w:szCs w:val="18"/>
              </w:rPr>
              <w:t>Muu, mikä</w:t>
            </w:r>
            <w:r w:rsidR="00A952D8" w:rsidRPr="007F152A">
              <w:rPr>
                <w:rFonts w:ascii="Calibri" w:hAnsi="Calibri" w:cs="Calibri"/>
                <w:sz w:val="18"/>
                <w:szCs w:val="18"/>
              </w:rPr>
              <w:t>?</w:t>
            </w:r>
            <w:r w:rsidR="00A477FE" w:rsidRPr="007F152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1625B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D1625B" w:rsidRPr="007F152A">
              <w:rPr>
                <w:rFonts w:ascii="Calibri" w:hAnsi="Calibri" w:cs="Calibri"/>
                <w:sz w:val="18"/>
                <w:szCs w:val="18"/>
                <w:u w:val="single"/>
              </w:rPr>
              <w:instrText xml:space="preserve"> FORMTEXT </w:instrText>
            </w:r>
            <w:r w:rsidR="00D1625B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</w:r>
            <w:r w:rsidR="00D1625B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separate"/>
            </w:r>
            <w:r w:rsidR="00D1625B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D1625B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D1625B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D1625B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D1625B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D1625B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</w:tr>
      <w:tr w:rsidR="00A477FE" w:rsidRPr="007F152A" w14:paraId="6AAF004D" w14:textId="77777777" w:rsidTr="00C262F5">
        <w:trPr>
          <w:gridAfter w:val="1"/>
          <w:wAfter w:w="8" w:type="dxa"/>
          <w:trHeight w:val="2510"/>
        </w:trPr>
        <w:tc>
          <w:tcPr>
            <w:tcW w:w="1904" w:type="dxa"/>
            <w:vMerge w:val="restart"/>
            <w:shd w:val="clear" w:color="auto" w:fill="FFFFFF"/>
          </w:tcPr>
          <w:p w14:paraId="341C6ABA" w14:textId="77777777" w:rsidR="00A477FE" w:rsidRPr="007F152A" w:rsidRDefault="00455C47" w:rsidP="003B6ED7">
            <w:pPr>
              <w:spacing w:before="60" w:after="40"/>
              <w:rPr>
                <w:rFonts w:ascii="Calibri" w:hAnsi="Calibri" w:cs="Calibri"/>
                <w:sz w:val="18"/>
                <w:szCs w:val="18"/>
              </w:rPr>
            </w:pPr>
            <w:r w:rsidRPr="007F152A">
              <w:rPr>
                <w:rFonts w:ascii="Calibri" w:hAnsi="Calibri" w:cs="Calibri"/>
                <w:sz w:val="18"/>
                <w:szCs w:val="18"/>
              </w:rPr>
              <w:t>1. Toimija</w:t>
            </w:r>
          </w:p>
        </w:tc>
        <w:tc>
          <w:tcPr>
            <w:tcW w:w="8788" w:type="dxa"/>
            <w:gridSpan w:val="10"/>
            <w:shd w:val="clear" w:color="auto" w:fill="auto"/>
          </w:tcPr>
          <w:p w14:paraId="41372515" w14:textId="77777777" w:rsidR="00A477FE" w:rsidRPr="007F152A" w:rsidRDefault="0030503E" w:rsidP="00915706">
            <w:pPr>
              <w:tabs>
                <w:tab w:val="left" w:pos="2585"/>
              </w:tabs>
              <w:spacing w:before="60" w:after="40"/>
              <w:rPr>
                <w:rFonts w:ascii="Calibri" w:hAnsi="Calibri" w:cs="Calibri"/>
                <w:sz w:val="18"/>
                <w:szCs w:val="18"/>
              </w:rPr>
            </w:pPr>
            <w:r w:rsidRPr="007F152A">
              <w:rPr>
                <w:rFonts w:ascii="Calibri" w:hAnsi="Calibri" w:cs="Calibri"/>
                <w:sz w:val="18"/>
                <w:szCs w:val="18"/>
              </w:rPr>
              <w:t>Toimijan nimi</w:t>
            </w:r>
            <w:r w:rsidR="00A477FE" w:rsidRPr="007F152A">
              <w:rPr>
                <w:rFonts w:ascii="Calibri" w:hAnsi="Calibri" w:cs="Calibri"/>
                <w:sz w:val="18"/>
                <w:szCs w:val="18"/>
              </w:rPr>
              <w:tab/>
              <w:t xml:space="preserve"> </w:t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</w:rPr>
              <w:instrText xml:space="preserve"> FORMTEXT </w:instrText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separate"/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7B96635A" w14:textId="77777777" w:rsidR="00A477FE" w:rsidRPr="007F152A" w:rsidRDefault="00A477FE" w:rsidP="00915706">
            <w:pPr>
              <w:tabs>
                <w:tab w:val="left" w:pos="2585"/>
              </w:tabs>
              <w:spacing w:before="60" w:after="40"/>
              <w:rPr>
                <w:rFonts w:ascii="Calibri" w:hAnsi="Calibri" w:cs="Calibri"/>
                <w:sz w:val="18"/>
                <w:szCs w:val="18"/>
              </w:rPr>
            </w:pPr>
            <w:r w:rsidRPr="007F152A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r w:rsidR="0030503E" w:rsidRPr="007F152A">
              <w:rPr>
                <w:rFonts w:ascii="Calibri" w:hAnsi="Calibri" w:cs="Calibri"/>
                <w:sz w:val="18"/>
                <w:szCs w:val="18"/>
              </w:rPr>
              <w:t>Postiosoite/PL</w:t>
            </w:r>
            <w:r w:rsidRPr="007F152A">
              <w:rPr>
                <w:rFonts w:ascii="Calibri" w:hAnsi="Calibri" w:cs="Calibri"/>
                <w:sz w:val="18"/>
                <w:szCs w:val="18"/>
              </w:rPr>
              <w:tab/>
              <w:t xml:space="preserve"> </w:t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</w:rPr>
              <w:instrText xml:space="preserve"> FORMTEXT </w:instrText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separate"/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536E73E6" w14:textId="77777777" w:rsidR="00A477FE" w:rsidRPr="007F152A" w:rsidRDefault="00A477FE" w:rsidP="00915706">
            <w:pPr>
              <w:tabs>
                <w:tab w:val="left" w:pos="2585"/>
              </w:tabs>
              <w:spacing w:before="60" w:after="40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7F152A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r w:rsidR="0030503E" w:rsidRPr="007F152A">
              <w:rPr>
                <w:rFonts w:ascii="Calibri" w:hAnsi="Calibri" w:cs="Calibri"/>
                <w:sz w:val="18"/>
                <w:szCs w:val="18"/>
              </w:rPr>
              <w:t>Postinumero ja postitoimipaikka</w:t>
            </w:r>
            <w:r w:rsidRPr="007F152A">
              <w:rPr>
                <w:rFonts w:ascii="Calibri" w:hAnsi="Calibri" w:cs="Calibri"/>
                <w:sz w:val="18"/>
                <w:szCs w:val="18"/>
              </w:rPr>
              <w:tab/>
              <w:t xml:space="preserve"> </w:t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separate"/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4F61104D" w14:textId="77777777" w:rsidR="00A477FE" w:rsidRPr="007F152A" w:rsidRDefault="00A477FE" w:rsidP="00915706">
            <w:pPr>
              <w:tabs>
                <w:tab w:val="left" w:pos="2585"/>
              </w:tabs>
              <w:spacing w:before="60" w:after="40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7F152A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    </w:t>
            </w:r>
            <w:r w:rsidR="0030503E" w:rsidRPr="007F152A">
              <w:rPr>
                <w:rFonts w:ascii="Calibri" w:hAnsi="Calibri" w:cs="Calibri"/>
                <w:sz w:val="18"/>
                <w:szCs w:val="18"/>
              </w:rPr>
              <w:t>Kotikunta</w:t>
            </w:r>
            <w:r w:rsidRPr="007F152A">
              <w:rPr>
                <w:rFonts w:ascii="Calibri" w:hAnsi="Calibri" w:cs="Calibri"/>
                <w:sz w:val="18"/>
                <w:szCs w:val="18"/>
                <w:lang w:val="sv-SE"/>
              </w:rPr>
              <w:tab/>
              <w:t xml:space="preserve"> </w:t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separate"/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59BB3A54" w14:textId="77777777" w:rsidR="00A477FE" w:rsidRPr="007F152A" w:rsidRDefault="00A477FE" w:rsidP="00915706">
            <w:pPr>
              <w:tabs>
                <w:tab w:val="left" w:pos="2585"/>
              </w:tabs>
              <w:spacing w:before="60" w:after="40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7F152A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    </w:t>
            </w:r>
            <w:r w:rsidR="0030503E" w:rsidRPr="007F152A">
              <w:rPr>
                <w:rFonts w:ascii="Calibri" w:hAnsi="Calibri" w:cs="Calibri"/>
                <w:sz w:val="18"/>
                <w:szCs w:val="18"/>
              </w:rPr>
              <w:t>Puhelinnumero</w:t>
            </w:r>
            <w:r w:rsidRPr="007F152A">
              <w:rPr>
                <w:rFonts w:ascii="Calibri" w:hAnsi="Calibri" w:cs="Calibri"/>
                <w:sz w:val="18"/>
                <w:szCs w:val="18"/>
                <w:lang w:val="sv-SE"/>
              </w:rPr>
              <w:tab/>
              <w:t xml:space="preserve"> </w:t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separate"/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7EB998FB" w14:textId="77777777" w:rsidR="00A477FE" w:rsidRPr="007F152A" w:rsidRDefault="0030503E" w:rsidP="00915706">
            <w:pPr>
              <w:tabs>
                <w:tab w:val="left" w:pos="2585"/>
              </w:tabs>
              <w:spacing w:before="60" w:after="40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7F152A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    </w:t>
            </w:r>
            <w:r w:rsidRPr="007F152A">
              <w:rPr>
                <w:rFonts w:ascii="Calibri" w:hAnsi="Calibri" w:cs="Calibri"/>
                <w:sz w:val="18"/>
                <w:szCs w:val="18"/>
                <w:lang w:val="sv-FI"/>
              </w:rPr>
              <w:t>Sähköpostiosoite</w:t>
            </w:r>
            <w:r w:rsidR="00A477FE" w:rsidRPr="007F152A">
              <w:rPr>
                <w:rFonts w:ascii="Calibri" w:hAnsi="Calibri" w:cs="Calibri"/>
                <w:sz w:val="18"/>
                <w:szCs w:val="18"/>
                <w:lang w:val="sv-SE"/>
              </w:rPr>
              <w:tab/>
              <w:t xml:space="preserve"> </w:t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separate"/>
            </w:r>
            <w:r w:rsidR="00A477FE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312EC7AD" w14:textId="77777777" w:rsidR="00A477FE" w:rsidRPr="007F152A" w:rsidRDefault="00A477FE" w:rsidP="00915706">
            <w:pPr>
              <w:tabs>
                <w:tab w:val="left" w:pos="2585"/>
              </w:tabs>
              <w:spacing w:before="60" w:after="40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7F152A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    </w:t>
            </w:r>
            <w:r w:rsidR="0030503E" w:rsidRPr="007F152A">
              <w:rPr>
                <w:rFonts w:ascii="Calibri" w:hAnsi="Calibri" w:cs="Calibri"/>
                <w:sz w:val="18"/>
                <w:szCs w:val="18"/>
                <w:lang w:val="sv-FI"/>
              </w:rPr>
              <w:t>Y-tunnus</w:t>
            </w:r>
            <w:r w:rsidRPr="007F152A">
              <w:rPr>
                <w:rFonts w:ascii="Calibri" w:hAnsi="Calibri" w:cs="Calibri"/>
                <w:sz w:val="18"/>
                <w:szCs w:val="18"/>
                <w:lang w:val="sv-SE"/>
              </w:rPr>
              <w:tab/>
              <w:t xml:space="preserve"> </w:t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separate"/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end"/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br/>
            </w:r>
            <w:r w:rsidRPr="007F152A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    </w:t>
            </w:r>
            <w:r w:rsidR="0030503E" w:rsidRPr="007F152A">
              <w:rPr>
                <w:rFonts w:ascii="Calibri" w:hAnsi="Calibri" w:cs="Calibri"/>
                <w:sz w:val="18"/>
                <w:szCs w:val="18"/>
                <w:lang w:val="sv-SE"/>
              </w:rPr>
              <w:t>(tai</w:t>
            </w:r>
            <w:r w:rsidR="00FD2B9F" w:rsidRPr="007F152A">
              <w:rPr>
                <w:rFonts w:ascii="Calibri" w:hAnsi="Calibri" w:cs="Calibri"/>
                <w:sz w:val="18"/>
                <w:szCs w:val="18"/>
                <w:lang w:val="sv-SE"/>
              </w:rPr>
              <w:t>, jos puuttuu,</w:t>
            </w:r>
            <w:r w:rsidR="0030503E" w:rsidRPr="007F152A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henkilötunnus)</w:t>
            </w:r>
          </w:p>
        </w:tc>
      </w:tr>
      <w:tr w:rsidR="00A477FE" w:rsidRPr="007F152A" w14:paraId="08516500" w14:textId="77777777" w:rsidTr="00C262F5">
        <w:trPr>
          <w:gridAfter w:val="1"/>
          <w:wAfter w:w="8" w:type="dxa"/>
          <w:trHeight w:val="419"/>
        </w:trPr>
        <w:tc>
          <w:tcPr>
            <w:tcW w:w="1904" w:type="dxa"/>
            <w:vMerge/>
            <w:shd w:val="clear" w:color="auto" w:fill="FFFFFF"/>
          </w:tcPr>
          <w:p w14:paraId="56AB7C9D" w14:textId="77777777" w:rsidR="00A477FE" w:rsidRPr="007F152A" w:rsidRDefault="00A477FE" w:rsidP="00B00043">
            <w:pPr>
              <w:spacing w:before="60" w:after="40"/>
              <w:rPr>
                <w:rFonts w:ascii="Calibri" w:hAnsi="Calibri" w:cs="Calibri"/>
                <w:sz w:val="18"/>
                <w:szCs w:val="18"/>
                <w:lang w:val="sv-SE"/>
              </w:rPr>
            </w:pPr>
          </w:p>
        </w:tc>
        <w:tc>
          <w:tcPr>
            <w:tcW w:w="8788" w:type="dxa"/>
            <w:gridSpan w:val="10"/>
            <w:shd w:val="clear" w:color="auto" w:fill="auto"/>
          </w:tcPr>
          <w:p w14:paraId="0BD8696E" w14:textId="77777777" w:rsidR="00A477FE" w:rsidRPr="007F152A" w:rsidRDefault="00E94D64" w:rsidP="00E94D64">
            <w:pPr>
              <w:tabs>
                <w:tab w:val="left" w:pos="3085"/>
              </w:tabs>
              <w:spacing w:before="60" w:after="40"/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</w:pPr>
            <w:r w:rsidRPr="007F152A">
              <w:rPr>
                <w:rFonts w:ascii="Calibri" w:hAnsi="Calibri" w:cs="Calibri"/>
                <w:sz w:val="18"/>
                <w:szCs w:val="18"/>
              </w:rPr>
              <w:t>Yhteyshenkilö / vastuuhenkilö</w:t>
            </w:r>
            <w:r w:rsidRPr="007F152A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         </w:t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separate"/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</w:tr>
      <w:tr w:rsidR="00A477FE" w:rsidRPr="007F152A" w14:paraId="228D3AAF" w14:textId="77777777" w:rsidTr="00C262F5">
        <w:trPr>
          <w:gridAfter w:val="1"/>
          <w:wAfter w:w="8" w:type="dxa"/>
          <w:trHeight w:val="412"/>
        </w:trPr>
        <w:tc>
          <w:tcPr>
            <w:tcW w:w="1904" w:type="dxa"/>
            <w:vMerge/>
            <w:shd w:val="clear" w:color="auto" w:fill="FFFFFF"/>
          </w:tcPr>
          <w:p w14:paraId="359C61C7" w14:textId="77777777" w:rsidR="00A477FE" w:rsidRPr="007F152A" w:rsidRDefault="00A477FE" w:rsidP="00B00043">
            <w:pPr>
              <w:spacing w:before="60" w:after="40"/>
              <w:rPr>
                <w:rFonts w:ascii="Calibri" w:hAnsi="Calibri" w:cs="Calibri"/>
                <w:sz w:val="18"/>
                <w:szCs w:val="18"/>
                <w:lang w:val="sv-SE"/>
              </w:rPr>
            </w:pPr>
          </w:p>
        </w:tc>
        <w:tc>
          <w:tcPr>
            <w:tcW w:w="3685" w:type="dxa"/>
            <w:gridSpan w:val="5"/>
            <w:shd w:val="clear" w:color="auto" w:fill="auto"/>
          </w:tcPr>
          <w:p w14:paraId="4B5FF2A6" w14:textId="77777777" w:rsidR="00A477FE" w:rsidRPr="007F152A" w:rsidRDefault="00E94D64" w:rsidP="00915706">
            <w:pPr>
              <w:tabs>
                <w:tab w:val="left" w:pos="2576"/>
              </w:tabs>
              <w:spacing w:before="60" w:after="40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7F152A">
              <w:rPr>
                <w:rFonts w:ascii="Calibri" w:hAnsi="Calibri" w:cs="Calibri"/>
                <w:sz w:val="18"/>
                <w:szCs w:val="18"/>
                <w:lang w:val="sv-SE"/>
              </w:rPr>
              <w:t>Puhelinnumero</w:t>
            </w:r>
            <w:r w:rsidR="00A477FE" w:rsidRPr="007F152A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</w:t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separate"/>
            </w:r>
            <w:r w:rsidR="00A477FE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3AEC9E9A" w14:textId="77777777" w:rsidR="00A477FE" w:rsidRPr="007F152A" w:rsidRDefault="00E94D64" w:rsidP="00915706">
            <w:pPr>
              <w:tabs>
                <w:tab w:val="left" w:pos="2576"/>
              </w:tabs>
              <w:spacing w:before="60" w:after="40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7F152A">
              <w:rPr>
                <w:rFonts w:ascii="Calibri" w:hAnsi="Calibri" w:cs="Calibri"/>
                <w:sz w:val="18"/>
                <w:szCs w:val="18"/>
                <w:lang w:val="sv-FI"/>
              </w:rPr>
              <w:t>Sähköpostiosoite</w:t>
            </w:r>
            <w:r w:rsidRPr="007F152A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</w:t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separate"/>
            </w:r>
            <w:r w:rsidR="00A477FE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</w:tr>
      <w:tr w:rsidR="0019426C" w:rsidRPr="007F152A" w14:paraId="3B91C042" w14:textId="77777777" w:rsidTr="00C262F5">
        <w:trPr>
          <w:gridAfter w:val="1"/>
          <w:wAfter w:w="8" w:type="dxa"/>
          <w:trHeight w:val="408"/>
        </w:trPr>
        <w:tc>
          <w:tcPr>
            <w:tcW w:w="1904" w:type="dxa"/>
            <w:shd w:val="clear" w:color="auto" w:fill="FFFFFF"/>
          </w:tcPr>
          <w:p w14:paraId="1F112305" w14:textId="77777777" w:rsidR="0019426C" w:rsidRPr="007F152A" w:rsidRDefault="0019426C" w:rsidP="00E94D64">
            <w:pPr>
              <w:spacing w:before="60" w:after="40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7F152A">
              <w:rPr>
                <w:rFonts w:ascii="Calibri" w:hAnsi="Calibri" w:cs="Calibri"/>
                <w:sz w:val="18"/>
                <w:szCs w:val="18"/>
                <w:lang w:val="sv-SE"/>
              </w:rPr>
              <w:t xml:space="preserve">2. </w:t>
            </w:r>
            <w:r w:rsidR="00E94D64" w:rsidRPr="007F152A">
              <w:rPr>
                <w:rFonts w:ascii="Calibri" w:hAnsi="Calibri" w:cs="Calibri"/>
                <w:sz w:val="18"/>
                <w:szCs w:val="18"/>
                <w:lang w:val="sv-SE"/>
              </w:rPr>
              <w:t>Laskutusosoite</w:t>
            </w:r>
          </w:p>
        </w:tc>
        <w:tc>
          <w:tcPr>
            <w:tcW w:w="8788" w:type="dxa"/>
            <w:gridSpan w:val="10"/>
            <w:shd w:val="clear" w:color="auto" w:fill="auto"/>
          </w:tcPr>
          <w:p w14:paraId="6F792951" w14:textId="77777777" w:rsidR="0019426C" w:rsidRPr="007F152A" w:rsidRDefault="0019426C" w:rsidP="00C80D71">
            <w:pPr>
              <w:tabs>
                <w:tab w:val="left" w:pos="2576"/>
                <w:tab w:val="left" w:pos="5136"/>
              </w:tabs>
              <w:spacing w:before="60" w:after="40"/>
              <w:rPr>
                <w:rFonts w:ascii="Calibri" w:hAnsi="Calibri" w:cs="Calibri"/>
                <w:sz w:val="18"/>
                <w:szCs w:val="18"/>
                <w:lang w:val="sv-SE"/>
              </w:rPr>
            </w:pPr>
          </w:p>
          <w:p w14:paraId="1632F29A" w14:textId="77777777" w:rsidR="007B30D8" w:rsidRPr="007F152A" w:rsidRDefault="007B30D8" w:rsidP="00C80D71">
            <w:pPr>
              <w:tabs>
                <w:tab w:val="left" w:pos="2576"/>
                <w:tab w:val="left" w:pos="5136"/>
              </w:tabs>
              <w:spacing w:before="60" w:after="40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separate"/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</w:tr>
      <w:tr w:rsidR="00A477FE" w:rsidRPr="007F152A" w14:paraId="048F2F16" w14:textId="77777777" w:rsidTr="00C262F5">
        <w:trPr>
          <w:gridAfter w:val="1"/>
          <w:wAfter w:w="8" w:type="dxa"/>
          <w:trHeight w:val="342"/>
        </w:trPr>
        <w:tc>
          <w:tcPr>
            <w:tcW w:w="1904" w:type="dxa"/>
            <w:vMerge w:val="restart"/>
            <w:shd w:val="clear" w:color="auto" w:fill="FFFFFF"/>
          </w:tcPr>
          <w:p w14:paraId="6189744C" w14:textId="77777777" w:rsidR="00A477FE" w:rsidRPr="007F152A" w:rsidRDefault="00A477FE" w:rsidP="00F40BC2">
            <w:pPr>
              <w:spacing w:before="60" w:after="40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7F152A">
              <w:rPr>
                <w:rFonts w:ascii="Calibri" w:hAnsi="Calibri" w:cs="Calibri"/>
                <w:sz w:val="18"/>
                <w:szCs w:val="18"/>
                <w:lang w:val="sv-SE"/>
              </w:rPr>
              <w:t xml:space="preserve">3. </w:t>
            </w:r>
            <w:r w:rsidR="00E94D64" w:rsidRPr="007F152A">
              <w:rPr>
                <w:rFonts w:ascii="Calibri" w:hAnsi="Calibri" w:cs="Calibri"/>
                <w:sz w:val="18"/>
                <w:szCs w:val="18"/>
              </w:rPr>
              <w:t>Toimipaikka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713F7D05" w14:textId="77777777" w:rsidR="00A477FE" w:rsidRPr="007F152A" w:rsidRDefault="00E94D64" w:rsidP="009133FE">
            <w:pPr>
              <w:tabs>
                <w:tab w:val="left" w:pos="2576"/>
                <w:tab w:val="left" w:pos="5136"/>
              </w:tabs>
              <w:spacing w:before="60" w:after="40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7F152A">
              <w:rPr>
                <w:rFonts w:ascii="Calibri" w:hAnsi="Calibri" w:cs="Calibri"/>
                <w:sz w:val="18"/>
                <w:szCs w:val="18"/>
                <w:lang w:val="sv-SE"/>
              </w:rPr>
              <w:t xml:space="preserve">Nimi </w:t>
            </w:r>
            <w:r w:rsidR="00A477FE" w:rsidRPr="007F152A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</w:t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separate"/>
            </w:r>
            <w:r w:rsidR="00A477FE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2BAC1ADC" w14:textId="77777777" w:rsidR="00A477FE" w:rsidRPr="007F152A" w:rsidRDefault="00E94D64" w:rsidP="009133FE">
            <w:pPr>
              <w:tabs>
                <w:tab w:val="left" w:pos="2576"/>
                <w:tab w:val="left" w:pos="5136"/>
              </w:tabs>
              <w:spacing w:before="60" w:after="40"/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</w:pPr>
            <w:r w:rsidRPr="007F152A">
              <w:rPr>
                <w:rFonts w:ascii="Calibri" w:hAnsi="Calibri" w:cs="Calibri"/>
                <w:sz w:val="18"/>
                <w:szCs w:val="18"/>
              </w:rPr>
              <w:t>Puhelinnumero</w:t>
            </w:r>
            <w:r w:rsidR="00A477FE" w:rsidRPr="007F152A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</w:t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separate"/>
            </w:r>
            <w:r w:rsidR="00A477FE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</w:tr>
      <w:tr w:rsidR="00A477FE" w:rsidRPr="007F152A" w14:paraId="495C6E72" w14:textId="77777777" w:rsidTr="00C262F5">
        <w:trPr>
          <w:gridAfter w:val="1"/>
          <w:wAfter w:w="8" w:type="dxa"/>
          <w:trHeight w:val="431"/>
        </w:trPr>
        <w:tc>
          <w:tcPr>
            <w:tcW w:w="1904" w:type="dxa"/>
            <w:vMerge/>
            <w:shd w:val="clear" w:color="auto" w:fill="FFFFFF"/>
          </w:tcPr>
          <w:p w14:paraId="040E0536" w14:textId="77777777" w:rsidR="00A477FE" w:rsidRPr="007F152A" w:rsidRDefault="00A477FE" w:rsidP="00F40BC2">
            <w:pPr>
              <w:spacing w:before="60" w:after="40"/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</w:pPr>
          </w:p>
        </w:tc>
        <w:tc>
          <w:tcPr>
            <w:tcW w:w="8788" w:type="dxa"/>
            <w:gridSpan w:val="10"/>
            <w:shd w:val="clear" w:color="auto" w:fill="auto"/>
          </w:tcPr>
          <w:p w14:paraId="28EA8E28" w14:textId="77777777" w:rsidR="00A477FE" w:rsidRPr="007F152A" w:rsidRDefault="00FD2B9F" w:rsidP="009133FE">
            <w:pPr>
              <w:tabs>
                <w:tab w:val="left" w:pos="2576"/>
                <w:tab w:val="left" w:pos="5136"/>
              </w:tabs>
              <w:spacing w:before="60" w:after="40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7F152A">
              <w:rPr>
                <w:rFonts w:ascii="Calibri" w:hAnsi="Calibri" w:cs="Calibri"/>
                <w:sz w:val="18"/>
                <w:szCs w:val="18"/>
              </w:rPr>
              <w:t>Osoite</w:t>
            </w:r>
            <w:r w:rsidR="00E94D64" w:rsidRPr="007F152A">
              <w:rPr>
                <w:rFonts w:ascii="Calibri" w:hAnsi="Calibri" w:cs="Calibri"/>
                <w:sz w:val="18"/>
                <w:szCs w:val="18"/>
              </w:rPr>
              <w:t xml:space="preserve"> ja postitoimipaikka</w:t>
            </w:r>
            <w:r w:rsidR="00E94D64" w:rsidRPr="007F152A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</w:t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separate"/>
            </w:r>
            <w:r w:rsidR="00A477FE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</w:tr>
      <w:tr w:rsidR="00A477FE" w:rsidRPr="007F152A" w14:paraId="1F393A5E" w14:textId="77777777" w:rsidTr="00C262F5">
        <w:trPr>
          <w:gridAfter w:val="1"/>
          <w:wAfter w:w="8" w:type="dxa"/>
          <w:trHeight w:val="397"/>
        </w:trPr>
        <w:tc>
          <w:tcPr>
            <w:tcW w:w="1904" w:type="dxa"/>
            <w:vMerge/>
            <w:shd w:val="clear" w:color="auto" w:fill="FFFFFF"/>
          </w:tcPr>
          <w:p w14:paraId="7A05E40D" w14:textId="77777777" w:rsidR="00A477FE" w:rsidRPr="007F152A" w:rsidRDefault="00A477FE" w:rsidP="00F40BC2">
            <w:pPr>
              <w:spacing w:before="60" w:after="40"/>
              <w:rPr>
                <w:rFonts w:ascii="Calibri" w:hAnsi="Calibri" w:cs="Calibri"/>
                <w:sz w:val="18"/>
                <w:szCs w:val="18"/>
                <w:lang w:val="sv-SE"/>
              </w:rPr>
            </w:pPr>
          </w:p>
        </w:tc>
        <w:tc>
          <w:tcPr>
            <w:tcW w:w="3685" w:type="dxa"/>
            <w:gridSpan w:val="5"/>
            <w:shd w:val="clear" w:color="auto" w:fill="auto"/>
          </w:tcPr>
          <w:p w14:paraId="4F0AC25B" w14:textId="77777777" w:rsidR="00A477FE" w:rsidRPr="007F152A" w:rsidRDefault="00E94D64" w:rsidP="009133FE">
            <w:pPr>
              <w:tabs>
                <w:tab w:val="left" w:pos="2576"/>
                <w:tab w:val="left" w:pos="5136"/>
              </w:tabs>
              <w:spacing w:before="60" w:after="40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7F152A">
              <w:rPr>
                <w:rFonts w:ascii="Calibri" w:hAnsi="Calibri" w:cs="Calibri"/>
                <w:sz w:val="18"/>
                <w:szCs w:val="18"/>
                <w:lang w:val="sv-SE"/>
              </w:rPr>
              <w:t>Isännöitsijä</w:t>
            </w:r>
            <w:r w:rsidR="00A477FE" w:rsidRPr="007F152A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</w:t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separate"/>
            </w:r>
            <w:r w:rsidR="00A477FE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6ACEEBCE" w14:textId="77777777" w:rsidR="00A477FE" w:rsidRPr="007F152A" w:rsidRDefault="00E94D64" w:rsidP="009133FE">
            <w:pPr>
              <w:tabs>
                <w:tab w:val="left" w:pos="2576"/>
                <w:tab w:val="left" w:pos="5136"/>
              </w:tabs>
              <w:spacing w:before="60" w:after="40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7F152A">
              <w:rPr>
                <w:rFonts w:ascii="Calibri" w:hAnsi="Calibri" w:cs="Calibri"/>
                <w:sz w:val="18"/>
                <w:szCs w:val="18"/>
              </w:rPr>
              <w:t>Puhelinnumero</w:t>
            </w:r>
            <w:r w:rsidR="00A477FE" w:rsidRPr="007F152A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</w:t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separate"/>
            </w:r>
            <w:r w:rsidR="00A477FE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A477FE"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</w:tr>
      <w:tr w:rsidR="0057221B" w:rsidRPr="007F152A" w14:paraId="64B9DFA2" w14:textId="77777777" w:rsidTr="00C262F5">
        <w:trPr>
          <w:gridAfter w:val="1"/>
          <w:wAfter w:w="8" w:type="dxa"/>
          <w:trHeight w:val="1116"/>
        </w:trPr>
        <w:tc>
          <w:tcPr>
            <w:tcW w:w="1904" w:type="dxa"/>
            <w:shd w:val="clear" w:color="auto" w:fill="FFFFFF"/>
          </w:tcPr>
          <w:p w14:paraId="7180FDCA" w14:textId="77777777" w:rsidR="0057221B" w:rsidRPr="007F152A" w:rsidRDefault="00A72327" w:rsidP="00E407C4">
            <w:pPr>
              <w:spacing w:before="60" w:after="40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7F152A">
              <w:rPr>
                <w:rFonts w:ascii="Calibri" w:hAnsi="Calibri" w:cs="Calibri"/>
                <w:sz w:val="18"/>
                <w:szCs w:val="18"/>
                <w:lang w:val="sv-SE"/>
              </w:rPr>
              <w:t>4</w:t>
            </w:r>
            <w:r w:rsidR="0057221B" w:rsidRPr="007F152A">
              <w:rPr>
                <w:rFonts w:ascii="Calibri" w:hAnsi="Calibri" w:cs="Calibri"/>
                <w:sz w:val="18"/>
                <w:szCs w:val="18"/>
                <w:lang w:val="sv-SE"/>
              </w:rPr>
              <w:t xml:space="preserve">. </w:t>
            </w:r>
            <w:r w:rsidR="00E407C4" w:rsidRPr="007F152A">
              <w:rPr>
                <w:rFonts w:ascii="Calibri" w:hAnsi="Calibri" w:cs="Calibri"/>
                <w:sz w:val="18"/>
                <w:szCs w:val="18"/>
                <w:lang w:val="sv-SE"/>
              </w:rPr>
              <w:t>Elintarvike-huoneiston käytt</w:t>
            </w:r>
            <w:r w:rsidR="00E407C4" w:rsidRPr="007F152A">
              <w:rPr>
                <w:rFonts w:ascii="Calibri" w:hAnsi="Calibri" w:cs="Calibri"/>
                <w:sz w:val="18"/>
                <w:szCs w:val="18"/>
                <w:lang w:val="sv-SE"/>
              </w:rPr>
              <w:t>ö</w:t>
            </w:r>
            <w:r w:rsidR="00E407C4" w:rsidRPr="007F152A">
              <w:rPr>
                <w:rFonts w:ascii="Calibri" w:hAnsi="Calibri" w:cs="Calibri"/>
                <w:sz w:val="18"/>
                <w:szCs w:val="18"/>
                <w:lang w:val="sv-SE"/>
              </w:rPr>
              <w:t>tarkoitus ja sijainti</w:t>
            </w:r>
          </w:p>
        </w:tc>
        <w:tc>
          <w:tcPr>
            <w:tcW w:w="8788" w:type="dxa"/>
            <w:gridSpan w:val="10"/>
            <w:shd w:val="clear" w:color="auto" w:fill="auto"/>
          </w:tcPr>
          <w:p w14:paraId="7C951FD2" w14:textId="77777777" w:rsidR="0057221B" w:rsidRPr="007F152A" w:rsidRDefault="0057221B" w:rsidP="000762B4">
            <w:pPr>
              <w:tabs>
                <w:tab w:val="left" w:pos="2576"/>
              </w:tabs>
              <w:spacing w:before="60" w:after="40"/>
              <w:rPr>
                <w:rFonts w:ascii="Calibri" w:hAnsi="Calibri" w:cs="Calibri"/>
                <w:sz w:val="18"/>
                <w:szCs w:val="18"/>
              </w:rPr>
            </w:pPr>
            <w:r w:rsidRPr="007F152A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756231" w:rsidRPr="007F152A">
              <w:rPr>
                <w:rFonts w:ascii="Calibri" w:hAnsi="Calibri" w:cs="Calibri"/>
                <w:sz w:val="18"/>
                <w:szCs w:val="18"/>
              </w:rPr>
              <w:t>Tilojen rakennusvalvonnan mukainen käyttötarkoitus</w:t>
            </w:r>
            <w:r w:rsidR="00E407C4" w:rsidRPr="007F152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F152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</w:rPr>
              <w:instrText xml:space="preserve"> FORMTEXT </w:instrText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separate"/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7FF2BBCA" w14:textId="77777777" w:rsidR="0057221B" w:rsidRPr="007F152A" w:rsidRDefault="0057221B" w:rsidP="000762B4">
            <w:pPr>
              <w:tabs>
                <w:tab w:val="left" w:pos="2576"/>
              </w:tabs>
              <w:spacing w:before="60" w:after="40"/>
              <w:rPr>
                <w:rFonts w:ascii="Calibri" w:hAnsi="Calibri" w:cs="Calibri"/>
                <w:sz w:val="18"/>
                <w:szCs w:val="18"/>
              </w:rPr>
            </w:pPr>
            <w:r w:rsidRPr="007F152A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E407C4" w:rsidRPr="007F152A">
              <w:rPr>
                <w:rFonts w:ascii="Calibri" w:hAnsi="Calibri" w:cs="Calibri"/>
                <w:sz w:val="18"/>
                <w:szCs w:val="18"/>
              </w:rPr>
              <w:t>Laitoksen</w:t>
            </w:r>
            <w:r w:rsidR="0091040E" w:rsidRPr="007F152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407C4" w:rsidRPr="007F152A">
              <w:rPr>
                <w:rFonts w:ascii="Calibri" w:hAnsi="Calibri" w:cs="Calibri"/>
                <w:sz w:val="18"/>
                <w:szCs w:val="18"/>
              </w:rPr>
              <w:t>hyväksymisnumero (</w:t>
            </w:r>
            <w:r w:rsidR="002C76E6" w:rsidRPr="007F152A">
              <w:rPr>
                <w:rFonts w:ascii="Calibri" w:hAnsi="Calibri" w:cs="Calibri"/>
                <w:sz w:val="18"/>
                <w:szCs w:val="18"/>
              </w:rPr>
              <w:t>toiminnan muuttuessa</w:t>
            </w:r>
            <w:r w:rsidR="0091040E" w:rsidRPr="007F152A">
              <w:rPr>
                <w:rFonts w:ascii="Calibri" w:hAnsi="Calibri" w:cs="Calibri"/>
                <w:sz w:val="18"/>
                <w:szCs w:val="18"/>
              </w:rPr>
              <w:t>)</w:t>
            </w:r>
            <w:r w:rsidRPr="007F152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</w:rPr>
              <w:instrText xml:space="preserve"> FORMTEXT </w:instrText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separate"/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1E1B2201" w14:textId="77777777" w:rsidR="0091040E" w:rsidRPr="007F152A" w:rsidRDefault="0057221B" w:rsidP="0091040E">
            <w:pPr>
              <w:tabs>
                <w:tab w:val="left" w:pos="2564"/>
              </w:tabs>
              <w:spacing w:before="60" w:after="40"/>
              <w:rPr>
                <w:rFonts w:ascii="Calibri" w:hAnsi="Calibri" w:cs="Calibri"/>
                <w:sz w:val="18"/>
                <w:szCs w:val="18"/>
              </w:rPr>
            </w:pPr>
            <w:r w:rsidRPr="007F152A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E407C4" w:rsidRPr="007F152A">
              <w:rPr>
                <w:rFonts w:ascii="Calibri" w:hAnsi="Calibri" w:cs="Calibri"/>
                <w:sz w:val="18"/>
                <w:szCs w:val="18"/>
              </w:rPr>
              <w:t>Huoneisto sijaitsee</w:t>
            </w:r>
          </w:p>
          <w:p w14:paraId="11F45051" w14:textId="77777777" w:rsidR="0057221B" w:rsidRPr="007F152A" w:rsidRDefault="0057221B" w:rsidP="0091040E">
            <w:pPr>
              <w:tabs>
                <w:tab w:val="left" w:pos="2564"/>
              </w:tabs>
              <w:spacing w:before="60" w:after="40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7F152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1040E" w:rsidRPr="007F152A">
              <w:rPr>
                <w:rFonts w:ascii="Calibri" w:hAnsi="Calibri" w:cs="Calibri"/>
                <w:sz w:val="18"/>
                <w:szCs w:val="18"/>
                <w:lang w:val="sv-SE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40E" w:rsidRPr="007F152A">
              <w:rPr>
                <w:rFonts w:ascii="Calibri" w:hAnsi="Calibri" w:cs="Calibri"/>
                <w:sz w:val="18"/>
                <w:szCs w:val="18"/>
                <w:lang w:val="sv-SE"/>
              </w:rPr>
              <w:instrText xml:space="preserve"> FORMCHECKBOX </w:instrText>
            </w:r>
            <w:r w:rsidR="0091040E" w:rsidRPr="007F152A">
              <w:rPr>
                <w:rFonts w:ascii="Calibri" w:hAnsi="Calibri" w:cs="Calibri"/>
                <w:sz w:val="18"/>
                <w:szCs w:val="18"/>
                <w:lang w:val="sv-SE"/>
              </w:rPr>
            </w:r>
            <w:r w:rsidR="0091040E" w:rsidRPr="007F152A">
              <w:rPr>
                <w:rFonts w:ascii="Calibri" w:hAnsi="Calibri" w:cs="Calibri"/>
                <w:sz w:val="18"/>
                <w:szCs w:val="18"/>
                <w:lang w:val="sv-SE"/>
              </w:rPr>
              <w:fldChar w:fldCharType="end"/>
            </w:r>
            <w:r w:rsidR="00E407C4" w:rsidRPr="007F152A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Liikekiinteistössä</w:t>
            </w:r>
            <w:r w:rsidR="0091040E" w:rsidRPr="007F152A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 </w:t>
            </w:r>
            <w:r w:rsidR="0091040E" w:rsidRPr="007F152A">
              <w:rPr>
                <w:rFonts w:ascii="Calibri" w:hAnsi="Calibri" w:cs="Calibri"/>
                <w:sz w:val="18"/>
                <w:szCs w:val="18"/>
                <w:lang w:val="sv-SE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40E" w:rsidRPr="007F152A">
              <w:rPr>
                <w:rFonts w:ascii="Calibri" w:hAnsi="Calibri" w:cs="Calibri"/>
                <w:sz w:val="18"/>
                <w:szCs w:val="18"/>
                <w:lang w:val="sv-SE"/>
              </w:rPr>
              <w:instrText xml:space="preserve"> FORMCHECKBOX </w:instrText>
            </w:r>
            <w:r w:rsidR="0091040E" w:rsidRPr="007F152A">
              <w:rPr>
                <w:rFonts w:ascii="Calibri" w:hAnsi="Calibri" w:cs="Calibri"/>
                <w:sz w:val="18"/>
                <w:szCs w:val="18"/>
                <w:lang w:val="sv-SE"/>
              </w:rPr>
            </w:r>
            <w:r w:rsidR="0091040E" w:rsidRPr="007F152A">
              <w:rPr>
                <w:rFonts w:ascii="Calibri" w:hAnsi="Calibri" w:cs="Calibri"/>
                <w:sz w:val="18"/>
                <w:szCs w:val="18"/>
                <w:lang w:val="sv-SE"/>
              </w:rPr>
              <w:fldChar w:fldCharType="end"/>
            </w:r>
            <w:r w:rsidR="0091040E" w:rsidRPr="007F152A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 </w:t>
            </w:r>
            <w:r w:rsidR="00E407C4" w:rsidRPr="007F152A">
              <w:rPr>
                <w:rFonts w:ascii="Calibri" w:hAnsi="Calibri" w:cs="Calibri"/>
                <w:sz w:val="18"/>
                <w:szCs w:val="18"/>
              </w:rPr>
              <w:t>Teollisuuskiinteistössä</w:t>
            </w:r>
            <w:r w:rsidR="00E407C4" w:rsidRPr="007F152A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</w:t>
            </w:r>
            <w:r w:rsidR="0091040E" w:rsidRPr="007F152A">
              <w:rPr>
                <w:rFonts w:ascii="Calibri" w:hAnsi="Calibri" w:cs="Calibri"/>
                <w:sz w:val="18"/>
                <w:szCs w:val="18"/>
                <w:lang w:val="sv-SE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40E" w:rsidRPr="007F152A">
              <w:rPr>
                <w:rFonts w:ascii="Calibri" w:hAnsi="Calibri" w:cs="Calibri"/>
                <w:sz w:val="18"/>
                <w:szCs w:val="18"/>
                <w:lang w:val="sv-SE"/>
              </w:rPr>
              <w:instrText xml:space="preserve"> FORMCHECKBOX </w:instrText>
            </w:r>
            <w:r w:rsidR="0091040E" w:rsidRPr="007F152A">
              <w:rPr>
                <w:rFonts w:ascii="Calibri" w:hAnsi="Calibri" w:cs="Calibri"/>
                <w:sz w:val="18"/>
                <w:szCs w:val="18"/>
                <w:lang w:val="sv-SE"/>
              </w:rPr>
            </w:r>
            <w:r w:rsidR="0091040E" w:rsidRPr="007F152A">
              <w:rPr>
                <w:rFonts w:ascii="Calibri" w:hAnsi="Calibri" w:cs="Calibri"/>
                <w:sz w:val="18"/>
                <w:szCs w:val="18"/>
                <w:lang w:val="sv-SE"/>
              </w:rPr>
              <w:fldChar w:fldCharType="end"/>
            </w:r>
            <w:r w:rsidR="009926F9" w:rsidRPr="007F152A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 </w:t>
            </w:r>
            <w:r w:rsidR="00E407C4" w:rsidRPr="007F152A">
              <w:rPr>
                <w:rFonts w:ascii="Calibri" w:hAnsi="Calibri" w:cs="Calibri"/>
                <w:sz w:val="18"/>
                <w:szCs w:val="18"/>
              </w:rPr>
              <w:t xml:space="preserve">Asuinkiinteistön yhteydessä </w:t>
            </w:r>
            <w:r w:rsidR="0091040E" w:rsidRPr="007F152A">
              <w:rPr>
                <w:rFonts w:ascii="Calibri" w:hAnsi="Calibri" w:cs="Calibri"/>
                <w:sz w:val="18"/>
                <w:szCs w:val="18"/>
                <w:lang w:val="sv-SE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40E" w:rsidRPr="007F152A">
              <w:rPr>
                <w:rFonts w:ascii="Calibri" w:hAnsi="Calibri" w:cs="Calibri"/>
                <w:sz w:val="18"/>
                <w:szCs w:val="18"/>
                <w:lang w:val="sv-SE"/>
              </w:rPr>
              <w:instrText xml:space="preserve"> FORMCHECKBOX </w:instrText>
            </w:r>
            <w:r w:rsidR="0091040E" w:rsidRPr="007F152A">
              <w:rPr>
                <w:rFonts w:ascii="Calibri" w:hAnsi="Calibri" w:cs="Calibri"/>
                <w:sz w:val="18"/>
                <w:szCs w:val="18"/>
                <w:lang w:val="sv-SE"/>
              </w:rPr>
            </w:r>
            <w:r w:rsidR="0091040E" w:rsidRPr="007F152A">
              <w:rPr>
                <w:rFonts w:ascii="Calibri" w:hAnsi="Calibri" w:cs="Calibri"/>
                <w:sz w:val="18"/>
                <w:szCs w:val="18"/>
                <w:lang w:val="sv-SE"/>
              </w:rPr>
              <w:fldChar w:fldCharType="end"/>
            </w:r>
            <w:r w:rsidR="0091040E" w:rsidRPr="007F152A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</w:t>
            </w:r>
            <w:r w:rsidR="00E407C4" w:rsidRPr="007F152A">
              <w:rPr>
                <w:rFonts w:ascii="Calibri" w:hAnsi="Calibri" w:cs="Calibri"/>
                <w:sz w:val="18"/>
                <w:szCs w:val="18"/>
              </w:rPr>
              <w:t>Muualla, missä</w:t>
            </w:r>
            <w:r w:rsidR="0091040E" w:rsidRPr="007F152A">
              <w:rPr>
                <w:rFonts w:ascii="Calibri" w:hAnsi="Calibri" w:cs="Calibri"/>
                <w:sz w:val="18"/>
                <w:szCs w:val="18"/>
                <w:lang w:val="sv-SE"/>
              </w:rPr>
              <w:t>?</w:t>
            </w:r>
            <w:r w:rsidRPr="007F152A">
              <w:rPr>
                <w:rFonts w:ascii="Calibri" w:hAnsi="Calibri" w:cs="Calibri"/>
                <w:sz w:val="18"/>
                <w:szCs w:val="18"/>
                <w:lang w:val="sv-SE"/>
              </w:rPr>
              <w:t xml:space="preserve"> </w:t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separate"/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7F152A">
              <w:rPr>
                <w:rFonts w:ascii="Calibri" w:hAnsi="Calibri" w:cs="Calibri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</w:tr>
      <w:tr w:rsidR="00CC29BA" w:rsidRPr="00756231" w14:paraId="4C4B0316" w14:textId="77777777" w:rsidTr="00C262F5">
        <w:trPr>
          <w:gridAfter w:val="1"/>
          <w:wAfter w:w="8" w:type="dxa"/>
          <w:cantSplit/>
          <w:trHeight w:val="610"/>
        </w:trPr>
        <w:tc>
          <w:tcPr>
            <w:tcW w:w="1904" w:type="dxa"/>
            <w:vMerge w:val="restart"/>
            <w:shd w:val="clear" w:color="auto" w:fill="FFFFFF"/>
          </w:tcPr>
          <w:p w14:paraId="49C52A22" w14:textId="77777777" w:rsidR="00CC29BA" w:rsidRPr="00BB73BB" w:rsidRDefault="00A72327" w:rsidP="00756231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>5</w:t>
            </w:r>
            <w:r w:rsidR="00CC29BA"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. </w:t>
            </w:r>
            <w:r w:rsidR="00756231">
              <w:rPr>
                <w:rFonts w:ascii="Calibri" w:hAnsi="Calibri" w:cs="Arial"/>
                <w:sz w:val="18"/>
                <w:szCs w:val="18"/>
                <w:lang w:val="sv-SE"/>
              </w:rPr>
              <w:t>Laitoksen to</w:t>
            </w:r>
            <w:r w:rsidR="00756231">
              <w:rPr>
                <w:rFonts w:ascii="Calibri" w:hAnsi="Calibri" w:cs="Arial"/>
                <w:sz w:val="18"/>
                <w:szCs w:val="18"/>
                <w:lang w:val="sv-SE"/>
              </w:rPr>
              <w:t>i</w:t>
            </w:r>
            <w:r w:rsidR="00756231">
              <w:rPr>
                <w:rFonts w:ascii="Calibri" w:hAnsi="Calibri" w:cs="Arial"/>
                <w:sz w:val="18"/>
                <w:szCs w:val="18"/>
                <w:lang w:val="sv-SE"/>
              </w:rPr>
              <w:t>minta</w:t>
            </w:r>
          </w:p>
        </w:tc>
        <w:tc>
          <w:tcPr>
            <w:tcW w:w="8788" w:type="dxa"/>
            <w:gridSpan w:val="10"/>
          </w:tcPr>
          <w:p w14:paraId="2BEE43DA" w14:textId="77777777" w:rsidR="00A97D47" w:rsidRDefault="00756231" w:rsidP="00756231">
            <w:pPr>
              <w:tabs>
                <w:tab w:val="left" w:pos="30"/>
              </w:tabs>
              <w:rPr>
                <w:rFonts w:ascii="Calibri" w:hAnsi="Calibri" w:cs="Arial"/>
                <w:sz w:val="18"/>
                <w:szCs w:val="18"/>
              </w:rPr>
            </w:pPr>
            <w:r w:rsidRPr="00756231">
              <w:rPr>
                <w:rFonts w:ascii="Calibri" w:hAnsi="Calibri" w:cs="Arial"/>
                <w:sz w:val="18"/>
                <w:szCs w:val="18"/>
              </w:rPr>
              <w:t xml:space="preserve">Toiminnan arvioitu aloittamisajankohta </w:t>
            </w:r>
            <w:r w:rsidR="0091040E" w:rsidRPr="00756231">
              <w:rPr>
                <w:rFonts w:ascii="Calibri" w:hAnsi="Calibri" w:cs="Arial"/>
                <w:sz w:val="18"/>
                <w:szCs w:val="18"/>
              </w:rPr>
              <w:t xml:space="preserve">/ </w:t>
            </w:r>
            <w:r>
              <w:rPr>
                <w:rFonts w:ascii="Calibri" w:hAnsi="Calibri" w:cs="Arial"/>
                <w:sz w:val="18"/>
                <w:szCs w:val="18"/>
              </w:rPr>
              <w:t>Toiminnan olennaisen muuttamisen arvioitu ajan</w:t>
            </w:r>
            <w:r w:rsidRPr="008E3430">
              <w:rPr>
                <w:rFonts w:ascii="Calibri" w:hAnsi="Calibri" w:cs="Arial"/>
                <w:sz w:val="18"/>
                <w:szCs w:val="18"/>
              </w:rPr>
              <w:t xml:space="preserve">kohta  </w:t>
            </w:r>
            <w:r w:rsidR="00D1625B"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D1625B" w:rsidRPr="00756231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="00D1625B"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="00D1625B"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="00D1625B"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D1625B"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D1625B"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D1625B"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D1625B"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D1625B"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6EADD271" w14:textId="77777777" w:rsidR="00A97D47" w:rsidRPr="00A97D47" w:rsidRDefault="00A97D47" w:rsidP="00A97D47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1D6F277F" w14:textId="77777777" w:rsidR="00CC29BA" w:rsidRPr="00A97D47" w:rsidRDefault="00CC29BA" w:rsidP="00A97D4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C29BA" w:rsidRPr="00563405" w14:paraId="01D67AB2" w14:textId="77777777" w:rsidTr="00C262F5">
        <w:trPr>
          <w:gridAfter w:val="1"/>
          <w:wAfter w:w="8" w:type="dxa"/>
          <w:cantSplit/>
          <w:trHeight w:val="85"/>
        </w:trPr>
        <w:tc>
          <w:tcPr>
            <w:tcW w:w="1904" w:type="dxa"/>
            <w:vMerge/>
            <w:shd w:val="clear" w:color="auto" w:fill="FFFFFF"/>
          </w:tcPr>
          <w:p w14:paraId="74C2358F" w14:textId="77777777" w:rsidR="00CC29BA" w:rsidRPr="00756231" w:rsidRDefault="00CC29BA" w:rsidP="00CC29BA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88" w:type="dxa"/>
            <w:gridSpan w:val="10"/>
          </w:tcPr>
          <w:p w14:paraId="598DB598" w14:textId="77777777" w:rsidR="00CC29BA" w:rsidRDefault="00756231" w:rsidP="00563405">
            <w:pPr>
              <w:spacing w:before="60" w:after="40"/>
              <w:ind w:left="292" w:hanging="292"/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pPr>
            <w:r w:rsidRPr="00563405">
              <w:rPr>
                <w:rFonts w:ascii="Calibri" w:hAnsi="Calibri" w:cs="Arial"/>
                <w:sz w:val="18"/>
                <w:szCs w:val="18"/>
              </w:rPr>
              <w:t>Kuvaus</w:t>
            </w:r>
            <w:r w:rsidR="00563405" w:rsidRPr="00563405">
              <w:rPr>
                <w:rFonts w:ascii="Calibri" w:hAnsi="Calibri" w:cs="Arial"/>
                <w:sz w:val="18"/>
                <w:szCs w:val="18"/>
              </w:rPr>
              <w:t xml:space="preserve"> toiminnasta ja valmistettavista/varastoitavista </w:t>
            </w:r>
            <w:r w:rsidR="002C76E6" w:rsidRPr="00563405">
              <w:rPr>
                <w:rFonts w:ascii="Calibri" w:hAnsi="Calibri" w:cs="Arial"/>
                <w:sz w:val="18"/>
                <w:szCs w:val="18"/>
              </w:rPr>
              <w:t>tuotteista tai</w:t>
            </w:r>
            <w:r w:rsidR="00563405">
              <w:rPr>
                <w:rFonts w:ascii="Calibri" w:hAnsi="Calibri" w:cs="Arial"/>
                <w:sz w:val="18"/>
                <w:szCs w:val="18"/>
              </w:rPr>
              <w:t xml:space="preserve"> kuvau</w:t>
            </w:r>
            <w:r w:rsidR="008E3430">
              <w:rPr>
                <w:rFonts w:ascii="Calibri" w:hAnsi="Calibri" w:cs="Arial"/>
                <w:sz w:val="18"/>
                <w:szCs w:val="18"/>
              </w:rPr>
              <w:t xml:space="preserve">s suunnitelluista merkittävistä </w:t>
            </w:r>
            <w:r w:rsidR="00563405">
              <w:rPr>
                <w:rFonts w:ascii="Calibri" w:hAnsi="Calibri" w:cs="Arial"/>
                <w:sz w:val="18"/>
                <w:szCs w:val="18"/>
              </w:rPr>
              <w:t>muutoksi</w:t>
            </w:r>
            <w:r w:rsidR="00563405">
              <w:rPr>
                <w:rFonts w:ascii="Calibri" w:hAnsi="Calibri" w:cs="Arial"/>
                <w:sz w:val="18"/>
                <w:szCs w:val="18"/>
              </w:rPr>
              <w:t>s</w:t>
            </w:r>
            <w:r w:rsidR="00563405">
              <w:rPr>
                <w:rFonts w:ascii="Calibri" w:hAnsi="Calibri" w:cs="Arial"/>
                <w:sz w:val="18"/>
                <w:szCs w:val="18"/>
              </w:rPr>
              <w:t xml:space="preserve">ta </w:t>
            </w:r>
            <w:r w:rsidR="00DA2A1F"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DA2A1F" w:rsidRPr="00563405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="00DA2A1F"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="00DA2A1F"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="00DA2A1F"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DA2A1F"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DA2A1F"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DA2A1F"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DA2A1F"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DA2A1F"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2C7C71CB" w14:textId="77777777" w:rsidR="00FD2B9F" w:rsidRDefault="00FD2B9F" w:rsidP="00563405">
            <w:pPr>
              <w:spacing w:before="60" w:after="40"/>
              <w:ind w:left="292" w:hanging="292"/>
              <w:rPr>
                <w:rFonts w:ascii="Calibri" w:hAnsi="Calibri" w:cs="Arial"/>
                <w:sz w:val="18"/>
                <w:szCs w:val="18"/>
              </w:rPr>
            </w:pPr>
          </w:p>
          <w:p w14:paraId="3D264FF7" w14:textId="77777777" w:rsidR="00FD2B9F" w:rsidRPr="00563405" w:rsidRDefault="00FD2B9F" w:rsidP="00563405">
            <w:pPr>
              <w:spacing w:before="60" w:after="40"/>
              <w:ind w:left="292" w:hanging="292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4580C" w:rsidRPr="00BB73BB" w14:paraId="51E70BC8" w14:textId="77777777" w:rsidTr="00C262F5">
        <w:trPr>
          <w:gridAfter w:val="1"/>
          <w:wAfter w:w="8" w:type="dxa"/>
          <w:trHeight w:val="460"/>
        </w:trPr>
        <w:tc>
          <w:tcPr>
            <w:tcW w:w="1904" w:type="dxa"/>
            <w:vMerge w:val="restart"/>
            <w:shd w:val="clear" w:color="auto" w:fill="FFFFFF"/>
          </w:tcPr>
          <w:p w14:paraId="1C2DA87A" w14:textId="77777777" w:rsidR="0074580C" w:rsidRPr="00BB73BB" w:rsidRDefault="0074580C" w:rsidP="002A238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5 a. </w:t>
            </w:r>
            <w:r w:rsidR="002A238A">
              <w:rPr>
                <w:rFonts w:ascii="Calibri" w:hAnsi="Calibri" w:cs="Arial"/>
                <w:sz w:val="18"/>
                <w:szCs w:val="18"/>
                <w:lang w:val="sv-SE"/>
              </w:rPr>
              <w:t>Toiminta liha-alan laitoksessa</w:t>
            </w:r>
          </w:p>
        </w:tc>
        <w:tc>
          <w:tcPr>
            <w:tcW w:w="8788" w:type="dxa"/>
            <w:gridSpan w:val="10"/>
            <w:shd w:val="clear" w:color="auto" w:fill="auto"/>
          </w:tcPr>
          <w:p w14:paraId="1EA51170" w14:textId="77777777" w:rsidR="00F57CE8" w:rsidRPr="00394F97" w:rsidRDefault="0074580C" w:rsidP="00B00043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F9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 w:rsidR="002A238A" w:rsidRPr="00394F97">
              <w:rPr>
                <w:rFonts w:ascii="Calibri" w:hAnsi="Calibri" w:cs="Arial"/>
                <w:sz w:val="18"/>
                <w:szCs w:val="18"/>
              </w:rPr>
              <w:t xml:space="preserve"> Liha-alan laitos</w:t>
            </w:r>
            <w:r w:rsidRPr="00394F97">
              <w:rPr>
                <w:rFonts w:ascii="Calibri" w:hAnsi="Calibri" w:cs="Arial"/>
                <w:sz w:val="18"/>
                <w:szCs w:val="18"/>
              </w:rPr>
              <w:t>,</w:t>
            </w:r>
            <w:r w:rsidR="007D5C91">
              <w:rPr>
                <w:rFonts w:ascii="Calibri" w:hAnsi="Calibri" w:cs="Arial"/>
                <w:sz w:val="18"/>
                <w:szCs w:val="18"/>
              </w:rPr>
              <w:t xml:space="preserve"> missä</w:t>
            </w:r>
            <w:r w:rsidR="002A238A" w:rsidRPr="00394F97">
              <w:rPr>
                <w:rFonts w:ascii="Calibri" w:hAnsi="Calibri" w:cs="Arial"/>
                <w:sz w:val="18"/>
                <w:szCs w:val="18"/>
              </w:rPr>
              <w:t xml:space="preserve"> laitoksesta </w:t>
            </w:r>
            <w:r w:rsidR="002C76E6" w:rsidRPr="00394F97">
              <w:rPr>
                <w:rFonts w:ascii="Calibri" w:hAnsi="Calibri" w:cs="Arial"/>
                <w:sz w:val="18"/>
                <w:szCs w:val="18"/>
              </w:rPr>
              <w:t>lähtevien valmiiden elintarvikkeiden</w:t>
            </w:r>
            <w:r w:rsidR="002A238A" w:rsidRPr="00394F97">
              <w:rPr>
                <w:rFonts w:ascii="Calibri" w:hAnsi="Calibri" w:cs="Arial"/>
                <w:sz w:val="18"/>
                <w:szCs w:val="18"/>
              </w:rPr>
              <w:t xml:space="preserve"> määrä</w:t>
            </w:r>
            <w:r w:rsidR="002C76E6">
              <w:rPr>
                <w:rFonts w:ascii="Calibri" w:hAnsi="Calibri" w:cs="Arial"/>
                <w:sz w:val="18"/>
                <w:szCs w:val="18"/>
              </w:rPr>
              <w:t xml:space="preserve"> on</w:t>
            </w:r>
            <w:r w:rsidR="002A238A" w:rsidRPr="00394F9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94F97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94F97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  <w:r w:rsidR="00F57CE8" w:rsidRPr="00394F97">
              <w:rPr>
                <w:rFonts w:ascii="Calibri" w:hAnsi="Calibri" w:cs="Arial"/>
                <w:sz w:val="18"/>
                <w:szCs w:val="18"/>
                <w:u w:val="single"/>
              </w:rPr>
              <w:t xml:space="preserve"> </w:t>
            </w:r>
            <w:r w:rsidR="002A238A" w:rsidRPr="00394F97">
              <w:rPr>
                <w:rFonts w:ascii="Calibri" w:hAnsi="Calibri" w:cs="Arial"/>
                <w:sz w:val="18"/>
                <w:szCs w:val="18"/>
              </w:rPr>
              <w:t>kg/v</w:t>
            </w:r>
            <w:r w:rsidR="009D10EA">
              <w:rPr>
                <w:rFonts w:ascii="Calibri" w:hAnsi="Calibri" w:cs="Arial"/>
                <w:sz w:val="18"/>
                <w:szCs w:val="18"/>
              </w:rPr>
              <w:t>uosi</w:t>
            </w:r>
          </w:p>
          <w:p w14:paraId="3D9ABA3F" w14:textId="77777777" w:rsidR="00946849" w:rsidRPr="00394F97" w:rsidRDefault="00946849" w:rsidP="00B00043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</w:p>
          <w:tbl>
            <w:tblPr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2409"/>
              <w:gridCol w:w="2268"/>
              <w:gridCol w:w="2694"/>
            </w:tblGrid>
            <w:tr w:rsidR="001E504E" w:rsidRPr="002A238A" w14:paraId="2233AFEC" w14:textId="77777777" w:rsidTr="00A952D8">
              <w:tc>
                <w:tcPr>
                  <w:tcW w:w="7797" w:type="dxa"/>
                  <w:gridSpan w:val="4"/>
                  <w:shd w:val="clear" w:color="auto" w:fill="auto"/>
                </w:tcPr>
                <w:p w14:paraId="73E7E471" w14:textId="77777777" w:rsidR="001E504E" w:rsidRPr="002A238A" w:rsidRDefault="001E504E" w:rsidP="002A238A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38A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2A238A">
                    <w:rPr>
                      <w:rFonts w:ascii="Calibri" w:hAnsi="Calibri" w:cs="Arial"/>
                      <w:sz w:val="18"/>
                      <w:szCs w:val="18"/>
                    </w:rPr>
                    <w:t xml:space="preserve">  Leikkaamo</w:t>
                  </w:r>
                  <w:r w:rsidRPr="002A238A">
                    <w:rPr>
                      <w:rFonts w:ascii="Calibri" w:hAnsi="Calibri" w:cs="Arial"/>
                      <w:sz w:val="18"/>
                      <w:szCs w:val="18"/>
                    </w:rPr>
                    <w:t xml:space="preserve">, </w:t>
                  </w:r>
                  <w:r w:rsidR="002A238A">
                    <w:rPr>
                      <w:rFonts w:ascii="Calibri" w:hAnsi="Calibri" w:cs="Arial"/>
                      <w:sz w:val="18"/>
                      <w:szCs w:val="18"/>
                    </w:rPr>
                    <w:t>l</w:t>
                  </w:r>
                  <w:r w:rsidR="002A238A" w:rsidRPr="002A238A">
                    <w:rPr>
                      <w:rFonts w:ascii="Calibri" w:hAnsi="Calibri" w:cs="Arial"/>
                      <w:sz w:val="18"/>
                      <w:szCs w:val="18"/>
                    </w:rPr>
                    <w:t>eikattavan lihan keskimääräinen tuotantomäärä</w:t>
                  </w:r>
                  <w:r w:rsidR="002C76E6">
                    <w:rPr>
                      <w:rFonts w:ascii="Calibri" w:hAnsi="Calibri" w:cs="Arial"/>
                      <w:sz w:val="18"/>
                      <w:szCs w:val="18"/>
                    </w:rPr>
                    <w:t xml:space="preserve"> on</w:t>
                  </w:r>
                  <w:r w:rsidRPr="002A238A">
                    <w:rPr>
                      <w:rFonts w:ascii="Calibri" w:hAnsi="Calibri" w:cs="Arial"/>
                      <w:sz w:val="18"/>
                      <w:szCs w:val="18"/>
                    </w:rPr>
                    <w:t xml:space="preserve">  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8"/>
                        </w:textInput>
                      </w:ffData>
                    </w:fldChar>
                  </w:r>
                  <w:r w:rsidRPr="002A238A">
                    <w:rPr>
                      <w:rFonts w:ascii="Calibri" w:hAnsi="Calibri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separate"/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end"/>
                  </w:r>
                  <w:r w:rsidR="002A238A" w:rsidRPr="002A238A">
                    <w:rPr>
                      <w:rFonts w:ascii="Calibri" w:hAnsi="Calibri" w:cs="Arial"/>
                      <w:sz w:val="18"/>
                      <w:szCs w:val="18"/>
                    </w:rPr>
                    <w:t xml:space="preserve"> kg/päivä</w:t>
                  </w:r>
                  <w:r w:rsidRPr="002A238A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="002A238A">
                    <w:rPr>
                      <w:rFonts w:ascii="Calibri" w:hAnsi="Calibri" w:cs="Arial"/>
                      <w:sz w:val="18"/>
                      <w:szCs w:val="18"/>
                    </w:rPr>
                    <w:t xml:space="preserve">ja </w:t>
                  </w:r>
                  <w:r w:rsidRPr="002A238A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8"/>
                        </w:textInput>
                      </w:ffData>
                    </w:fldChar>
                  </w:r>
                  <w:r w:rsidRPr="002A238A">
                    <w:rPr>
                      <w:rFonts w:ascii="Calibri" w:hAnsi="Calibri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separate"/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end"/>
                  </w:r>
                  <w:r w:rsidRPr="002A238A">
                    <w:rPr>
                      <w:rFonts w:ascii="Calibri" w:hAnsi="Calibri" w:cs="Arial"/>
                      <w:sz w:val="18"/>
                      <w:szCs w:val="18"/>
                    </w:rPr>
                    <w:t xml:space="preserve"> kg/v</w:t>
                  </w:r>
                  <w:r w:rsidR="002A238A">
                    <w:rPr>
                      <w:rFonts w:ascii="Calibri" w:hAnsi="Calibri" w:cs="Arial"/>
                      <w:sz w:val="18"/>
                      <w:szCs w:val="18"/>
                    </w:rPr>
                    <w:t>iikko</w:t>
                  </w:r>
                </w:p>
              </w:tc>
            </w:tr>
            <w:tr w:rsidR="001E504E" w:rsidRPr="00BB73BB" w14:paraId="516ADDB0" w14:textId="77777777" w:rsidTr="00A952D8">
              <w:tc>
                <w:tcPr>
                  <w:tcW w:w="426" w:type="dxa"/>
                  <w:shd w:val="clear" w:color="auto" w:fill="auto"/>
                </w:tcPr>
                <w:p w14:paraId="33F0C7BA" w14:textId="77777777" w:rsidR="001E504E" w:rsidRPr="002A238A" w:rsidRDefault="001E504E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372AFFFD" w14:textId="77777777" w:rsidR="001E504E" w:rsidRPr="00BB73BB" w:rsidRDefault="001E504E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394F97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Sika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7AB6973" w14:textId="77777777" w:rsidR="001E504E" w:rsidRPr="00BB73BB" w:rsidRDefault="001E504E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394F97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Tarhattu riista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55F920C4" w14:textId="77777777" w:rsidR="001E504E" w:rsidRPr="00BB73BB" w:rsidRDefault="001E504E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394F97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Lammas, vuohi</w:t>
                  </w:r>
                </w:p>
              </w:tc>
            </w:tr>
            <w:tr w:rsidR="001E504E" w:rsidRPr="00BB73BB" w14:paraId="0DE93AC7" w14:textId="77777777" w:rsidTr="00A952D8">
              <w:tc>
                <w:tcPr>
                  <w:tcW w:w="426" w:type="dxa"/>
                  <w:shd w:val="clear" w:color="auto" w:fill="auto"/>
                </w:tcPr>
                <w:p w14:paraId="0BC784A7" w14:textId="77777777" w:rsidR="001E504E" w:rsidRPr="00BB73BB" w:rsidRDefault="001E504E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0038BABC" w14:textId="77777777" w:rsidR="001E504E" w:rsidRPr="00BB73BB" w:rsidRDefault="001E504E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394F97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Nautaeläimet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B607D64" w14:textId="77777777" w:rsidR="001E504E" w:rsidRPr="00BB73BB" w:rsidRDefault="001E504E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394F97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Hevonen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5FB7168E" w14:textId="77777777" w:rsidR="001E504E" w:rsidRPr="00BB73BB" w:rsidRDefault="001E504E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394F97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Kani</w:t>
                  </w:r>
                </w:p>
              </w:tc>
            </w:tr>
            <w:tr w:rsidR="001E504E" w:rsidRPr="00BB73BB" w14:paraId="34257DC4" w14:textId="77777777" w:rsidTr="00A952D8">
              <w:tc>
                <w:tcPr>
                  <w:tcW w:w="426" w:type="dxa"/>
                  <w:shd w:val="clear" w:color="auto" w:fill="auto"/>
                </w:tcPr>
                <w:p w14:paraId="47809B11" w14:textId="77777777" w:rsidR="001E504E" w:rsidRPr="00BB73BB" w:rsidRDefault="001E504E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2BC9AC8D" w14:textId="77777777" w:rsidR="001E504E" w:rsidRPr="00BB73BB" w:rsidRDefault="001E504E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394F97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Poro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2ED5ABC" w14:textId="77777777" w:rsidR="001E504E" w:rsidRPr="00BB73BB" w:rsidRDefault="001E504E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="00394F97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Luonnonvarainen riista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16BEE35F" w14:textId="77777777" w:rsidR="001E504E" w:rsidRPr="00BB73BB" w:rsidRDefault="001E504E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394F97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Siipikarja</w:t>
                  </w:r>
                </w:p>
              </w:tc>
            </w:tr>
            <w:tr w:rsidR="001E504E" w:rsidRPr="00BB73BB" w14:paraId="52038CC9" w14:textId="77777777" w:rsidTr="00A952D8">
              <w:tc>
                <w:tcPr>
                  <w:tcW w:w="426" w:type="dxa"/>
                  <w:shd w:val="clear" w:color="auto" w:fill="auto"/>
                </w:tcPr>
                <w:p w14:paraId="1D56A245" w14:textId="77777777" w:rsidR="001E504E" w:rsidRPr="00BB73BB" w:rsidRDefault="001E504E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1F9BF148" w14:textId="77777777" w:rsidR="001E504E" w:rsidRPr="00BB73BB" w:rsidRDefault="001E504E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394F97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Muu, mikä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? 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8"/>
                        </w:textInput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instrText xml:space="preserve"> FORMTEXT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separate"/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C84242F" w14:textId="77777777" w:rsidR="001E504E" w:rsidRPr="00BB73BB" w:rsidRDefault="001E504E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346CEE6D" w14:textId="77777777" w:rsidR="001E504E" w:rsidRPr="00BB73BB" w:rsidRDefault="001E504E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</w:p>
              </w:tc>
            </w:tr>
          </w:tbl>
          <w:p w14:paraId="6D3CD5E8" w14:textId="77777777" w:rsidR="0074580C" w:rsidRPr="00BB73BB" w:rsidRDefault="0074580C" w:rsidP="00784233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</w:tr>
      <w:tr w:rsidR="0074580C" w:rsidRPr="00BB73BB" w14:paraId="4E42F2AE" w14:textId="77777777" w:rsidTr="00C262F5">
        <w:trPr>
          <w:gridAfter w:val="1"/>
          <w:wAfter w:w="8" w:type="dxa"/>
          <w:trHeight w:val="2120"/>
        </w:trPr>
        <w:tc>
          <w:tcPr>
            <w:tcW w:w="1904" w:type="dxa"/>
            <w:vMerge/>
            <w:shd w:val="clear" w:color="auto" w:fill="FFFFFF"/>
          </w:tcPr>
          <w:p w14:paraId="27BBE414" w14:textId="77777777" w:rsidR="0074580C" w:rsidRPr="00BB73BB" w:rsidRDefault="0074580C" w:rsidP="00620CD2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8788" w:type="dxa"/>
            <w:gridSpan w:val="10"/>
            <w:shd w:val="clear" w:color="auto" w:fill="auto"/>
          </w:tcPr>
          <w:tbl>
            <w:tblPr>
              <w:tblpPr w:leftFromText="141" w:rightFromText="141" w:horzAnchor="margin" w:tblpY="25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156"/>
              <w:gridCol w:w="1387"/>
              <w:gridCol w:w="2892"/>
            </w:tblGrid>
            <w:tr w:rsidR="006E6A50" w:rsidRPr="00BB73BB" w14:paraId="2A1E3D71" w14:textId="77777777" w:rsidTr="00A952D8">
              <w:tc>
                <w:tcPr>
                  <w:tcW w:w="4278" w:type="dxa"/>
                  <w:gridSpan w:val="2"/>
                  <w:shd w:val="clear" w:color="auto" w:fill="auto"/>
                </w:tcPr>
                <w:p w14:paraId="6E29A6BC" w14:textId="77777777" w:rsidR="006E6A50" w:rsidRPr="00BB73BB" w:rsidRDefault="006E6A50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="00394F97" w:rsidRPr="00394F97">
                    <w:rPr>
                      <w:rFonts w:ascii="Calibri" w:hAnsi="Calibri" w:cs="Arial"/>
                      <w:sz w:val="18"/>
                      <w:szCs w:val="18"/>
                    </w:rPr>
                    <w:t xml:space="preserve">Jauhelihan valmistus   </w:t>
                  </w:r>
                </w:p>
              </w:tc>
              <w:tc>
                <w:tcPr>
                  <w:tcW w:w="4279" w:type="dxa"/>
                  <w:gridSpan w:val="2"/>
                  <w:shd w:val="clear" w:color="auto" w:fill="auto"/>
                </w:tcPr>
                <w:p w14:paraId="4EEE6179" w14:textId="77777777" w:rsidR="006E6A50" w:rsidRPr="00BB73BB" w:rsidRDefault="006E6A50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="00394F97" w:rsidRPr="00394F97">
                    <w:rPr>
                      <w:rFonts w:ascii="Calibri" w:hAnsi="Calibri" w:cs="Arial"/>
                      <w:sz w:val="18"/>
                      <w:szCs w:val="18"/>
                    </w:rPr>
                    <w:t>Raakalihavalmisteiden valmistus</w:t>
                  </w:r>
                </w:p>
              </w:tc>
            </w:tr>
            <w:tr w:rsidR="006E6A50" w:rsidRPr="00BB73BB" w14:paraId="71C32427" w14:textId="77777777" w:rsidTr="00A952D8">
              <w:tc>
                <w:tcPr>
                  <w:tcW w:w="4278" w:type="dxa"/>
                  <w:gridSpan w:val="2"/>
                  <w:shd w:val="clear" w:color="auto" w:fill="auto"/>
                </w:tcPr>
                <w:p w14:paraId="6527F3C3" w14:textId="77777777" w:rsidR="006E6A50" w:rsidRPr="00BB73BB" w:rsidRDefault="006E6A50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="00394F97" w:rsidRPr="00394F97">
                    <w:rPr>
                      <w:rFonts w:ascii="Calibri" w:hAnsi="Calibri" w:cs="Arial"/>
                      <w:sz w:val="18"/>
                      <w:szCs w:val="18"/>
                    </w:rPr>
                    <w:t>Lihavalmisteiden valmistus</w:t>
                  </w:r>
                </w:p>
              </w:tc>
              <w:tc>
                <w:tcPr>
                  <w:tcW w:w="4279" w:type="dxa"/>
                  <w:gridSpan w:val="2"/>
                  <w:shd w:val="clear" w:color="auto" w:fill="auto"/>
                </w:tcPr>
                <w:p w14:paraId="48BF6644" w14:textId="77777777" w:rsidR="006E6A50" w:rsidRPr="00BB73BB" w:rsidRDefault="006E6A50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="00394F97" w:rsidRPr="00394F97">
                    <w:rPr>
                      <w:rFonts w:ascii="Calibri" w:hAnsi="Calibri" w:cs="Arial"/>
                      <w:sz w:val="18"/>
                      <w:szCs w:val="18"/>
                    </w:rPr>
                    <w:t>Mekaaninen lihan erottaminen</w:t>
                  </w:r>
                </w:p>
              </w:tc>
            </w:tr>
            <w:tr w:rsidR="006E6A50" w:rsidRPr="00BB73BB" w14:paraId="37F1BD9E" w14:textId="77777777" w:rsidTr="009D10EA">
              <w:trPr>
                <w:trHeight w:val="80"/>
              </w:trPr>
              <w:tc>
                <w:tcPr>
                  <w:tcW w:w="4278" w:type="dxa"/>
                  <w:gridSpan w:val="2"/>
                  <w:shd w:val="clear" w:color="auto" w:fill="auto"/>
                </w:tcPr>
                <w:p w14:paraId="664EEA1F" w14:textId="77777777" w:rsidR="006E6A50" w:rsidRPr="00BB73BB" w:rsidRDefault="006E6A50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="00394F97" w:rsidRPr="00394F97">
                    <w:rPr>
                      <w:rFonts w:ascii="Calibri" w:hAnsi="Calibri" w:cs="Arial"/>
                      <w:sz w:val="18"/>
                      <w:szCs w:val="18"/>
                    </w:rPr>
                    <w:t>Uudelleen kääriminen ja pakkaaminen</w:t>
                  </w:r>
                </w:p>
              </w:tc>
              <w:tc>
                <w:tcPr>
                  <w:tcW w:w="4279" w:type="dxa"/>
                  <w:gridSpan w:val="2"/>
                  <w:shd w:val="clear" w:color="auto" w:fill="auto"/>
                </w:tcPr>
                <w:p w14:paraId="7C788E23" w14:textId="77777777" w:rsidR="006E6A50" w:rsidRPr="00BB73BB" w:rsidRDefault="006E6A50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="00394F97" w:rsidRPr="00394F97">
                    <w:rPr>
                      <w:rFonts w:ascii="Calibri" w:hAnsi="Calibri" w:cs="Arial"/>
                      <w:sz w:val="18"/>
                      <w:szCs w:val="18"/>
                    </w:rPr>
                    <w:t>Pakastus</w:t>
                  </w:r>
                </w:p>
              </w:tc>
            </w:tr>
            <w:tr w:rsidR="006E6A50" w:rsidRPr="00BB73BB" w14:paraId="5C398D21" w14:textId="77777777" w:rsidTr="00A952D8">
              <w:tc>
                <w:tcPr>
                  <w:tcW w:w="4278" w:type="dxa"/>
                  <w:gridSpan w:val="2"/>
                  <w:shd w:val="clear" w:color="auto" w:fill="auto"/>
                </w:tcPr>
                <w:p w14:paraId="50041543" w14:textId="77777777" w:rsidR="006E6A50" w:rsidRPr="00BB73BB" w:rsidRDefault="006E6A50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394F97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Varastointi</w:t>
                  </w:r>
                </w:p>
              </w:tc>
              <w:tc>
                <w:tcPr>
                  <w:tcW w:w="4279" w:type="dxa"/>
                  <w:gridSpan w:val="2"/>
                  <w:shd w:val="clear" w:color="auto" w:fill="auto"/>
                </w:tcPr>
                <w:p w14:paraId="47B09464" w14:textId="77777777" w:rsidR="006E6A50" w:rsidRPr="00BB73BB" w:rsidRDefault="006E6A50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="00394F97" w:rsidRPr="00394F97">
                    <w:rPr>
                      <w:rFonts w:ascii="Calibri" w:hAnsi="Calibri" w:cs="Arial"/>
                      <w:sz w:val="18"/>
                      <w:szCs w:val="18"/>
                    </w:rPr>
                    <w:t>Täyssäilykkeiden valmistus</w:t>
                  </w:r>
                </w:p>
              </w:tc>
            </w:tr>
            <w:tr w:rsidR="00217B6C" w:rsidRPr="00A952D8" w14:paraId="2F195EA9" w14:textId="77777777" w:rsidTr="00A952D8">
              <w:tc>
                <w:tcPr>
                  <w:tcW w:w="8557" w:type="dxa"/>
                  <w:gridSpan w:val="4"/>
                  <w:shd w:val="clear" w:color="auto" w:fill="auto"/>
                </w:tcPr>
                <w:p w14:paraId="26E80BCC" w14:textId="77777777" w:rsidR="00217B6C" w:rsidRPr="00A952D8" w:rsidRDefault="00217B6C" w:rsidP="00394F97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="00394F97" w:rsidRPr="00A952D8">
                    <w:rPr>
                      <w:rFonts w:ascii="Calibri" w:hAnsi="Calibri" w:cs="Arial"/>
                      <w:sz w:val="18"/>
                      <w:szCs w:val="18"/>
                    </w:rPr>
                    <w:t>Muu, mikä</w:t>
                  </w:r>
                  <w:r w:rsidR="00A952D8" w:rsidRPr="00A952D8">
                    <w:rPr>
                      <w:rFonts w:ascii="Calibri" w:hAnsi="Calibri" w:cs="Arial"/>
                      <w:sz w:val="18"/>
                      <w:szCs w:val="18"/>
                    </w:rPr>
                    <w:t>?</w:t>
                  </w:r>
                  <w:r w:rsidR="00394F97"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="00F955DD"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8"/>
                        </w:textInput>
                      </w:ffData>
                    </w:fldChar>
                  </w:r>
                  <w:r w:rsidR="00F955DD" w:rsidRPr="00A952D8">
                    <w:rPr>
                      <w:rFonts w:ascii="Calibri" w:hAnsi="Calibri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955DD"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</w:r>
                  <w:r w:rsidR="00F955DD"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separate"/>
                  </w:r>
                  <w:r w:rsidR="00F955DD"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="00F955DD"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="00F955DD"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="00F955DD"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="00F955DD"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="00F955DD"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end"/>
                  </w:r>
                </w:p>
              </w:tc>
            </w:tr>
            <w:tr w:rsidR="00424664" w:rsidRPr="00A952D8" w14:paraId="79F01698" w14:textId="77777777" w:rsidTr="00A952D8">
              <w:tc>
                <w:tcPr>
                  <w:tcW w:w="8557" w:type="dxa"/>
                  <w:gridSpan w:val="4"/>
                  <w:shd w:val="clear" w:color="auto" w:fill="auto"/>
                </w:tcPr>
                <w:p w14:paraId="7B515328" w14:textId="77777777" w:rsidR="00424664" w:rsidRPr="00A952D8" w:rsidRDefault="007D5C91" w:rsidP="009926F9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t>Muu toiminta</w:t>
                  </w:r>
                </w:p>
              </w:tc>
            </w:tr>
            <w:tr w:rsidR="009926F9" w:rsidRPr="00BB73BB" w14:paraId="38BA8ABD" w14:textId="77777777" w:rsidTr="00A952D8">
              <w:tc>
                <w:tcPr>
                  <w:tcW w:w="2122" w:type="dxa"/>
                  <w:shd w:val="clear" w:color="auto" w:fill="auto"/>
                </w:tcPr>
                <w:p w14:paraId="0A9FC92C" w14:textId="77777777" w:rsidR="009926F9" w:rsidRPr="00A952D8" w:rsidRDefault="009926F9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="0078006B">
                    <w:rPr>
                      <w:rFonts w:ascii="Calibri" w:hAnsi="Calibri" w:cs="Arial"/>
                      <w:sz w:val="18"/>
                      <w:szCs w:val="18"/>
                    </w:rPr>
                    <w:t>Ensi</w:t>
                  </w:r>
                  <w:r w:rsidR="007D5C91" w:rsidRPr="00A952D8">
                    <w:rPr>
                      <w:rFonts w:ascii="Calibri" w:hAnsi="Calibri" w:cs="Arial"/>
                      <w:sz w:val="18"/>
                      <w:szCs w:val="18"/>
                    </w:rPr>
                    <w:t>saapumispaikka</w:t>
                  </w:r>
                </w:p>
              </w:tc>
              <w:tc>
                <w:tcPr>
                  <w:tcW w:w="3543" w:type="dxa"/>
                  <w:gridSpan w:val="2"/>
                  <w:shd w:val="clear" w:color="auto" w:fill="auto"/>
                </w:tcPr>
                <w:p w14:paraId="2EF54B84" w14:textId="77777777" w:rsidR="009926F9" w:rsidRPr="00A952D8" w:rsidRDefault="009926F9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="007D5C91" w:rsidRPr="00A952D8">
                    <w:rPr>
                      <w:rFonts w:ascii="Calibri" w:hAnsi="Calibri" w:cs="Arial"/>
                      <w:sz w:val="18"/>
                      <w:szCs w:val="18"/>
                    </w:rPr>
                    <w:t>Luomutuotteiden käsittely tai varastointi</w:t>
                  </w:r>
                </w:p>
              </w:tc>
              <w:tc>
                <w:tcPr>
                  <w:tcW w:w="2892" w:type="dxa"/>
                  <w:shd w:val="clear" w:color="auto" w:fill="auto"/>
                </w:tcPr>
                <w:p w14:paraId="135ED914" w14:textId="77777777" w:rsidR="009926F9" w:rsidRPr="00BB73BB" w:rsidRDefault="009926F9" w:rsidP="00F955DD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="00F955DD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TSE-</w:t>
                  </w:r>
                  <w:r w:rsidR="002C76E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riskimateriaalin erottelu</w:t>
                  </w:r>
                </w:p>
              </w:tc>
            </w:tr>
          </w:tbl>
          <w:p w14:paraId="67695085" w14:textId="77777777" w:rsidR="0074580C" w:rsidRPr="00BB73BB" w:rsidRDefault="0074580C" w:rsidP="00B00043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</w:tr>
      <w:tr w:rsidR="00B5374E" w:rsidRPr="00A952D8" w14:paraId="76F779FD" w14:textId="77777777" w:rsidTr="00C262F5">
        <w:trPr>
          <w:gridAfter w:val="1"/>
          <w:wAfter w:w="8" w:type="dxa"/>
          <w:trHeight w:val="460"/>
        </w:trPr>
        <w:tc>
          <w:tcPr>
            <w:tcW w:w="1904" w:type="dxa"/>
            <w:shd w:val="clear" w:color="auto" w:fill="FFFFFF"/>
          </w:tcPr>
          <w:p w14:paraId="7964DA6B" w14:textId="77777777" w:rsidR="00B5374E" w:rsidRPr="00BB73BB" w:rsidRDefault="006E6A50" w:rsidP="007D5C91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/>
                <w:sz w:val="18"/>
                <w:szCs w:val="18"/>
                <w:lang w:val="sv-SE"/>
              </w:rPr>
              <w:t>5 b.</w:t>
            </w:r>
            <w:r w:rsidR="00A9476D" w:rsidRPr="00BB73BB">
              <w:rPr>
                <w:rFonts w:ascii="Calibri" w:hAnsi="Calibri"/>
                <w:sz w:val="18"/>
                <w:szCs w:val="18"/>
                <w:lang w:val="sv-SE"/>
              </w:rPr>
              <w:t xml:space="preserve"> </w:t>
            </w:r>
            <w:r w:rsidR="007D5C91">
              <w:rPr>
                <w:rFonts w:ascii="Calibri" w:hAnsi="Calibri"/>
                <w:sz w:val="18"/>
                <w:szCs w:val="18"/>
                <w:lang w:val="sv-SE"/>
              </w:rPr>
              <w:t>Toiminta kala-alan laitoksessa</w:t>
            </w:r>
          </w:p>
        </w:tc>
        <w:tc>
          <w:tcPr>
            <w:tcW w:w="8788" w:type="dxa"/>
            <w:gridSpan w:val="10"/>
            <w:shd w:val="clear" w:color="auto" w:fill="auto"/>
          </w:tcPr>
          <w:p w14:paraId="2D1C3994" w14:textId="77777777" w:rsidR="009926F9" w:rsidRDefault="00A9476D" w:rsidP="00F955DD">
            <w:pPr>
              <w:spacing w:before="60" w:after="40"/>
              <w:ind w:left="292" w:hanging="292"/>
              <w:rPr>
                <w:rFonts w:ascii="Calibri" w:hAnsi="Calibri" w:cs="Arial"/>
                <w:sz w:val="18"/>
                <w:szCs w:val="18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C91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 w:rsidR="007D5C91" w:rsidRPr="007D5C91">
              <w:rPr>
                <w:rFonts w:ascii="Calibri" w:hAnsi="Calibri" w:cs="Arial"/>
                <w:sz w:val="18"/>
                <w:szCs w:val="18"/>
              </w:rPr>
              <w:t xml:space="preserve"> Kala-alan laitos</w:t>
            </w:r>
            <w:r w:rsidRPr="007D5C91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="007D5C91">
              <w:rPr>
                <w:rFonts w:ascii="Calibri" w:hAnsi="Calibri" w:cs="Arial"/>
                <w:sz w:val="18"/>
                <w:szCs w:val="18"/>
              </w:rPr>
              <w:t>missä</w:t>
            </w:r>
            <w:r w:rsidR="007D5C91" w:rsidRPr="00394F97">
              <w:rPr>
                <w:rFonts w:ascii="Calibri" w:hAnsi="Calibri" w:cs="Arial"/>
                <w:sz w:val="18"/>
                <w:szCs w:val="18"/>
              </w:rPr>
              <w:t xml:space="preserve"> laitoksesta </w:t>
            </w:r>
            <w:r w:rsidR="002C76E6" w:rsidRPr="00394F97">
              <w:rPr>
                <w:rFonts w:ascii="Calibri" w:hAnsi="Calibri" w:cs="Arial"/>
                <w:sz w:val="18"/>
                <w:szCs w:val="18"/>
              </w:rPr>
              <w:t>lähtevien valmiiden elintarvikkeiden</w:t>
            </w:r>
            <w:r w:rsidR="007D5C91" w:rsidRPr="00394F97">
              <w:rPr>
                <w:rFonts w:ascii="Calibri" w:hAnsi="Calibri" w:cs="Arial"/>
                <w:sz w:val="18"/>
                <w:szCs w:val="18"/>
              </w:rPr>
              <w:t xml:space="preserve"> määrä</w:t>
            </w:r>
            <w:r w:rsidR="002C76E6">
              <w:rPr>
                <w:rFonts w:ascii="Calibri" w:hAnsi="Calibri" w:cs="Arial"/>
                <w:sz w:val="18"/>
                <w:szCs w:val="18"/>
              </w:rPr>
              <w:t xml:space="preserve"> on</w:t>
            </w:r>
            <w:r w:rsidRPr="007D5C9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D5C91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  <w:r w:rsidR="007D5C91" w:rsidRPr="007D5C91">
              <w:rPr>
                <w:rFonts w:ascii="Calibri" w:hAnsi="Calibri" w:cs="Arial"/>
                <w:sz w:val="18"/>
                <w:szCs w:val="18"/>
              </w:rPr>
              <w:t xml:space="preserve">  kg/v</w:t>
            </w:r>
          </w:p>
          <w:p w14:paraId="2ED99C3D" w14:textId="77777777" w:rsidR="008E3430" w:rsidRPr="007D5C91" w:rsidRDefault="008E3430" w:rsidP="00F955DD">
            <w:pPr>
              <w:spacing w:before="60" w:after="40"/>
              <w:ind w:left="292" w:hanging="292"/>
              <w:rPr>
                <w:rFonts w:ascii="Calibri" w:hAnsi="Calibri" w:cs="Arial"/>
                <w:sz w:val="18"/>
                <w:szCs w:val="18"/>
              </w:rPr>
            </w:pPr>
          </w:p>
          <w:tbl>
            <w:tblPr>
              <w:tblW w:w="8533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559"/>
              <w:gridCol w:w="425"/>
              <w:gridCol w:w="851"/>
              <w:gridCol w:w="425"/>
              <w:gridCol w:w="850"/>
              <w:gridCol w:w="993"/>
              <w:gridCol w:w="1275"/>
              <w:gridCol w:w="1701"/>
            </w:tblGrid>
            <w:tr w:rsidR="003035CD" w:rsidRPr="00BB73BB" w14:paraId="06DA60CF" w14:textId="77777777" w:rsidTr="00B03FDC">
              <w:tc>
                <w:tcPr>
                  <w:tcW w:w="8533" w:type="dxa"/>
                  <w:gridSpan w:val="9"/>
                  <w:shd w:val="clear" w:color="auto" w:fill="auto"/>
                </w:tcPr>
                <w:p w14:paraId="6D4B8FD9" w14:textId="77777777" w:rsidR="003035CD" w:rsidRPr="00BB73BB" w:rsidRDefault="003035CD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7D5C91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Kalan perkaus</w:t>
                  </w:r>
                </w:p>
              </w:tc>
            </w:tr>
            <w:tr w:rsidR="003035CD" w:rsidRPr="00BB73BB" w14:paraId="347116B5" w14:textId="77777777" w:rsidTr="00B03FDC">
              <w:tc>
                <w:tcPr>
                  <w:tcW w:w="8533" w:type="dxa"/>
                  <w:gridSpan w:val="9"/>
                  <w:shd w:val="clear" w:color="auto" w:fill="auto"/>
                </w:tcPr>
                <w:p w14:paraId="02C0AB1D" w14:textId="77777777" w:rsidR="003035CD" w:rsidRPr="00BB73BB" w:rsidRDefault="003035CD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="007D5C91">
                    <w:rPr>
                      <w:rFonts w:ascii="Calibri" w:hAnsi="Calibri" w:cs="Arial"/>
                      <w:sz w:val="18"/>
                      <w:szCs w:val="18"/>
                    </w:rPr>
                    <w:t>R</w:t>
                  </w:r>
                  <w:r w:rsidR="007D5C91" w:rsidRPr="007D5C91">
                    <w:rPr>
                      <w:rFonts w:ascii="Calibri" w:hAnsi="Calibri" w:cs="Arial"/>
                      <w:sz w:val="18"/>
                      <w:szCs w:val="18"/>
                    </w:rPr>
                    <w:t>aakavalmisteiden valmistaminen</w:t>
                  </w:r>
                </w:p>
              </w:tc>
            </w:tr>
            <w:tr w:rsidR="0078006B" w:rsidRPr="00BB73BB" w14:paraId="434D9F26" w14:textId="77777777" w:rsidTr="00B03FDC">
              <w:tc>
                <w:tcPr>
                  <w:tcW w:w="454" w:type="dxa"/>
                  <w:shd w:val="clear" w:color="auto" w:fill="auto"/>
                </w:tcPr>
                <w:p w14:paraId="7180E6CF" w14:textId="77777777" w:rsidR="0078006B" w:rsidRPr="00BB73BB" w:rsidRDefault="0078006B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92387DC" w14:textId="77777777" w:rsidR="0078006B" w:rsidRPr="00BB73BB" w:rsidRDefault="0078006B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Paloittelu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14:paraId="631FFC14" w14:textId="77777777" w:rsidR="0078006B" w:rsidRPr="00BB73BB" w:rsidRDefault="0078006B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Fileointi</w:t>
                  </w:r>
                </w:p>
              </w:tc>
              <w:tc>
                <w:tcPr>
                  <w:tcW w:w="5244" w:type="dxa"/>
                  <w:gridSpan w:val="5"/>
                  <w:shd w:val="clear" w:color="auto" w:fill="auto"/>
                </w:tcPr>
                <w:p w14:paraId="5D168087" w14:textId="77777777" w:rsidR="0078006B" w:rsidRPr="00BB73BB" w:rsidRDefault="0078006B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>
                    <w:rPr>
                      <w:rFonts w:cs="Arial"/>
                      <w:sz w:val="16"/>
                      <w:szCs w:val="16"/>
                    </w:rPr>
                    <w:t>K</w:t>
                  </w:r>
                  <w:r w:rsidRPr="00355C86">
                    <w:rPr>
                      <w:rFonts w:cs="Arial"/>
                      <w:sz w:val="16"/>
                      <w:szCs w:val="16"/>
                    </w:rPr>
                    <w:t>alanlihan mekaaninen talteenotto</w:t>
                  </w:r>
                </w:p>
              </w:tc>
            </w:tr>
            <w:tr w:rsidR="003035CD" w:rsidRPr="00BB73BB" w14:paraId="76F5F756" w14:textId="77777777" w:rsidTr="00B03FDC">
              <w:tc>
                <w:tcPr>
                  <w:tcW w:w="8533" w:type="dxa"/>
                  <w:gridSpan w:val="9"/>
                  <w:shd w:val="clear" w:color="auto" w:fill="auto"/>
                </w:tcPr>
                <w:p w14:paraId="13DF420F" w14:textId="77777777" w:rsidR="003035CD" w:rsidRPr="00BB73BB" w:rsidRDefault="003035CD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="007D5C91" w:rsidRPr="007D5C91">
                    <w:rPr>
                      <w:rFonts w:ascii="Calibri" w:hAnsi="Calibri" w:cs="Arial"/>
                      <w:sz w:val="18"/>
                      <w:szCs w:val="18"/>
                    </w:rPr>
                    <w:t>Kalajalosteiden valmistus</w:t>
                  </w:r>
                </w:p>
              </w:tc>
            </w:tr>
            <w:tr w:rsidR="0078006B" w:rsidRPr="00BB73BB" w14:paraId="63E950F4" w14:textId="77777777" w:rsidTr="00B03FDC">
              <w:tc>
                <w:tcPr>
                  <w:tcW w:w="454" w:type="dxa"/>
                  <w:shd w:val="clear" w:color="auto" w:fill="auto"/>
                </w:tcPr>
                <w:p w14:paraId="551E9FCB" w14:textId="77777777" w:rsidR="0078006B" w:rsidRPr="00BB73BB" w:rsidRDefault="0078006B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2E50AD6" w14:textId="77777777" w:rsidR="0078006B" w:rsidRPr="00BB73BB" w:rsidRDefault="0078006B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Kuumennus</w:t>
                  </w:r>
                </w:p>
              </w:tc>
              <w:tc>
                <w:tcPr>
                  <w:tcW w:w="1701" w:type="dxa"/>
                  <w:gridSpan w:val="3"/>
                  <w:shd w:val="clear" w:color="auto" w:fill="auto"/>
                </w:tcPr>
                <w:p w14:paraId="77DD7048" w14:textId="77777777" w:rsidR="0078006B" w:rsidRPr="00BB73BB" w:rsidRDefault="0078006B" w:rsidP="0078006B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Lämpösavustus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14:paraId="0529715F" w14:textId="77777777" w:rsidR="0078006B" w:rsidRPr="00BB73BB" w:rsidRDefault="0078006B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Kylmäsavustus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21EEFCB1" w14:textId="77777777" w:rsidR="0078006B" w:rsidRPr="00BB73BB" w:rsidRDefault="0078006B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Kuivaus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860C819" w14:textId="77777777" w:rsidR="0078006B" w:rsidRPr="00BB73BB" w:rsidRDefault="0078006B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Suolaus</w:t>
                  </w:r>
                </w:p>
              </w:tc>
            </w:tr>
            <w:tr w:rsidR="003035CD" w:rsidRPr="00BB73BB" w14:paraId="39DE4D78" w14:textId="77777777" w:rsidTr="00B03FDC">
              <w:tc>
                <w:tcPr>
                  <w:tcW w:w="454" w:type="dxa"/>
                  <w:shd w:val="clear" w:color="auto" w:fill="auto"/>
                </w:tcPr>
                <w:p w14:paraId="08D393BC" w14:textId="77777777" w:rsidR="003035CD" w:rsidRPr="00BB73BB" w:rsidRDefault="003035CD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7D746C6" w14:textId="77777777" w:rsidR="003035CD" w:rsidRPr="00BB73BB" w:rsidRDefault="003035CD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C823DA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Marinointi</w:t>
                  </w:r>
                </w:p>
              </w:tc>
              <w:tc>
                <w:tcPr>
                  <w:tcW w:w="1701" w:type="dxa"/>
                  <w:gridSpan w:val="3"/>
                  <w:shd w:val="clear" w:color="auto" w:fill="auto"/>
                </w:tcPr>
                <w:p w14:paraId="58C2EB9A" w14:textId="77777777" w:rsidR="003035CD" w:rsidRPr="00BB73BB" w:rsidRDefault="003035CD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C823DA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Säilykkeet</w:t>
                  </w:r>
                </w:p>
              </w:tc>
              <w:tc>
                <w:tcPr>
                  <w:tcW w:w="4819" w:type="dxa"/>
                  <w:gridSpan w:val="4"/>
                  <w:shd w:val="clear" w:color="auto" w:fill="auto"/>
                </w:tcPr>
                <w:p w14:paraId="48D54C56" w14:textId="77777777" w:rsidR="003035CD" w:rsidRPr="00BB73BB" w:rsidRDefault="003035CD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="00C823DA">
                    <w:rPr>
                      <w:rFonts w:cs="Arial"/>
                      <w:sz w:val="16"/>
                      <w:szCs w:val="16"/>
                    </w:rPr>
                    <w:t>Äyriäisten ja nilviäisten keitto</w:t>
                  </w:r>
                </w:p>
              </w:tc>
            </w:tr>
            <w:tr w:rsidR="003035CD" w:rsidRPr="00BB73BB" w14:paraId="767015A5" w14:textId="77777777" w:rsidTr="00B03FDC">
              <w:tc>
                <w:tcPr>
                  <w:tcW w:w="2438" w:type="dxa"/>
                  <w:gridSpan w:val="3"/>
                  <w:shd w:val="clear" w:color="auto" w:fill="auto"/>
                </w:tcPr>
                <w:p w14:paraId="204EC059" w14:textId="77777777" w:rsidR="003035CD" w:rsidRPr="00BB73BB" w:rsidRDefault="003035CD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E26D3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Pakkaaminen</w:t>
                  </w:r>
                </w:p>
              </w:tc>
              <w:tc>
                <w:tcPr>
                  <w:tcW w:w="2126" w:type="dxa"/>
                  <w:gridSpan w:val="3"/>
                  <w:shd w:val="clear" w:color="auto" w:fill="auto"/>
                </w:tcPr>
                <w:p w14:paraId="0835E250" w14:textId="77777777" w:rsidR="003035CD" w:rsidRPr="00BB73BB" w:rsidRDefault="003035CD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E26D3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Varastointi</w:t>
                  </w:r>
                </w:p>
              </w:tc>
              <w:tc>
                <w:tcPr>
                  <w:tcW w:w="3969" w:type="dxa"/>
                  <w:gridSpan w:val="3"/>
                  <w:shd w:val="clear" w:color="auto" w:fill="auto"/>
                </w:tcPr>
                <w:p w14:paraId="1637D196" w14:textId="77777777" w:rsidR="003035CD" w:rsidRPr="00BB73BB" w:rsidRDefault="003035CD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1E7192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S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ushi</w:t>
                  </w:r>
                  <w:r w:rsidR="001E7192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n valmistus</w:t>
                  </w:r>
                </w:p>
              </w:tc>
            </w:tr>
            <w:tr w:rsidR="00424664" w:rsidRPr="00BB73BB" w14:paraId="2BB023EB" w14:textId="77777777" w:rsidTr="00B03FDC">
              <w:tc>
                <w:tcPr>
                  <w:tcW w:w="2438" w:type="dxa"/>
                  <w:gridSpan w:val="3"/>
                  <w:shd w:val="clear" w:color="auto" w:fill="auto"/>
                </w:tcPr>
                <w:p w14:paraId="44FB56F3" w14:textId="77777777" w:rsidR="00424664" w:rsidRPr="00BB73BB" w:rsidRDefault="00424664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E26D3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Pakastus</w:t>
                  </w:r>
                </w:p>
              </w:tc>
              <w:tc>
                <w:tcPr>
                  <w:tcW w:w="6095" w:type="dxa"/>
                  <w:gridSpan w:val="6"/>
                  <w:shd w:val="clear" w:color="auto" w:fill="auto"/>
                </w:tcPr>
                <w:p w14:paraId="7943736D" w14:textId="77777777" w:rsidR="00424664" w:rsidRPr="00BB73BB" w:rsidRDefault="00424664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="001E7192" w:rsidRPr="001E7192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Mädin käsittely</w:t>
                  </w:r>
                </w:p>
              </w:tc>
            </w:tr>
            <w:tr w:rsidR="00424664" w:rsidRPr="00BB73BB" w14:paraId="12788E30" w14:textId="77777777" w:rsidTr="00B03FDC">
              <w:tc>
                <w:tcPr>
                  <w:tcW w:w="8533" w:type="dxa"/>
                  <w:gridSpan w:val="9"/>
                  <w:shd w:val="clear" w:color="auto" w:fill="auto"/>
                </w:tcPr>
                <w:p w14:paraId="1F5ECA03" w14:textId="77777777" w:rsidR="00424664" w:rsidRPr="00BB73BB" w:rsidRDefault="007D5C91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Muu toiminta</w:t>
                  </w:r>
                </w:p>
              </w:tc>
            </w:tr>
            <w:tr w:rsidR="00E71836" w:rsidRPr="00A952D8" w14:paraId="176D3CC1" w14:textId="77777777" w:rsidTr="00B03FDC">
              <w:tc>
                <w:tcPr>
                  <w:tcW w:w="2013" w:type="dxa"/>
                  <w:gridSpan w:val="2"/>
                  <w:shd w:val="clear" w:color="auto" w:fill="auto"/>
                </w:tcPr>
                <w:p w14:paraId="35F38AA6" w14:textId="77777777" w:rsidR="00E71836" w:rsidRPr="00BB73BB" w:rsidRDefault="00E71836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="0078006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Ensi</w:t>
                  </w:r>
                  <w:r w:rsidR="00E26D3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saapumispaikka</w:t>
                  </w:r>
                </w:p>
              </w:tc>
              <w:tc>
                <w:tcPr>
                  <w:tcW w:w="3544" w:type="dxa"/>
                  <w:gridSpan w:val="5"/>
                  <w:shd w:val="clear" w:color="auto" w:fill="auto"/>
                </w:tcPr>
                <w:p w14:paraId="5B1AD985" w14:textId="77777777" w:rsidR="00E71836" w:rsidRPr="00BB73BB" w:rsidRDefault="00E71836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6047EE"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="00E26D3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Luomutuotteiden käsittely tai varastointi</w:t>
                  </w:r>
                </w:p>
              </w:tc>
              <w:tc>
                <w:tcPr>
                  <w:tcW w:w="2976" w:type="dxa"/>
                  <w:gridSpan w:val="2"/>
                  <w:shd w:val="clear" w:color="auto" w:fill="auto"/>
                </w:tcPr>
                <w:p w14:paraId="3017ADA4" w14:textId="77777777" w:rsidR="00E71836" w:rsidRPr="00A952D8" w:rsidRDefault="00E71836" w:rsidP="001E7192">
                  <w:pPr>
                    <w:spacing w:before="60" w:after="40"/>
                    <w:ind w:left="292" w:hanging="292"/>
                    <w:rPr>
                      <w:rFonts w:ascii="Calibri" w:hAnsi="Calibri" w:cs="Arial"/>
                      <w:sz w:val="18"/>
                      <w:szCs w:val="18"/>
                      <w:u w:val="singl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="001E7192" w:rsidRPr="00A952D8">
                    <w:rPr>
                      <w:rFonts w:ascii="Calibri" w:hAnsi="Calibri" w:cs="Arial"/>
                      <w:sz w:val="18"/>
                      <w:szCs w:val="18"/>
                    </w:rPr>
                    <w:t>Muu, mikä</w:t>
                  </w:r>
                  <w:r w:rsidR="00A952D8" w:rsidRPr="00A952D8">
                    <w:rPr>
                      <w:rFonts w:ascii="Calibri" w:hAnsi="Calibri" w:cs="Arial"/>
                      <w:sz w:val="18"/>
                      <w:szCs w:val="18"/>
                    </w:rPr>
                    <w:t>?</w:t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8"/>
                        </w:textInput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separate"/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end"/>
                  </w:r>
                </w:p>
              </w:tc>
            </w:tr>
          </w:tbl>
          <w:p w14:paraId="54C0793A" w14:textId="77777777" w:rsidR="008C42A0" w:rsidRPr="00A952D8" w:rsidRDefault="008C42A0" w:rsidP="00951328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C42A0" w:rsidRPr="00A952D8" w14:paraId="4DC6D66C" w14:textId="77777777" w:rsidTr="00C262F5">
        <w:trPr>
          <w:gridAfter w:val="1"/>
          <w:wAfter w:w="8" w:type="dxa"/>
          <w:trHeight w:val="140"/>
        </w:trPr>
        <w:tc>
          <w:tcPr>
            <w:tcW w:w="1904" w:type="dxa"/>
            <w:shd w:val="clear" w:color="auto" w:fill="FFFFFF"/>
          </w:tcPr>
          <w:p w14:paraId="0F0FC989" w14:textId="77777777" w:rsidR="00C262F5" w:rsidRDefault="00EB08BA" w:rsidP="00C262F5">
            <w:pPr>
              <w:spacing w:before="60"/>
              <w:rPr>
                <w:rFonts w:ascii="Calibri" w:hAnsi="Calibri"/>
                <w:sz w:val="18"/>
                <w:szCs w:val="18"/>
              </w:rPr>
            </w:pPr>
            <w:r w:rsidRPr="00A952D8">
              <w:rPr>
                <w:rFonts w:ascii="Calibri" w:hAnsi="Calibri" w:cs="Arial"/>
                <w:sz w:val="18"/>
                <w:szCs w:val="18"/>
              </w:rPr>
              <w:t>5 c.</w:t>
            </w:r>
            <w:r w:rsidR="001E7192" w:rsidRPr="00A952D8">
              <w:rPr>
                <w:rFonts w:ascii="Calibri" w:hAnsi="Calibri"/>
                <w:sz w:val="18"/>
                <w:szCs w:val="18"/>
              </w:rPr>
              <w:t xml:space="preserve"> Toiminta </w:t>
            </w:r>
          </w:p>
          <w:p w14:paraId="6BB35287" w14:textId="77777777" w:rsidR="008C42A0" w:rsidRPr="00A952D8" w:rsidRDefault="001E7192" w:rsidP="00C262F5">
            <w:pPr>
              <w:rPr>
                <w:rFonts w:ascii="Calibri" w:hAnsi="Calibri" w:cs="Arial"/>
                <w:sz w:val="18"/>
                <w:szCs w:val="18"/>
              </w:rPr>
            </w:pPr>
            <w:r w:rsidRPr="00A952D8">
              <w:rPr>
                <w:rFonts w:ascii="Calibri" w:hAnsi="Calibri"/>
                <w:sz w:val="18"/>
                <w:szCs w:val="18"/>
              </w:rPr>
              <w:t>maitoalan laito</w:t>
            </w:r>
            <w:r w:rsidRPr="00A952D8">
              <w:rPr>
                <w:rFonts w:ascii="Calibri" w:hAnsi="Calibri"/>
                <w:sz w:val="18"/>
                <w:szCs w:val="18"/>
              </w:rPr>
              <w:t>k</w:t>
            </w:r>
            <w:r w:rsidRPr="00A952D8">
              <w:rPr>
                <w:rFonts w:ascii="Calibri" w:hAnsi="Calibri"/>
                <w:sz w:val="18"/>
                <w:szCs w:val="18"/>
              </w:rPr>
              <w:t>sessa</w:t>
            </w:r>
          </w:p>
        </w:tc>
        <w:tc>
          <w:tcPr>
            <w:tcW w:w="8788" w:type="dxa"/>
            <w:gridSpan w:val="10"/>
            <w:shd w:val="clear" w:color="auto" w:fill="auto"/>
          </w:tcPr>
          <w:p w14:paraId="5971E300" w14:textId="77777777" w:rsidR="00EB08BA" w:rsidRPr="001E7192" w:rsidRDefault="00EB08BA" w:rsidP="00EB08BA">
            <w:pPr>
              <w:spacing w:before="60" w:after="40"/>
              <w:ind w:left="292" w:hanging="292"/>
              <w:rPr>
                <w:rFonts w:ascii="Calibri" w:hAnsi="Calibri" w:cs="Arial"/>
                <w:sz w:val="18"/>
                <w:szCs w:val="18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192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 w:rsidRPr="001E719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E7192" w:rsidRPr="001E7192">
              <w:rPr>
                <w:rFonts w:ascii="Calibri" w:hAnsi="Calibri" w:cs="Arial"/>
                <w:sz w:val="18"/>
                <w:szCs w:val="18"/>
              </w:rPr>
              <w:t>Maito-alan laitos</w:t>
            </w:r>
            <w:r w:rsidRPr="001E7192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="001E7192" w:rsidRPr="001E7192">
              <w:rPr>
                <w:rFonts w:ascii="Calibri" w:hAnsi="Calibri" w:cs="Arial"/>
                <w:sz w:val="18"/>
                <w:szCs w:val="18"/>
              </w:rPr>
              <w:t xml:space="preserve">missä vastaanotettavan raakamaidon määrä on </w:t>
            </w:r>
            <w:r w:rsidRPr="001E719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1E7192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  <w:r w:rsidR="001E7192">
              <w:rPr>
                <w:rFonts w:ascii="Calibri" w:hAnsi="Calibri" w:cs="Arial"/>
                <w:sz w:val="18"/>
                <w:szCs w:val="18"/>
              </w:rPr>
              <w:t xml:space="preserve">  kg/v</w:t>
            </w:r>
          </w:p>
          <w:p w14:paraId="011E6ED1" w14:textId="77777777" w:rsidR="00EB08BA" w:rsidRPr="001E7192" w:rsidRDefault="00EB08BA" w:rsidP="00EB08BA">
            <w:pPr>
              <w:spacing w:before="60" w:after="40"/>
              <w:ind w:left="292" w:hanging="292"/>
              <w:rPr>
                <w:rFonts w:ascii="Calibri" w:hAnsi="Calibri" w:cs="Arial"/>
                <w:sz w:val="18"/>
                <w:szCs w:val="18"/>
                <w:u w:val="single"/>
              </w:rPr>
            </w:pPr>
            <w:r w:rsidRPr="001E7192"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="001E7192" w:rsidRPr="001E7192">
              <w:rPr>
                <w:rFonts w:ascii="Calibri" w:hAnsi="Calibri" w:cs="Arial"/>
                <w:sz w:val="18"/>
                <w:szCs w:val="18"/>
              </w:rPr>
              <w:t>tai lait</w:t>
            </w:r>
            <w:r w:rsidR="002C76E6">
              <w:rPr>
                <w:rFonts w:ascii="Calibri" w:hAnsi="Calibri" w:cs="Arial"/>
                <w:sz w:val="18"/>
                <w:szCs w:val="18"/>
              </w:rPr>
              <w:t>oksesta lähetettävä keskimääräin</w:t>
            </w:r>
            <w:r w:rsidR="001E7192" w:rsidRPr="001E7192">
              <w:rPr>
                <w:rFonts w:ascii="Calibri" w:hAnsi="Calibri" w:cs="Arial"/>
                <w:sz w:val="18"/>
                <w:szCs w:val="18"/>
              </w:rPr>
              <w:t>en määrä</w:t>
            </w:r>
            <w:r w:rsidR="002C76E6">
              <w:rPr>
                <w:rFonts w:ascii="Calibri" w:hAnsi="Calibri" w:cs="Arial"/>
                <w:sz w:val="18"/>
                <w:szCs w:val="18"/>
              </w:rPr>
              <w:t xml:space="preserve"> on</w:t>
            </w:r>
            <w:r w:rsidR="001E7192" w:rsidRPr="001E7192">
              <w:rPr>
                <w:rFonts w:ascii="Calibri" w:hAnsi="Calibri" w:cs="Arial"/>
                <w:sz w:val="18"/>
                <w:szCs w:val="18"/>
              </w:rPr>
              <w:t xml:space="preserve"> yhteensä</w:t>
            </w:r>
            <w:r w:rsidRPr="001E719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1E7192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  <w:r w:rsidRPr="001E7192">
              <w:rPr>
                <w:rFonts w:ascii="Calibri" w:hAnsi="Calibri" w:cs="Arial"/>
                <w:sz w:val="18"/>
                <w:szCs w:val="18"/>
              </w:rPr>
              <w:t xml:space="preserve">  kg/</w:t>
            </w:r>
            <w:r w:rsidR="001E7192" w:rsidRPr="001E7192">
              <w:rPr>
                <w:rFonts w:ascii="Calibri" w:hAnsi="Calibri" w:cs="Arial"/>
                <w:sz w:val="18"/>
                <w:szCs w:val="18"/>
              </w:rPr>
              <w:t>v</w:t>
            </w:r>
          </w:p>
          <w:tbl>
            <w:tblPr>
              <w:tblW w:w="8533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559"/>
              <w:gridCol w:w="283"/>
              <w:gridCol w:w="1276"/>
              <w:gridCol w:w="284"/>
              <w:gridCol w:w="1417"/>
              <w:gridCol w:w="284"/>
              <w:gridCol w:w="2976"/>
            </w:tblGrid>
            <w:tr w:rsidR="00EB08BA" w:rsidRPr="00BB73BB" w14:paraId="69BF34F2" w14:textId="77777777" w:rsidTr="00C25DE5">
              <w:tc>
                <w:tcPr>
                  <w:tcW w:w="8533" w:type="dxa"/>
                  <w:gridSpan w:val="8"/>
                  <w:shd w:val="clear" w:color="auto" w:fill="auto"/>
                </w:tcPr>
                <w:p w14:paraId="078DE60D" w14:textId="77777777" w:rsidR="00EB08BA" w:rsidRPr="00BB73BB" w:rsidRDefault="00EB08BA" w:rsidP="001E7192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="00BE5B6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Nestemäiden </w:t>
                  </w:r>
                  <w:r w:rsidR="002C76E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maitovalmisteiden valmistus</w:t>
                  </w:r>
                </w:p>
              </w:tc>
            </w:tr>
            <w:tr w:rsidR="00F64963" w:rsidRPr="00A952D8" w14:paraId="5137C539" w14:textId="77777777" w:rsidTr="00C25DE5">
              <w:tc>
                <w:tcPr>
                  <w:tcW w:w="454" w:type="dxa"/>
                  <w:shd w:val="clear" w:color="auto" w:fill="auto"/>
                </w:tcPr>
                <w:p w14:paraId="675F2468" w14:textId="77777777" w:rsidR="00F64963" w:rsidRPr="00BB73BB" w:rsidRDefault="00F64963" w:rsidP="00F64963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1842" w:type="dxa"/>
                  <w:gridSpan w:val="2"/>
                  <w:shd w:val="clear" w:color="auto" w:fill="auto"/>
                </w:tcPr>
                <w:p w14:paraId="48048EEF" w14:textId="77777777" w:rsidR="00F64963" w:rsidRPr="00BB73BB" w:rsidRDefault="00F64963" w:rsidP="00F64963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1E7192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Maito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1EC48E7" w14:textId="77777777" w:rsidR="00F64963" w:rsidRPr="00BB73BB" w:rsidRDefault="00F64963" w:rsidP="00F64963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1E7192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Kerma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14:paraId="10B5BD35" w14:textId="77777777" w:rsidR="00F64963" w:rsidRPr="00BB73BB" w:rsidRDefault="00F64963" w:rsidP="00F64963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1E7192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UHT-tuotteet</w:t>
                  </w: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14:paraId="27285453" w14:textId="77777777" w:rsidR="00F64963" w:rsidRPr="00A952D8" w:rsidRDefault="00F64963" w:rsidP="00F64963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1E7192"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Muu, mikä</w:t>
                  </w:r>
                  <w:r w:rsidR="00A952D8" w:rsidRPr="00A952D8">
                    <w:rPr>
                      <w:rFonts w:ascii="Calibri" w:hAnsi="Calibri" w:cs="Arial"/>
                      <w:sz w:val="18"/>
                      <w:szCs w:val="18"/>
                    </w:rPr>
                    <w:t>?</w:t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8"/>
                        </w:textInput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separate"/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end"/>
                  </w:r>
                </w:p>
              </w:tc>
            </w:tr>
            <w:tr w:rsidR="00F64963" w:rsidRPr="00A952D8" w14:paraId="73339D19" w14:textId="77777777" w:rsidTr="00C25DE5">
              <w:tc>
                <w:tcPr>
                  <w:tcW w:w="454" w:type="dxa"/>
                  <w:shd w:val="clear" w:color="auto" w:fill="auto"/>
                </w:tcPr>
                <w:p w14:paraId="63960A13" w14:textId="77777777" w:rsidR="00F64963" w:rsidRPr="00A952D8" w:rsidRDefault="00F64963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gridSpan w:val="2"/>
                  <w:shd w:val="clear" w:color="auto" w:fill="auto"/>
                </w:tcPr>
                <w:p w14:paraId="0E0D6A19" w14:textId="77777777" w:rsidR="00F64963" w:rsidRPr="00A952D8" w:rsidRDefault="00F64963" w:rsidP="00F64963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1E7192"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Vanukkaat</w:t>
                  </w:r>
                </w:p>
              </w:tc>
              <w:tc>
                <w:tcPr>
                  <w:tcW w:w="2977" w:type="dxa"/>
                  <w:gridSpan w:val="3"/>
                  <w:shd w:val="clear" w:color="auto" w:fill="auto"/>
                </w:tcPr>
                <w:p w14:paraId="33AC09D7" w14:textId="77777777" w:rsidR="00F64963" w:rsidRPr="00A952D8" w:rsidRDefault="00F64963" w:rsidP="00F64963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1E7192"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Hapanmaitotuotteet</w:t>
                  </w: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14:paraId="6A023EE4" w14:textId="77777777" w:rsidR="00F64963" w:rsidRPr="00A952D8" w:rsidRDefault="00F64963" w:rsidP="00F64963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EB08BA" w:rsidRPr="00A952D8" w14:paraId="1AEB6D3E" w14:textId="77777777" w:rsidTr="00C25DE5">
              <w:tc>
                <w:tcPr>
                  <w:tcW w:w="8533" w:type="dxa"/>
                  <w:gridSpan w:val="8"/>
                  <w:shd w:val="clear" w:color="auto" w:fill="auto"/>
                </w:tcPr>
                <w:p w14:paraId="1E1EB3FB" w14:textId="77777777" w:rsidR="00EB08BA" w:rsidRPr="00A952D8" w:rsidRDefault="00EB08BA" w:rsidP="00F64963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="001E7192" w:rsidRPr="00A952D8">
                    <w:rPr>
                      <w:rFonts w:ascii="Calibri" w:hAnsi="Calibri" w:cs="Arial"/>
                      <w:sz w:val="18"/>
                      <w:szCs w:val="18"/>
                    </w:rPr>
                    <w:t>Juuston valmistus</w:t>
                  </w:r>
                </w:p>
              </w:tc>
            </w:tr>
            <w:tr w:rsidR="00EB08BA" w:rsidRPr="00BB73BB" w14:paraId="322D143C" w14:textId="77777777" w:rsidTr="00C25DE5">
              <w:tc>
                <w:tcPr>
                  <w:tcW w:w="454" w:type="dxa"/>
                  <w:shd w:val="clear" w:color="auto" w:fill="auto"/>
                </w:tcPr>
                <w:p w14:paraId="54CA9AD2" w14:textId="77777777" w:rsidR="00EB08BA" w:rsidRPr="00A952D8" w:rsidRDefault="00EB08BA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gridSpan w:val="2"/>
                  <w:shd w:val="clear" w:color="auto" w:fill="auto"/>
                </w:tcPr>
                <w:p w14:paraId="7BA24613" w14:textId="77777777" w:rsidR="00EB08BA" w:rsidRPr="00BB73BB" w:rsidRDefault="00EB08BA" w:rsidP="00F64963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="00F64963" w:rsidRPr="00A952D8">
                    <w:rPr>
                      <w:rFonts w:ascii="Calibri" w:hAnsi="Calibri" w:cs="Arial"/>
                      <w:sz w:val="18"/>
                      <w:szCs w:val="18"/>
                    </w:rPr>
                    <w:t>Em</w:t>
                  </w:r>
                  <w:r w:rsidR="00F64963"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mental</w:t>
                  </w: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14:paraId="1B67344D" w14:textId="77777777" w:rsidR="00EB08BA" w:rsidRPr="00BB73BB" w:rsidRDefault="00EB08BA" w:rsidP="00F64963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="00F64963"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Kitt</w:t>
                  </w:r>
                  <w:r w:rsidR="00BE5B6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ijuusto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14E28F1" w14:textId="77777777" w:rsidR="00EB08BA" w:rsidRPr="00BB73BB" w:rsidRDefault="00EB08BA" w:rsidP="00F64963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="00F64963"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S</w:t>
                  </w:r>
                  <w:r w:rsidR="00BE5B6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ulatejuusto</w:t>
                  </w: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14:paraId="0E857D85" w14:textId="77777777" w:rsidR="00EB08BA" w:rsidRPr="00BB73BB" w:rsidRDefault="00387884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="00BE5B6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Juustoraaste</w:t>
                  </w:r>
                </w:p>
              </w:tc>
            </w:tr>
            <w:tr w:rsidR="00F64963" w:rsidRPr="00BB73BB" w14:paraId="684AF526" w14:textId="77777777" w:rsidTr="00C25DE5">
              <w:tc>
                <w:tcPr>
                  <w:tcW w:w="454" w:type="dxa"/>
                  <w:shd w:val="clear" w:color="auto" w:fill="auto"/>
                </w:tcPr>
                <w:p w14:paraId="066E0F20" w14:textId="77777777" w:rsidR="00F64963" w:rsidRPr="00BB73BB" w:rsidRDefault="00F64963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1842" w:type="dxa"/>
                  <w:gridSpan w:val="2"/>
                  <w:shd w:val="clear" w:color="auto" w:fill="auto"/>
                </w:tcPr>
                <w:p w14:paraId="4747037C" w14:textId="77777777" w:rsidR="00F64963" w:rsidRPr="00BB73BB" w:rsidRDefault="00F64963" w:rsidP="00BE5B6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="00BE5B6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Edamtyyppinen</w:t>
                  </w:r>
                  <w:r w:rsidR="008D730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="00811752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="008D730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juusto</w:t>
                  </w:r>
                </w:p>
              </w:tc>
              <w:tc>
                <w:tcPr>
                  <w:tcW w:w="2977" w:type="dxa"/>
                  <w:gridSpan w:val="3"/>
                  <w:shd w:val="clear" w:color="auto" w:fill="auto"/>
                </w:tcPr>
                <w:p w14:paraId="0A5D831E" w14:textId="77777777" w:rsidR="00F64963" w:rsidRPr="00BB73BB" w:rsidRDefault="00F64963" w:rsidP="00BE5B6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BE5B6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Pastöroitu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="00BE5B6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tuorejuusto</w:t>
                  </w: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14:paraId="407BCBEC" w14:textId="77777777" w:rsidR="00F64963" w:rsidRPr="00BB73BB" w:rsidRDefault="00F64963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</w:p>
              </w:tc>
            </w:tr>
            <w:tr w:rsidR="00D1625B" w:rsidRPr="00A952D8" w14:paraId="032937E0" w14:textId="77777777" w:rsidTr="00C25DE5">
              <w:tc>
                <w:tcPr>
                  <w:tcW w:w="454" w:type="dxa"/>
                  <w:shd w:val="clear" w:color="auto" w:fill="auto"/>
                </w:tcPr>
                <w:p w14:paraId="1EAB9989" w14:textId="77777777" w:rsidR="00D1625B" w:rsidRPr="00BB73BB" w:rsidRDefault="00D1625B" w:rsidP="00D1625B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1842" w:type="dxa"/>
                  <w:gridSpan w:val="2"/>
                  <w:shd w:val="clear" w:color="auto" w:fill="auto"/>
                </w:tcPr>
                <w:p w14:paraId="382DD15F" w14:textId="77777777" w:rsidR="00D1625B" w:rsidRPr="00BB73BB" w:rsidRDefault="00D1625B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BE5B6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Marinointi</w:t>
                  </w:r>
                </w:p>
              </w:tc>
              <w:tc>
                <w:tcPr>
                  <w:tcW w:w="2977" w:type="dxa"/>
                  <w:gridSpan w:val="3"/>
                  <w:shd w:val="clear" w:color="auto" w:fill="auto"/>
                </w:tcPr>
                <w:p w14:paraId="50C5F09E" w14:textId="77777777" w:rsidR="00D1625B" w:rsidRPr="00BB73BB" w:rsidRDefault="00D1625B" w:rsidP="00BE5B6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="00BE5B6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Pastöroimaton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="00BE5B6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tuorejuusto</w:t>
                  </w: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14:paraId="54ACC5B3" w14:textId="77777777" w:rsidR="00D1625B" w:rsidRPr="00A952D8" w:rsidRDefault="00387884" w:rsidP="00D1625B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BE5B66"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Muu, mikä</w:t>
                  </w:r>
                  <w:r w:rsidR="00A952D8" w:rsidRPr="00A952D8">
                    <w:rPr>
                      <w:rFonts w:ascii="Calibri" w:hAnsi="Calibri" w:cs="Arial"/>
                      <w:sz w:val="18"/>
                      <w:szCs w:val="18"/>
                    </w:rPr>
                    <w:t>?</w:t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8"/>
                        </w:textInput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separate"/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end"/>
                  </w:r>
                </w:p>
              </w:tc>
            </w:tr>
            <w:tr w:rsidR="00D1625B" w:rsidRPr="00A952D8" w14:paraId="4C83EEED" w14:textId="77777777" w:rsidTr="00C25DE5">
              <w:tc>
                <w:tcPr>
                  <w:tcW w:w="8533" w:type="dxa"/>
                  <w:gridSpan w:val="8"/>
                  <w:shd w:val="clear" w:color="auto" w:fill="auto"/>
                </w:tcPr>
                <w:p w14:paraId="5F5149AA" w14:textId="77777777" w:rsidR="00D1625B" w:rsidRPr="00A952D8" w:rsidRDefault="00D1625B" w:rsidP="008D730B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="008D730B" w:rsidRPr="00A952D8">
                    <w:rPr>
                      <w:rFonts w:ascii="Calibri" w:hAnsi="Calibri" w:cs="Arial"/>
                      <w:sz w:val="18"/>
                      <w:szCs w:val="18"/>
                    </w:rPr>
                    <w:t>Voin ja ravintorasvan valmistus</w:t>
                  </w:r>
                </w:p>
              </w:tc>
            </w:tr>
            <w:tr w:rsidR="00D1625B" w:rsidRPr="00A952D8" w14:paraId="2DF2D2D5" w14:textId="77777777" w:rsidTr="00C25DE5">
              <w:tc>
                <w:tcPr>
                  <w:tcW w:w="454" w:type="dxa"/>
                  <w:shd w:val="clear" w:color="auto" w:fill="auto"/>
                </w:tcPr>
                <w:p w14:paraId="7C71E7B7" w14:textId="77777777" w:rsidR="00D1625B" w:rsidRPr="00A952D8" w:rsidRDefault="00D1625B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gridSpan w:val="2"/>
                  <w:shd w:val="clear" w:color="auto" w:fill="auto"/>
                </w:tcPr>
                <w:p w14:paraId="38D34DB8" w14:textId="77777777" w:rsidR="00D1625B" w:rsidRPr="00A952D8" w:rsidRDefault="00D1625B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8D730B"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Voi</w:t>
                  </w:r>
                </w:p>
              </w:tc>
              <w:tc>
                <w:tcPr>
                  <w:tcW w:w="2977" w:type="dxa"/>
                  <w:gridSpan w:val="3"/>
                  <w:shd w:val="clear" w:color="auto" w:fill="auto"/>
                </w:tcPr>
                <w:p w14:paraId="1D595799" w14:textId="77777777" w:rsidR="00D1625B" w:rsidRPr="00A952D8" w:rsidRDefault="00D1625B" w:rsidP="00B03FDC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="00B03FDC">
                    <w:rPr>
                      <w:rFonts w:ascii="Calibri" w:hAnsi="Calibri" w:cs="Arial"/>
                      <w:sz w:val="18"/>
                      <w:szCs w:val="18"/>
                    </w:rPr>
                    <w:t>Kasviöljyjen sekoitukset</w:t>
                  </w: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14:paraId="07825490" w14:textId="77777777" w:rsidR="00D1625B" w:rsidRPr="00A952D8" w:rsidRDefault="00BE5B66" w:rsidP="002A2AE4">
                  <w:pPr>
                    <w:spacing w:before="60" w:after="40"/>
                    <w:ind w:left="292" w:hanging="292"/>
                    <w:rPr>
                      <w:rFonts w:ascii="Calibri" w:hAnsi="Calibri" w:cs="Arial"/>
                      <w:sz w:val="18"/>
                      <w:szCs w:val="18"/>
                      <w:u w:val="singl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Muu, mikä</w:t>
                  </w:r>
                  <w:r w:rsidR="00A952D8" w:rsidRPr="00A952D8">
                    <w:rPr>
                      <w:rFonts w:ascii="Calibri" w:hAnsi="Calibri" w:cs="Arial"/>
                      <w:sz w:val="18"/>
                      <w:szCs w:val="18"/>
                    </w:rPr>
                    <w:t>?</w:t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8"/>
                        </w:textInput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separate"/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end"/>
                  </w:r>
                </w:p>
              </w:tc>
            </w:tr>
            <w:tr w:rsidR="00D1625B" w:rsidRPr="00A952D8" w14:paraId="257B9233" w14:textId="77777777" w:rsidTr="00C25DE5">
              <w:tc>
                <w:tcPr>
                  <w:tcW w:w="8533" w:type="dxa"/>
                  <w:gridSpan w:val="8"/>
                  <w:shd w:val="clear" w:color="auto" w:fill="auto"/>
                </w:tcPr>
                <w:p w14:paraId="578F09E6" w14:textId="77777777" w:rsidR="00D1625B" w:rsidRPr="00A952D8" w:rsidRDefault="00D1625B" w:rsidP="00D1625B">
                  <w:pPr>
                    <w:spacing w:before="60" w:after="40"/>
                    <w:ind w:left="292" w:hanging="292"/>
                    <w:rPr>
                      <w:rFonts w:ascii="Calibri" w:hAnsi="Calibri" w:cs="Arial"/>
                      <w:sz w:val="18"/>
                      <w:szCs w:val="18"/>
                      <w:u w:val="singl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="008D730B" w:rsidRPr="00A952D8">
                    <w:rPr>
                      <w:rFonts w:ascii="Calibri" w:hAnsi="Calibri" w:cs="Arial"/>
                      <w:sz w:val="18"/>
                      <w:szCs w:val="18"/>
                    </w:rPr>
                    <w:t>Jäätelön valmistus</w:t>
                  </w:r>
                </w:p>
              </w:tc>
            </w:tr>
            <w:tr w:rsidR="00424664" w:rsidRPr="00A952D8" w14:paraId="7105BF9B" w14:textId="77777777" w:rsidTr="00C25DE5">
              <w:tc>
                <w:tcPr>
                  <w:tcW w:w="454" w:type="dxa"/>
                  <w:shd w:val="clear" w:color="auto" w:fill="auto"/>
                </w:tcPr>
                <w:p w14:paraId="10A4799C" w14:textId="77777777" w:rsidR="00424664" w:rsidRPr="00A952D8" w:rsidRDefault="00424664" w:rsidP="00D1625B">
                  <w:pPr>
                    <w:spacing w:before="60" w:after="40"/>
                    <w:ind w:left="292" w:hanging="292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gridSpan w:val="2"/>
                  <w:shd w:val="clear" w:color="auto" w:fill="auto"/>
                </w:tcPr>
                <w:p w14:paraId="10DA094D" w14:textId="77777777" w:rsidR="00424664" w:rsidRPr="00A952D8" w:rsidRDefault="00424664" w:rsidP="00D1625B">
                  <w:pPr>
                    <w:spacing w:before="60" w:after="40"/>
                    <w:ind w:left="292" w:hanging="292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="008D730B" w:rsidRPr="00A952D8">
                    <w:rPr>
                      <w:rFonts w:ascii="Calibri" w:hAnsi="Calibri" w:cs="Arial"/>
                      <w:sz w:val="18"/>
                      <w:szCs w:val="18"/>
                    </w:rPr>
                    <w:t>Kermajäätelö</w:t>
                  </w: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14:paraId="17A38838" w14:textId="77777777" w:rsidR="00424664" w:rsidRPr="00A952D8" w:rsidRDefault="00424664" w:rsidP="00D1625B">
                  <w:pPr>
                    <w:spacing w:before="60" w:after="40"/>
                    <w:ind w:left="292" w:hanging="292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8D730B"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Maitojäätelö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7AD9D7D" w14:textId="77777777" w:rsidR="00424664" w:rsidRPr="00BB73BB" w:rsidRDefault="00424664" w:rsidP="00D1625B">
                  <w:pPr>
                    <w:spacing w:before="60" w:after="40"/>
                    <w:ind w:left="292" w:hanging="292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Sorbet</w:t>
                  </w:r>
                  <w:r w:rsidR="008D730B" w:rsidRPr="00A952D8">
                    <w:rPr>
                      <w:rFonts w:ascii="Calibri" w:hAnsi="Calibri" w:cs="Arial"/>
                      <w:sz w:val="18"/>
                      <w:szCs w:val="18"/>
                    </w:rPr>
                    <w:t>t</w:t>
                  </w:r>
                  <w:r w:rsidR="008D730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i</w:t>
                  </w: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14:paraId="5A7FB9BF" w14:textId="77777777" w:rsidR="00424664" w:rsidRPr="00A952D8" w:rsidRDefault="00BE5B66" w:rsidP="00D1625B">
                  <w:pPr>
                    <w:spacing w:before="60" w:after="40"/>
                    <w:ind w:left="292" w:hanging="292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Muu, mikä</w:t>
                  </w:r>
                  <w:r w:rsidR="00A952D8" w:rsidRPr="00A952D8">
                    <w:rPr>
                      <w:rFonts w:ascii="Calibri" w:hAnsi="Calibri" w:cs="Arial"/>
                      <w:sz w:val="18"/>
                      <w:szCs w:val="18"/>
                    </w:rPr>
                    <w:t>?</w:t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8"/>
                        </w:textInput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separate"/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end"/>
                  </w:r>
                </w:p>
              </w:tc>
            </w:tr>
            <w:tr w:rsidR="00D1625B" w:rsidRPr="00A952D8" w14:paraId="54012132" w14:textId="77777777" w:rsidTr="00C25DE5">
              <w:tc>
                <w:tcPr>
                  <w:tcW w:w="8533" w:type="dxa"/>
                  <w:gridSpan w:val="8"/>
                  <w:shd w:val="clear" w:color="auto" w:fill="auto"/>
                </w:tcPr>
                <w:p w14:paraId="04949ABE" w14:textId="77777777" w:rsidR="00D1625B" w:rsidRPr="00A952D8" w:rsidRDefault="00D1625B" w:rsidP="00D1625B">
                  <w:pPr>
                    <w:spacing w:before="60" w:after="40"/>
                    <w:ind w:left="292" w:hanging="292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8D730B"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Jauheiden valmistus</w:t>
                  </w:r>
                </w:p>
              </w:tc>
            </w:tr>
            <w:tr w:rsidR="00424664" w:rsidRPr="00A952D8" w14:paraId="7024E82D" w14:textId="77777777" w:rsidTr="00C25DE5">
              <w:tc>
                <w:tcPr>
                  <w:tcW w:w="454" w:type="dxa"/>
                  <w:shd w:val="clear" w:color="auto" w:fill="auto"/>
                </w:tcPr>
                <w:p w14:paraId="4A636184" w14:textId="77777777" w:rsidR="00424664" w:rsidRPr="00A952D8" w:rsidRDefault="00424664" w:rsidP="00D1625B">
                  <w:pPr>
                    <w:spacing w:before="60" w:after="40"/>
                    <w:ind w:left="292" w:hanging="292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gridSpan w:val="2"/>
                  <w:shd w:val="clear" w:color="auto" w:fill="auto"/>
                </w:tcPr>
                <w:p w14:paraId="61A0E370" w14:textId="77777777" w:rsidR="00424664" w:rsidRPr="00A952D8" w:rsidRDefault="00424664" w:rsidP="00D1625B">
                  <w:pPr>
                    <w:spacing w:before="60" w:after="40"/>
                    <w:ind w:left="292" w:hanging="292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8D730B"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Laktoosi</w:t>
                  </w: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14:paraId="74421B66" w14:textId="77777777" w:rsidR="00424664" w:rsidRPr="00A952D8" w:rsidRDefault="00424664" w:rsidP="00D1625B">
                  <w:pPr>
                    <w:spacing w:before="60" w:after="40"/>
                    <w:ind w:left="292" w:hanging="292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8D730B"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Kaseiini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721FE7C" w14:textId="77777777" w:rsidR="00424664" w:rsidRPr="00A952D8" w:rsidRDefault="00424664" w:rsidP="00D1625B">
                  <w:pPr>
                    <w:spacing w:before="60" w:after="40"/>
                    <w:ind w:left="292" w:hanging="292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8D730B"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Hera</w:t>
                  </w: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14:paraId="5E2C9A36" w14:textId="77777777" w:rsidR="00424664" w:rsidRPr="00A952D8" w:rsidRDefault="00BE5B66" w:rsidP="00D1625B">
                  <w:pPr>
                    <w:spacing w:before="60" w:after="40"/>
                    <w:ind w:left="292" w:hanging="292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Muu, mikä</w:t>
                  </w:r>
                  <w:r w:rsidR="00A952D8" w:rsidRPr="00A952D8">
                    <w:rPr>
                      <w:rFonts w:ascii="Calibri" w:hAnsi="Calibri" w:cs="Arial"/>
                      <w:sz w:val="18"/>
                      <w:szCs w:val="18"/>
                    </w:rPr>
                    <w:t>?</w:t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8"/>
                        </w:textInput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separate"/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end"/>
                  </w:r>
                </w:p>
              </w:tc>
            </w:tr>
            <w:tr w:rsidR="00D1625B" w:rsidRPr="00A952D8" w14:paraId="3F5793ED" w14:textId="77777777" w:rsidTr="00C25DE5">
              <w:tc>
                <w:tcPr>
                  <w:tcW w:w="8533" w:type="dxa"/>
                  <w:gridSpan w:val="8"/>
                  <w:shd w:val="clear" w:color="auto" w:fill="auto"/>
                </w:tcPr>
                <w:p w14:paraId="52EBE907" w14:textId="77777777" w:rsidR="00D1625B" w:rsidRPr="00A952D8" w:rsidRDefault="008D730B" w:rsidP="0038788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u w:val="single"/>
                    </w:rPr>
                  </w:pP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t>Muu toiminta</w:t>
                  </w:r>
                </w:p>
              </w:tc>
            </w:tr>
            <w:tr w:rsidR="00424664" w:rsidRPr="00A952D8" w14:paraId="50C16FC5" w14:textId="77777777" w:rsidTr="00C25DE5">
              <w:tc>
                <w:tcPr>
                  <w:tcW w:w="2013" w:type="dxa"/>
                  <w:gridSpan w:val="2"/>
                  <w:shd w:val="clear" w:color="auto" w:fill="auto"/>
                </w:tcPr>
                <w:p w14:paraId="1DD2B188" w14:textId="77777777" w:rsidR="00424664" w:rsidRPr="00A952D8" w:rsidRDefault="00424664" w:rsidP="00D1625B">
                  <w:pPr>
                    <w:spacing w:before="60" w:after="40"/>
                    <w:ind w:left="292" w:hanging="292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="00B03FDC">
                    <w:rPr>
                      <w:rFonts w:ascii="Calibri" w:hAnsi="Calibri" w:cs="Arial"/>
                      <w:sz w:val="18"/>
                      <w:szCs w:val="18"/>
                    </w:rPr>
                    <w:t>Ensi</w:t>
                  </w:r>
                  <w:r w:rsidR="00E26D3B" w:rsidRPr="00A952D8">
                    <w:rPr>
                      <w:rFonts w:ascii="Calibri" w:hAnsi="Calibri" w:cs="Arial"/>
                      <w:sz w:val="18"/>
                      <w:szCs w:val="18"/>
                    </w:rPr>
                    <w:t>saapumispaikka</w:t>
                  </w:r>
                </w:p>
              </w:tc>
              <w:tc>
                <w:tcPr>
                  <w:tcW w:w="3544" w:type="dxa"/>
                  <w:gridSpan w:val="5"/>
                  <w:shd w:val="clear" w:color="auto" w:fill="auto"/>
                </w:tcPr>
                <w:p w14:paraId="36F17E5B" w14:textId="77777777" w:rsidR="00424664" w:rsidRPr="00A952D8" w:rsidRDefault="00424664" w:rsidP="00D1625B">
                  <w:pPr>
                    <w:spacing w:before="60" w:after="40"/>
                    <w:ind w:left="292" w:hanging="292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="00E26D3B" w:rsidRPr="00A952D8">
                    <w:rPr>
                      <w:rFonts w:ascii="Calibri" w:hAnsi="Calibri" w:cs="Arial"/>
                      <w:sz w:val="18"/>
                      <w:szCs w:val="18"/>
                    </w:rPr>
                    <w:t>Luomutuotteiden käsittely tai varastointi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14:paraId="69893BA1" w14:textId="77777777" w:rsidR="00424664" w:rsidRPr="00A952D8" w:rsidRDefault="00BE5B66" w:rsidP="00D1625B">
                  <w:pPr>
                    <w:spacing w:before="60" w:after="40"/>
                    <w:ind w:left="292" w:hanging="292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Muu, mikä</w:t>
                  </w:r>
                  <w:r w:rsidR="00A952D8" w:rsidRPr="00A952D8">
                    <w:rPr>
                      <w:rFonts w:ascii="Calibri" w:hAnsi="Calibri" w:cs="Arial"/>
                      <w:sz w:val="18"/>
                      <w:szCs w:val="18"/>
                    </w:rPr>
                    <w:t>?</w:t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8"/>
                        </w:textInput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separate"/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end"/>
                  </w:r>
                </w:p>
              </w:tc>
            </w:tr>
          </w:tbl>
          <w:p w14:paraId="27E9C211" w14:textId="77777777" w:rsidR="005D726A" w:rsidRPr="00A952D8" w:rsidRDefault="005D726A" w:rsidP="00951328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926F9" w:rsidRPr="00BB73BB" w14:paraId="3D730B6F" w14:textId="77777777" w:rsidTr="00C262F5">
        <w:trPr>
          <w:gridAfter w:val="1"/>
          <w:wAfter w:w="8" w:type="dxa"/>
          <w:trHeight w:val="93"/>
        </w:trPr>
        <w:tc>
          <w:tcPr>
            <w:tcW w:w="1904" w:type="dxa"/>
            <w:shd w:val="clear" w:color="auto" w:fill="FFFFFF"/>
          </w:tcPr>
          <w:p w14:paraId="601CDBAD" w14:textId="77777777" w:rsidR="002C76E6" w:rsidRDefault="009926F9" w:rsidP="008D730B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8D730B">
              <w:rPr>
                <w:rFonts w:ascii="Calibri" w:hAnsi="Calibri" w:cs="Arial"/>
                <w:sz w:val="18"/>
                <w:szCs w:val="18"/>
              </w:rPr>
              <w:lastRenderedPageBreak/>
              <w:t xml:space="preserve">5 d. </w:t>
            </w:r>
            <w:r w:rsidR="008D730B" w:rsidRPr="008D730B">
              <w:rPr>
                <w:rFonts w:ascii="Calibri" w:hAnsi="Calibri" w:cs="Arial"/>
                <w:sz w:val="18"/>
                <w:szCs w:val="18"/>
              </w:rPr>
              <w:t xml:space="preserve">Toiminta </w:t>
            </w:r>
          </w:p>
          <w:p w14:paraId="4E247202" w14:textId="77777777" w:rsidR="009926F9" w:rsidRPr="008D730B" w:rsidRDefault="008D730B" w:rsidP="002C76E6">
            <w:pPr>
              <w:spacing w:after="40"/>
              <w:rPr>
                <w:rFonts w:ascii="Calibri" w:hAnsi="Calibri" w:cs="Arial"/>
                <w:sz w:val="18"/>
                <w:szCs w:val="18"/>
              </w:rPr>
            </w:pPr>
            <w:r w:rsidRPr="008D730B">
              <w:rPr>
                <w:rFonts w:ascii="Calibri" w:hAnsi="Calibri" w:cs="Arial"/>
                <w:sz w:val="18"/>
                <w:szCs w:val="18"/>
              </w:rPr>
              <w:t>muna-alan laito</w:t>
            </w:r>
            <w:r w:rsidRPr="008D730B">
              <w:rPr>
                <w:rFonts w:ascii="Calibri" w:hAnsi="Calibri" w:cs="Arial"/>
                <w:sz w:val="18"/>
                <w:szCs w:val="18"/>
              </w:rPr>
              <w:t>k</w:t>
            </w:r>
            <w:r w:rsidRPr="008D730B">
              <w:rPr>
                <w:rFonts w:ascii="Calibri" w:hAnsi="Calibri" w:cs="Arial"/>
                <w:sz w:val="18"/>
                <w:szCs w:val="18"/>
              </w:rPr>
              <w:t>sessa</w:t>
            </w:r>
          </w:p>
        </w:tc>
        <w:tc>
          <w:tcPr>
            <w:tcW w:w="8788" w:type="dxa"/>
            <w:gridSpan w:val="10"/>
            <w:shd w:val="clear" w:color="auto" w:fill="auto"/>
          </w:tcPr>
          <w:p w14:paraId="6736A1B9" w14:textId="77777777" w:rsidR="00946849" w:rsidRDefault="00946849" w:rsidP="000F7EA4">
            <w:pPr>
              <w:spacing w:before="60" w:after="40"/>
              <w:ind w:left="292" w:hanging="292"/>
              <w:rPr>
                <w:rFonts w:ascii="Calibri" w:hAnsi="Calibri" w:cs="Arial"/>
                <w:sz w:val="18"/>
                <w:szCs w:val="18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EA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 w:rsidRPr="000F7EA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D730B" w:rsidRPr="000F7EA4">
              <w:rPr>
                <w:rFonts w:ascii="Calibri" w:hAnsi="Calibri" w:cs="Arial"/>
                <w:sz w:val="18"/>
                <w:szCs w:val="18"/>
              </w:rPr>
              <w:t>Muna-alan laitos, missä</w:t>
            </w:r>
            <w:r w:rsidR="000F7EA4" w:rsidRPr="00394F97">
              <w:rPr>
                <w:rFonts w:ascii="Calibri" w:hAnsi="Calibri" w:cs="Arial"/>
                <w:sz w:val="18"/>
                <w:szCs w:val="18"/>
              </w:rPr>
              <w:t xml:space="preserve"> laitoksesta </w:t>
            </w:r>
            <w:r w:rsidR="002C76E6" w:rsidRPr="00394F97">
              <w:rPr>
                <w:rFonts w:ascii="Calibri" w:hAnsi="Calibri" w:cs="Arial"/>
                <w:sz w:val="18"/>
                <w:szCs w:val="18"/>
              </w:rPr>
              <w:t>lähtevien munien</w:t>
            </w:r>
            <w:r w:rsidR="000F7EA4" w:rsidRPr="00394F97">
              <w:rPr>
                <w:rFonts w:ascii="Calibri" w:hAnsi="Calibri" w:cs="Arial"/>
                <w:sz w:val="18"/>
                <w:szCs w:val="18"/>
              </w:rPr>
              <w:t xml:space="preserve"> määrä</w:t>
            </w:r>
            <w:r w:rsidR="002C76E6">
              <w:rPr>
                <w:rFonts w:ascii="Calibri" w:hAnsi="Calibri" w:cs="Arial"/>
                <w:sz w:val="18"/>
                <w:szCs w:val="18"/>
              </w:rPr>
              <w:t xml:space="preserve"> on</w:t>
            </w:r>
            <w:r w:rsidR="000F7EA4" w:rsidRPr="007D5C9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0F7EA4"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0F7EA4" w:rsidRPr="007D5C91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="000F7EA4"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="000F7EA4"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="000F7EA4"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0F7EA4"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0F7EA4"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0F7EA4"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0F7EA4"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0F7EA4"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  <w:r w:rsidR="000F7EA4" w:rsidRPr="007D5C91">
              <w:rPr>
                <w:rFonts w:ascii="Calibri" w:hAnsi="Calibri" w:cs="Arial"/>
                <w:sz w:val="18"/>
                <w:szCs w:val="18"/>
              </w:rPr>
              <w:t xml:space="preserve">  kg/v</w:t>
            </w:r>
            <w:r w:rsidR="00F5049F">
              <w:rPr>
                <w:rFonts w:ascii="Calibri" w:hAnsi="Calibri" w:cs="Arial"/>
                <w:sz w:val="18"/>
                <w:szCs w:val="18"/>
              </w:rPr>
              <w:t>uosi</w:t>
            </w:r>
          </w:p>
          <w:p w14:paraId="35E71EBC" w14:textId="77777777" w:rsidR="009D336F" w:rsidRPr="000F7EA4" w:rsidRDefault="009D336F" w:rsidP="000F7EA4">
            <w:pPr>
              <w:spacing w:before="60" w:after="40"/>
              <w:ind w:left="292" w:hanging="292"/>
              <w:rPr>
                <w:rFonts w:ascii="Calibri" w:hAnsi="Calibri" w:cs="Arial"/>
                <w:sz w:val="18"/>
                <w:szCs w:val="18"/>
              </w:rPr>
            </w:pPr>
          </w:p>
          <w:tbl>
            <w:tblPr>
              <w:tblW w:w="8962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709"/>
              <w:gridCol w:w="1559"/>
              <w:gridCol w:w="142"/>
              <w:gridCol w:w="1984"/>
              <w:gridCol w:w="142"/>
              <w:gridCol w:w="2413"/>
            </w:tblGrid>
            <w:tr w:rsidR="00946849" w:rsidRPr="00523376" w14:paraId="61F614DD" w14:textId="77777777" w:rsidTr="00C25DE5">
              <w:tc>
                <w:tcPr>
                  <w:tcW w:w="8962" w:type="dxa"/>
                  <w:gridSpan w:val="7"/>
                  <w:shd w:val="clear" w:color="auto" w:fill="auto"/>
                </w:tcPr>
                <w:p w14:paraId="7E92D4AE" w14:textId="77777777" w:rsidR="00946849" w:rsidRPr="00523376" w:rsidRDefault="000F7EA4" w:rsidP="0052337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Munalajit</w:t>
                  </w:r>
                </w:p>
              </w:tc>
            </w:tr>
            <w:tr w:rsidR="00946849" w:rsidRPr="00523376" w14:paraId="04796EB1" w14:textId="77777777" w:rsidTr="00C25DE5">
              <w:tc>
                <w:tcPr>
                  <w:tcW w:w="2013" w:type="dxa"/>
                  <w:shd w:val="clear" w:color="auto" w:fill="auto"/>
                </w:tcPr>
                <w:p w14:paraId="388B53A7" w14:textId="77777777" w:rsidR="00946849" w:rsidRPr="00523376" w:rsidRDefault="00946849" w:rsidP="0052337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8A59F3"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="000F7EA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Kana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541500B0" w14:textId="77777777" w:rsidR="00946849" w:rsidRPr="00523376" w:rsidRDefault="00946849" w:rsidP="0052337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8A59F3"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="000F7EA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Hanhi</w:t>
                  </w:r>
                </w:p>
              </w:tc>
              <w:tc>
                <w:tcPr>
                  <w:tcW w:w="2268" w:type="dxa"/>
                  <w:gridSpan w:val="3"/>
                  <w:shd w:val="clear" w:color="auto" w:fill="auto"/>
                </w:tcPr>
                <w:p w14:paraId="44C843AB" w14:textId="77777777" w:rsidR="00946849" w:rsidRPr="00523376" w:rsidRDefault="00946849" w:rsidP="0052337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8A59F3"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V</w:t>
                  </w:r>
                  <w:r w:rsidR="000F7EA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iiriäinen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14:paraId="51D8C7E5" w14:textId="77777777" w:rsidR="00946849" w:rsidRPr="00523376" w:rsidRDefault="008A59F3" w:rsidP="0052337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Struts</w:t>
                  </w:r>
                  <w:r w:rsidR="000F7EA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i</w:t>
                  </w:r>
                </w:p>
              </w:tc>
            </w:tr>
            <w:tr w:rsidR="008A59F3" w:rsidRPr="00A952D8" w14:paraId="21687112" w14:textId="77777777" w:rsidTr="00C25DE5">
              <w:tc>
                <w:tcPr>
                  <w:tcW w:w="2013" w:type="dxa"/>
                  <w:shd w:val="clear" w:color="auto" w:fill="auto"/>
                </w:tcPr>
                <w:p w14:paraId="41982F41" w14:textId="77777777" w:rsidR="008A59F3" w:rsidRPr="00523376" w:rsidRDefault="008A59F3" w:rsidP="0052337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Ank</w:t>
                  </w:r>
                  <w:r w:rsidR="000F7EA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k</w:t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a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065997E0" w14:textId="77777777" w:rsidR="008A59F3" w:rsidRPr="00523376" w:rsidRDefault="008A59F3" w:rsidP="000F7EA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="000F7EA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Helmikana</w:t>
                  </w:r>
                </w:p>
              </w:tc>
              <w:tc>
                <w:tcPr>
                  <w:tcW w:w="4681" w:type="dxa"/>
                  <w:gridSpan w:val="4"/>
                  <w:shd w:val="clear" w:color="auto" w:fill="auto"/>
                </w:tcPr>
                <w:p w14:paraId="362415E3" w14:textId="77777777" w:rsidR="008A59F3" w:rsidRPr="00A952D8" w:rsidRDefault="008A59F3" w:rsidP="000F7EA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="000F7EA4" w:rsidRPr="00A952D8">
                    <w:rPr>
                      <w:rFonts w:ascii="Calibri" w:hAnsi="Calibri" w:cs="Arial"/>
                      <w:sz w:val="18"/>
                      <w:szCs w:val="18"/>
                    </w:rPr>
                    <w:t>Muu, mikä</w:t>
                  </w:r>
                  <w:r w:rsidR="00A952D8" w:rsidRPr="00A952D8">
                    <w:rPr>
                      <w:rFonts w:ascii="Calibri" w:hAnsi="Calibri" w:cs="Arial"/>
                      <w:sz w:val="18"/>
                      <w:szCs w:val="18"/>
                    </w:rPr>
                    <w:t>?</w:t>
                  </w:r>
                  <w:r w:rsidR="000F7EA4"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8"/>
                        </w:textInput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separate"/>
                  </w:r>
                  <w:r w:rsidRPr="00523376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523376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523376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523376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523376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end"/>
                  </w:r>
                </w:p>
              </w:tc>
            </w:tr>
            <w:tr w:rsidR="008A59F3" w:rsidRPr="00A952D8" w14:paraId="5FCC7FE3" w14:textId="77777777" w:rsidTr="00C25DE5">
              <w:tc>
                <w:tcPr>
                  <w:tcW w:w="8962" w:type="dxa"/>
                  <w:gridSpan w:val="7"/>
                  <w:shd w:val="clear" w:color="auto" w:fill="auto"/>
                </w:tcPr>
                <w:p w14:paraId="3EC67D95" w14:textId="77777777" w:rsidR="008A59F3" w:rsidRPr="00A952D8" w:rsidRDefault="000F7EA4" w:rsidP="0052337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t>Tuotantomuoto</w:t>
                  </w:r>
                </w:p>
              </w:tc>
            </w:tr>
            <w:tr w:rsidR="00946849" w:rsidRPr="00523376" w14:paraId="4629596A" w14:textId="77777777" w:rsidTr="00C25DE5">
              <w:tc>
                <w:tcPr>
                  <w:tcW w:w="2722" w:type="dxa"/>
                  <w:gridSpan w:val="2"/>
                  <w:shd w:val="clear" w:color="auto" w:fill="auto"/>
                </w:tcPr>
                <w:p w14:paraId="43532199" w14:textId="77777777" w:rsidR="00946849" w:rsidRPr="00A952D8" w:rsidRDefault="00946849" w:rsidP="0052337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4E4DCF"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="000F7EA4" w:rsidRPr="00A952D8">
                    <w:rPr>
                      <w:rFonts w:ascii="Calibri" w:hAnsi="Calibri" w:cs="Arial"/>
                      <w:sz w:val="18"/>
                      <w:szCs w:val="18"/>
                    </w:rPr>
                    <w:t>Luonnonmukainen tuotanto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14:paraId="673CC744" w14:textId="77777777" w:rsidR="00946849" w:rsidRPr="00A952D8" w:rsidRDefault="00946849" w:rsidP="000F7EA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4E4DCF"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="000F7EA4" w:rsidRPr="00A952D8">
                    <w:rPr>
                      <w:rFonts w:ascii="Calibri" w:hAnsi="Calibri" w:cs="Arial"/>
                      <w:sz w:val="18"/>
                      <w:szCs w:val="18"/>
                    </w:rPr>
                    <w:t>Ulkokanala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21B56FFE" w14:textId="77777777" w:rsidR="00946849" w:rsidRPr="00A952D8" w:rsidRDefault="00946849" w:rsidP="0052337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4E4DCF"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="000F7EA4" w:rsidRPr="00A952D8">
                    <w:rPr>
                      <w:rFonts w:ascii="Calibri" w:hAnsi="Calibri" w:cs="Arial"/>
                      <w:sz w:val="18"/>
                      <w:szCs w:val="18"/>
                    </w:rPr>
                    <w:t>Lattiakanala</w:t>
                  </w:r>
                </w:p>
              </w:tc>
              <w:tc>
                <w:tcPr>
                  <w:tcW w:w="2555" w:type="dxa"/>
                  <w:gridSpan w:val="2"/>
                  <w:shd w:val="clear" w:color="auto" w:fill="auto"/>
                </w:tcPr>
                <w:p w14:paraId="48963984" w14:textId="77777777" w:rsidR="00946849" w:rsidRPr="00523376" w:rsidRDefault="004E4DCF" w:rsidP="0052337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</w:instrText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ECKBOX </w:instrText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217B6C"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="000F7EA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Häkkikanala</w:t>
                  </w:r>
                </w:p>
              </w:tc>
            </w:tr>
          </w:tbl>
          <w:p w14:paraId="3B5816E4" w14:textId="77777777" w:rsidR="00946849" w:rsidRPr="00BB73BB" w:rsidRDefault="00946849" w:rsidP="00387884">
            <w:pPr>
              <w:spacing w:before="60" w:after="40"/>
              <w:ind w:left="292" w:hanging="292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</w:tr>
      <w:tr w:rsidR="00F5049F" w:rsidRPr="000F7EA4" w14:paraId="0880951E" w14:textId="77777777" w:rsidTr="00C262F5">
        <w:trPr>
          <w:gridAfter w:val="1"/>
          <w:wAfter w:w="8" w:type="dxa"/>
          <w:trHeight w:val="5345"/>
        </w:trPr>
        <w:tc>
          <w:tcPr>
            <w:tcW w:w="1904" w:type="dxa"/>
            <w:shd w:val="clear" w:color="auto" w:fill="FFFFFF"/>
          </w:tcPr>
          <w:p w14:paraId="018A7CAA" w14:textId="77777777" w:rsidR="00F5049F" w:rsidRPr="00BB73BB" w:rsidRDefault="00F5049F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t>5 e</w: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. 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>Varastolaitos</w:t>
            </w:r>
          </w:p>
        </w:tc>
        <w:tc>
          <w:tcPr>
            <w:tcW w:w="8788" w:type="dxa"/>
            <w:gridSpan w:val="10"/>
            <w:shd w:val="clear" w:color="auto" w:fill="auto"/>
          </w:tcPr>
          <w:p w14:paraId="38DD4958" w14:textId="77777777" w:rsidR="00F5049F" w:rsidRDefault="00F5049F" w:rsidP="000F7EA4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EA4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 w:rsidRPr="000F7EA4">
              <w:rPr>
                <w:rFonts w:ascii="Calibri" w:hAnsi="Calibri" w:cs="Arial"/>
                <w:sz w:val="18"/>
                <w:szCs w:val="18"/>
              </w:rPr>
              <w:t xml:space="preserve"> Laitos</w:t>
            </w:r>
            <w:r>
              <w:rPr>
                <w:rFonts w:ascii="Calibri" w:hAnsi="Calibri" w:cs="Arial"/>
                <w:sz w:val="18"/>
                <w:szCs w:val="18"/>
              </w:rPr>
              <w:t>,</w:t>
            </w:r>
            <w:r w:rsidRPr="000F7EA4">
              <w:rPr>
                <w:rFonts w:ascii="Calibri" w:hAnsi="Calibri" w:cs="Arial"/>
                <w:sz w:val="18"/>
                <w:szCs w:val="18"/>
              </w:rPr>
              <w:t xml:space="preserve"> jossa varastoidaan eläimistä saatavia elintarvikkeita, </w:t>
            </w:r>
            <w:r>
              <w:rPr>
                <w:rFonts w:ascii="Calibri" w:hAnsi="Calibri" w:cs="Arial"/>
                <w:sz w:val="18"/>
                <w:szCs w:val="18"/>
              </w:rPr>
              <w:t>missä</w:t>
            </w:r>
            <w:r w:rsidRPr="00394F97">
              <w:rPr>
                <w:rFonts w:ascii="Calibri" w:hAnsi="Calibri" w:cs="Arial"/>
                <w:sz w:val="18"/>
                <w:szCs w:val="18"/>
              </w:rPr>
              <w:t xml:space="preserve"> lähtevien elintarvikkeiden määrä</w:t>
            </w:r>
            <w:r>
              <w:rPr>
                <w:rFonts w:ascii="Calibri" w:hAnsi="Calibri" w:cs="Arial"/>
                <w:sz w:val="18"/>
                <w:szCs w:val="18"/>
              </w:rPr>
              <w:t xml:space="preserve"> on</w:t>
            </w:r>
            <w:r w:rsidRPr="00394F97"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94F97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  <w:r w:rsidRPr="00394F97">
              <w:rPr>
                <w:rFonts w:ascii="Calibri" w:hAnsi="Calibri" w:cs="Arial"/>
                <w:sz w:val="18"/>
                <w:szCs w:val="18"/>
                <w:u w:val="single"/>
              </w:rPr>
              <w:t xml:space="preserve"> </w:t>
            </w:r>
            <w:r w:rsidRPr="00394F97">
              <w:rPr>
                <w:rFonts w:ascii="Calibri" w:hAnsi="Calibri" w:cs="Arial"/>
                <w:sz w:val="18"/>
                <w:szCs w:val="18"/>
              </w:rPr>
              <w:t>kg/v</w:t>
            </w:r>
            <w:r>
              <w:rPr>
                <w:rFonts w:ascii="Calibri" w:hAnsi="Calibri" w:cs="Arial"/>
                <w:sz w:val="18"/>
                <w:szCs w:val="18"/>
              </w:rPr>
              <w:t>uosi</w:t>
            </w:r>
          </w:p>
          <w:p w14:paraId="1C5388AB" w14:textId="77777777" w:rsidR="00F5049F" w:rsidRPr="00394F97" w:rsidRDefault="00F5049F" w:rsidP="000F7EA4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409"/>
              <w:gridCol w:w="2841"/>
              <w:gridCol w:w="2853"/>
            </w:tblGrid>
            <w:tr w:rsidR="00F5049F" w:rsidRPr="002A2AE4" w14:paraId="61782175" w14:textId="77777777" w:rsidTr="00C25DE5">
              <w:tc>
                <w:tcPr>
                  <w:tcW w:w="2863" w:type="dxa"/>
                  <w:gridSpan w:val="2"/>
                  <w:shd w:val="clear" w:color="auto" w:fill="auto"/>
                </w:tcPr>
                <w:p w14:paraId="4BAEC2F0" w14:textId="77777777" w:rsidR="00F5049F" w:rsidRPr="002A2AE4" w:rsidRDefault="00F5049F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Tuoreliha</w:t>
                  </w:r>
                </w:p>
              </w:tc>
              <w:tc>
                <w:tcPr>
                  <w:tcW w:w="2841" w:type="dxa"/>
                  <w:shd w:val="clear" w:color="auto" w:fill="auto"/>
                </w:tcPr>
                <w:p w14:paraId="0A796195" w14:textId="77777777" w:rsidR="00F5049F" w:rsidRPr="002A2AE4" w:rsidRDefault="00F5049F" w:rsidP="009F6028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Siipikarjan tuoreliha</w:t>
                  </w:r>
                </w:p>
              </w:tc>
              <w:tc>
                <w:tcPr>
                  <w:tcW w:w="2853" w:type="dxa"/>
                  <w:shd w:val="clear" w:color="auto" w:fill="auto"/>
                </w:tcPr>
                <w:p w14:paraId="6DA15649" w14:textId="77777777" w:rsidR="00F5049F" w:rsidRPr="002A2AE4" w:rsidRDefault="00F5049F" w:rsidP="009F6028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Jauheliha</w:t>
                  </w:r>
                </w:p>
              </w:tc>
            </w:tr>
            <w:tr w:rsidR="00F5049F" w:rsidRPr="002A2AE4" w14:paraId="0B429AD4" w14:textId="77777777" w:rsidTr="00C25DE5">
              <w:tc>
                <w:tcPr>
                  <w:tcW w:w="2863" w:type="dxa"/>
                  <w:gridSpan w:val="2"/>
                  <w:shd w:val="clear" w:color="auto" w:fill="auto"/>
                </w:tcPr>
                <w:p w14:paraId="58A877EB" w14:textId="77777777" w:rsidR="00F5049F" w:rsidRPr="002A2AE4" w:rsidRDefault="00F5049F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Elimet</w:t>
                  </w:r>
                </w:p>
              </w:tc>
              <w:tc>
                <w:tcPr>
                  <w:tcW w:w="2841" w:type="dxa"/>
                  <w:shd w:val="clear" w:color="auto" w:fill="auto"/>
                </w:tcPr>
                <w:p w14:paraId="520D5A39" w14:textId="77777777" w:rsidR="00F5049F" w:rsidRPr="002A2AE4" w:rsidRDefault="00F5049F" w:rsidP="009F6028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Raakalihatuotteet</w:t>
                  </w:r>
                </w:p>
              </w:tc>
              <w:tc>
                <w:tcPr>
                  <w:tcW w:w="2853" w:type="dxa"/>
                  <w:shd w:val="clear" w:color="auto" w:fill="auto"/>
                </w:tcPr>
                <w:p w14:paraId="654B0D1A" w14:textId="77777777" w:rsidR="00F5049F" w:rsidRPr="002A2AE4" w:rsidRDefault="00F5049F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Lihatuotteet</w:t>
                  </w:r>
                </w:p>
              </w:tc>
            </w:tr>
            <w:tr w:rsidR="00F5049F" w:rsidRPr="00A952D8" w14:paraId="7D0A0A7F" w14:textId="77777777" w:rsidTr="00C25DE5">
              <w:tc>
                <w:tcPr>
                  <w:tcW w:w="2863" w:type="dxa"/>
                  <w:gridSpan w:val="2"/>
                  <w:shd w:val="clear" w:color="auto" w:fill="auto"/>
                </w:tcPr>
                <w:p w14:paraId="153A7E93" w14:textId="77777777" w:rsidR="00F5049F" w:rsidRPr="002A2AE4" w:rsidRDefault="00F5049F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Tuore kala</w:t>
                  </w:r>
                </w:p>
              </w:tc>
              <w:tc>
                <w:tcPr>
                  <w:tcW w:w="5694" w:type="dxa"/>
                  <w:gridSpan w:val="2"/>
                  <w:shd w:val="clear" w:color="auto" w:fill="auto"/>
                </w:tcPr>
                <w:p w14:paraId="001692CA" w14:textId="77777777" w:rsidR="00F5049F" w:rsidRPr="00A952D8" w:rsidRDefault="00F5049F" w:rsidP="009F6028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Jalostetut kalatuotteet, mikä?  </w: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8"/>
                        </w:textInput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separate"/>
                  </w:r>
                  <w:r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end"/>
                  </w:r>
                </w:p>
              </w:tc>
            </w:tr>
            <w:tr w:rsidR="00F5049F" w:rsidRPr="00A952D8" w14:paraId="44FF763E" w14:textId="77777777" w:rsidTr="00C25DE5">
              <w:tc>
                <w:tcPr>
                  <w:tcW w:w="8557" w:type="dxa"/>
                  <w:gridSpan w:val="4"/>
                  <w:shd w:val="clear" w:color="auto" w:fill="auto"/>
                </w:tcPr>
                <w:p w14:paraId="0541B668" w14:textId="77777777" w:rsidR="00F5049F" w:rsidRPr="00A952D8" w:rsidRDefault="00F5049F" w:rsidP="009F6028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Maito ja maitotuotteet, mikä?  </w: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8"/>
                        </w:textInput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separate"/>
                  </w:r>
                  <w:r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end"/>
                  </w:r>
                </w:p>
              </w:tc>
            </w:tr>
            <w:tr w:rsidR="00F5049F" w:rsidRPr="009F6028" w14:paraId="0CD913D5" w14:textId="77777777" w:rsidTr="00C25DE5">
              <w:tc>
                <w:tcPr>
                  <w:tcW w:w="8557" w:type="dxa"/>
                  <w:gridSpan w:val="4"/>
                  <w:shd w:val="clear" w:color="auto" w:fill="auto"/>
                </w:tcPr>
                <w:p w14:paraId="176806C9" w14:textId="77777777" w:rsidR="00F5049F" w:rsidRPr="009F6028" w:rsidRDefault="00F5049F" w:rsidP="009F6028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602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9F6028">
                    <w:rPr>
                      <w:rFonts w:ascii="Calibri" w:hAnsi="Calibri" w:cs="Arial"/>
                      <w:sz w:val="18"/>
                      <w:szCs w:val="18"/>
                    </w:rPr>
                    <w:t xml:space="preserve"> Muut eläimistä saatavia elintarvikkeita, mikä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?</w:t>
                  </w:r>
                  <w:r w:rsidRPr="009F6028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8"/>
                        </w:textInput>
                      </w:ffData>
                    </w:fldChar>
                  </w:r>
                  <w:r w:rsidRPr="009F6028">
                    <w:rPr>
                      <w:rFonts w:ascii="Calibri" w:hAnsi="Calibri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separate"/>
                  </w:r>
                  <w:r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end"/>
                  </w:r>
                </w:p>
              </w:tc>
            </w:tr>
            <w:tr w:rsidR="00F5049F" w:rsidRPr="00A952D8" w14:paraId="1E4B6B62" w14:textId="77777777" w:rsidTr="00C25DE5">
              <w:tc>
                <w:tcPr>
                  <w:tcW w:w="8557" w:type="dxa"/>
                  <w:gridSpan w:val="4"/>
                  <w:shd w:val="clear" w:color="auto" w:fill="auto"/>
                </w:tcPr>
                <w:p w14:paraId="7EDA7870" w14:textId="77777777" w:rsidR="00F5049F" w:rsidRPr="00A952D8" w:rsidRDefault="00F5049F" w:rsidP="009F6028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Muut elintarvikkeet, mikä? </w: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8"/>
                        </w:textInput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separate"/>
                  </w:r>
                  <w:r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end"/>
                  </w:r>
                </w:p>
              </w:tc>
            </w:tr>
            <w:tr w:rsidR="00F5049F" w:rsidRPr="00A952D8" w14:paraId="522CBC74" w14:textId="77777777" w:rsidTr="00C25DE5">
              <w:tc>
                <w:tcPr>
                  <w:tcW w:w="8557" w:type="dxa"/>
                  <w:gridSpan w:val="4"/>
                  <w:shd w:val="clear" w:color="auto" w:fill="auto"/>
                </w:tcPr>
                <w:p w14:paraId="4E634A78" w14:textId="77777777" w:rsidR="00F5049F" w:rsidRPr="00A952D8" w:rsidRDefault="00F5049F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F5049F" w:rsidRPr="00A952D8" w14:paraId="419C3CB3" w14:textId="77777777" w:rsidTr="00C25DE5">
              <w:tc>
                <w:tcPr>
                  <w:tcW w:w="8557" w:type="dxa"/>
                  <w:gridSpan w:val="4"/>
                  <w:shd w:val="clear" w:color="auto" w:fill="auto"/>
                </w:tcPr>
                <w:p w14:paraId="19468655" w14:textId="77777777" w:rsidR="00F5049F" w:rsidRPr="00A952D8" w:rsidRDefault="00F5049F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Pakastetut tuotteet</w:t>
                  </w:r>
                </w:p>
              </w:tc>
            </w:tr>
            <w:tr w:rsidR="00F5049F" w:rsidRPr="009F6028" w14:paraId="16ACCD80" w14:textId="77777777" w:rsidTr="00C25DE5">
              <w:tc>
                <w:tcPr>
                  <w:tcW w:w="454" w:type="dxa"/>
                  <w:shd w:val="clear" w:color="auto" w:fill="auto"/>
                </w:tcPr>
                <w:p w14:paraId="21D1865B" w14:textId="77777777" w:rsidR="00F5049F" w:rsidRPr="00A952D8" w:rsidRDefault="00F5049F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03" w:type="dxa"/>
                  <w:gridSpan w:val="3"/>
                  <w:shd w:val="clear" w:color="auto" w:fill="auto"/>
                </w:tcPr>
                <w:p w14:paraId="7E1C170A" w14:textId="77777777" w:rsidR="00F5049F" w:rsidRPr="009F6028" w:rsidRDefault="00F5049F" w:rsidP="009F6028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602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9F6028">
                    <w:rPr>
                      <w:rFonts w:ascii="Calibri" w:hAnsi="Calibri" w:cs="Arial"/>
                      <w:sz w:val="18"/>
                      <w:szCs w:val="18"/>
                    </w:rPr>
                    <w:t xml:space="preserve"> Liha, jauheliha, raakalihatuotteet 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tai </w:t>
                  </w:r>
                  <w:r w:rsidRPr="009F6028">
                    <w:rPr>
                      <w:rFonts w:ascii="Calibri" w:hAnsi="Calibri" w:cs="Arial"/>
                      <w:sz w:val="18"/>
                      <w:szCs w:val="18"/>
                    </w:rPr>
                    <w:t>lihatuotteet</w:t>
                  </w:r>
                </w:p>
              </w:tc>
            </w:tr>
            <w:tr w:rsidR="00F5049F" w:rsidRPr="002A2AE4" w14:paraId="5C1D5794" w14:textId="77777777" w:rsidTr="00C25DE5">
              <w:tc>
                <w:tcPr>
                  <w:tcW w:w="454" w:type="dxa"/>
                  <w:shd w:val="clear" w:color="auto" w:fill="auto"/>
                </w:tcPr>
                <w:p w14:paraId="7E546C81" w14:textId="77777777" w:rsidR="00F5049F" w:rsidRPr="009F6028" w:rsidRDefault="00F5049F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03" w:type="dxa"/>
                  <w:gridSpan w:val="3"/>
                  <w:shd w:val="clear" w:color="auto" w:fill="auto"/>
                </w:tcPr>
                <w:p w14:paraId="07D39C3C" w14:textId="77777777" w:rsidR="00F5049F" w:rsidRPr="002A2AE4" w:rsidRDefault="00F5049F" w:rsidP="00AA54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Kalastustuotteet</w:t>
                  </w:r>
                </w:p>
              </w:tc>
            </w:tr>
            <w:tr w:rsidR="00F5049F" w:rsidRPr="002A2AE4" w14:paraId="41A8EEA2" w14:textId="77777777" w:rsidTr="00C25DE5">
              <w:tc>
                <w:tcPr>
                  <w:tcW w:w="454" w:type="dxa"/>
                  <w:shd w:val="clear" w:color="auto" w:fill="auto"/>
                </w:tcPr>
                <w:p w14:paraId="6CB5A1EE" w14:textId="77777777" w:rsidR="00F5049F" w:rsidRPr="002A2AE4" w:rsidRDefault="00F5049F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8103" w:type="dxa"/>
                  <w:gridSpan w:val="3"/>
                  <w:shd w:val="clear" w:color="auto" w:fill="auto"/>
                </w:tcPr>
                <w:p w14:paraId="0F120726" w14:textId="77777777" w:rsidR="00F5049F" w:rsidRPr="002A2AE4" w:rsidRDefault="00F5049F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Maitotuotteet</w:t>
                  </w:r>
                </w:p>
              </w:tc>
            </w:tr>
            <w:tr w:rsidR="00F5049F" w:rsidRPr="00A952D8" w14:paraId="3CFB488C" w14:textId="77777777" w:rsidTr="00C25DE5">
              <w:tc>
                <w:tcPr>
                  <w:tcW w:w="454" w:type="dxa"/>
                  <w:shd w:val="clear" w:color="auto" w:fill="auto"/>
                </w:tcPr>
                <w:p w14:paraId="08D78EAD" w14:textId="77777777" w:rsidR="00F5049F" w:rsidRPr="002A2AE4" w:rsidRDefault="00F5049F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8103" w:type="dxa"/>
                  <w:gridSpan w:val="3"/>
                  <w:shd w:val="clear" w:color="auto" w:fill="auto"/>
                </w:tcPr>
                <w:p w14:paraId="508943CF" w14:textId="77777777" w:rsidR="00F5049F" w:rsidRPr="00A952D8" w:rsidRDefault="00F5049F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Muut elintarvikkeet, mikä? </w: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8"/>
                        </w:textInput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separate"/>
                  </w:r>
                  <w:r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end"/>
                  </w:r>
                </w:p>
              </w:tc>
            </w:tr>
            <w:tr w:rsidR="00F5049F" w:rsidRPr="00A952D8" w14:paraId="175D87B9" w14:textId="77777777" w:rsidTr="00C25DE5">
              <w:tc>
                <w:tcPr>
                  <w:tcW w:w="8557" w:type="dxa"/>
                  <w:gridSpan w:val="4"/>
                  <w:shd w:val="clear" w:color="auto" w:fill="auto"/>
                </w:tcPr>
                <w:p w14:paraId="0F1AEF5D" w14:textId="77777777" w:rsidR="00F5049F" w:rsidRPr="00A952D8" w:rsidRDefault="00F5049F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F5049F" w:rsidRPr="00A952D8" w14:paraId="17993F02" w14:textId="77777777" w:rsidTr="00C25DE5">
              <w:tc>
                <w:tcPr>
                  <w:tcW w:w="8557" w:type="dxa"/>
                  <w:gridSpan w:val="4"/>
                  <w:shd w:val="clear" w:color="auto" w:fill="auto"/>
                </w:tcPr>
                <w:p w14:paraId="7A2C7BE0" w14:textId="77777777" w:rsidR="00F5049F" w:rsidRPr="00A952D8" w:rsidRDefault="00F5049F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Luomutuotteiden käsittely tai varastointi</w:t>
                  </w:r>
                </w:p>
              </w:tc>
            </w:tr>
          </w:tbl>
          <w:p w14:paraId="6D12E24D" w14:textId="77777777" w:rsidR="00F5049F" w:rsidRPr="000F7EA4" w:rsidRDefault="00F5049F" w:rsidP="00387884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55966" w:rsidRPr="00A952D8" w14:paraId="33AC7381" w14:textId="77777777" w:rsidTr="00C262F5">
        <w:trPr>
          <w:gridAfter w:val="1"/>
          <w:wAfter w:w="8" w:type="dxa"/>
          <w:trHeight w:val="460"/>
        </w:trPr>
        <w:tc>
          <w:tcPr>
            <w:tcW w:w="1904" w:type="dxa"/>
            <w:vMerge w:val="restart"/>
            <w:shd w:val="clear" w:color="auto" w:fill="FFFFFF"/>
          </w:tcPr>
          <w:p w14:paraId="47E55E2A" w14:textId="77777777" w:rsidR="00255966" w:rsidRPr="00A952D8" w:rsidRDefault="00255966" w:rsidP="00AA543E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A952D8">
              <w:rPr>
                <w:rFonts w:ascii="Calibri" w:hAnsi="Calibri" w:cs="Arial"/>
                <w:sz w:val="18"/>
                <w:szCs w:val="18"/>
              </w:rPr>
              <w:t xml:space="preserve">6. </w:t>
            </w:r>
            <w:r w:rsidR="00AA543E" w:rsidRPr="00A952D8">
              <w:rPr>
                <w:rFonts w:ascii="Calibri" w:hAnsi="Calibri" w:cs="Arial"/>
                <w:sz w:val="18"/>
                <w:szCs w:val="18"/>
              </w:rPr>
              <w:t>Laitos</w:t>
            </w:r>
          </w:p>
        </w:tc>
        <w:tc>
          <w:tcPr>
            <w:tcW w:w="8788" w:type="dxa"/>
            <w:gridSpan w:val="10"/>
            <w:shd w:val="clear" w:color="auto" w:fill="auto"/>
          </w:tcPr>
          <w:p w14:paraId="455A48ED" w14:textId="77777777" w:rsidR="00255966" w:rsidRPr="00A952D8" w:rsidRDefault="00AA543E" w:rsidP="00AA543E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A952D8">
              <w:rPr>
                <w:rFonts w:ascii="Calibri" w:hAnsi="Calibri" w:cs="Arial"/>
                <w:sz w:val="18"/>
                <w:szCs w:val="18"/>
              </w:rPr>
              <w:t>Laitoksen kokonaispinta-ala</w:t>
            </w:r>
            <w:r w:rsidR="00255966" w:rsidRPr="00A952D8">
              <w:rPr>
                <w:rFonts w:ascii="Calibri" w:hAnsi="Calibri" w:cs="Arial"/>
                <w:sz w:val="18"/>
                <w:szCs w:val="18"/>
              </w:rPr>
              <w:t>, m</w:t>
            </w:r>
            <w:r w:rsidR="00255966" w:rsidRPr="00A952D8">
              <w:rPr>
                <w:rFonts w:ascii="Calibri" w:hAnsi="Calibri" w:cs="Arial"/>
                <w:sz w:val="18"/>
                <w:szCs w:val="18"/>
                <w:vertAlign w:val="superscript"/>
              </w:rPr>
              <w:t>2</w:t>
            </w:r>
            <w:r w:rsidR="00255966" w:rsidRPr="00A952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55966"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255966" w:rsidRPr="00A952D8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="00255966"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="00255966"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="00255966"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255966"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255966"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255966"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255966"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255966"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</w:tr>
      <w:tr w:rsidR="00255966" w:rsidRPr="002C76E6" w14:paraId="1AAA477C" w14:textId="77777777" w:rsidTr="00C262F5">
        <w:trPr>
          <w:gridAfter w:val="1"/>
          <w:wAfter w:w="8" w:type="dxa"/>
          <w:trHeight w:val="469"/>
        </w:trPr>
        <w:tc>
          <w:tcPr>
            <w:tcW w:w="1904" w:type="dxa"/>
            <w:vMerge/>
            <w:shd w:val="clear" w:color="auto" w:fill="FFFFFF"/>
          </w:tcPr>
          <w:p w14:paraId="79D7F9AC" w14:textId="77777777" w:rsidR="00255966" w:rsidRPr="00A952D8" w:rsidRDefault="00255966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88" w:type="dxa"/>
            <w:gridSpan w:val="10"/>
            <w:shd w:val="clear" w:color="auto" w:fill="auto"/>
          </w:tcPr>
          <w:p w14:paraId="6D922535" w14:textId="77777777" w:rsidR="00255966" w:rsidRPr="002C76E6" w:rsidRDefault="002C76E6" w:rsidP="002C76E6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Tilojen pinta-alat ja pinta</w:t>
            </w:r>
            <w:r w:rsidR="00AA543E" w:rsidRPr="002C76E6">
              <w:rPr>
                <w:rFonts w:ascii="Calibri" w:hAnsi="Calibri" w:cs="Arial"/>
                <w:sz w:val="18"/>
                <w:szCs w:val="18"/>
              </w:rPr>
              <w:t>materiaalit eriteltynä (esim. tuotantotil</w:t>
            </w:r>
            <w:r w:rsidRPr="002C76E6">
              <w:rPr>
                <w:rFonts w:ascii="Calibri" w:hAnsi="Calibri" w:cs="Arial"/>
                <w:sz w:val="18"/>
                <w:szCs w:val="18"/>
              </w:rPr>
              <w:t>at, varastot, sosiaaliset tilat</w:t>
            </w:r>
            <w:r w:rsidR="00AA543E" w:rsidRPr="002C76E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y</w:t>
            </w:r>
            <w:r w:rsidR="00AA543E" w:rsidRPr="002C76E6">
              <w:rPr>
                <w:rFonts w:ascii="Calibri" w:hAnsi="Calibri" w:cs="Arial"/>
                <w:sz w:val="18"/>
                <w:szCs w:val="18"/>
              </w:rPr>
              <w:t>m.)</w:t>
            </w:r>
            <w:r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="00AA543E" w:rsidRPr="002C76E6">
              <w:rPr>
                <w:rFonts w:ascii="Calibri" w:hAnsi="Calibri" w:cs="Arial"/>
                <w:sz w:val="18"/>
                <w:szCs w:val="18"/>
              </w:rPr>
              <w:t>tarvittaessa erill</w:t>
            </w:r>
            <w:r w:rsidR="00AA543E" w:rsidRPr="002C76E6">
              <w:rPr>
                <w:rFonts w:ascii="Calibri" w:hAnsi="Calibri" w:cs="Arial"/>
                <w:sz w:val="18"/>
                <w:szCs w:val="18"/>
              </w:rPr>
              <w:t>i</w:t>
            </w:r>
            <w:r w:rsidR="00AA543E" w:rsidRPr="002C76E6">
              <w:rPr>
                <w:rFonts w:ascii="Calibri" w:hAnsi="Calibri" w:cs="Arial"/>
                <w:sz w:val="18"/>
                <w:szCs w:val="18"/>
              </w:rPr>
              <w:t>sellä liitteellä</w:t>
            </w:r>
          </w:p>
        </w:tc>
      </w:tr>
      <w:tr w:rsidR="00255966" w:rsidRPr="00BB73BB" w14:paraId="645EEDB6" w14:textId="77777777" w:rsidTr="00C262F5">
        <w:trPr>
          <w:gridAfter w:val="1"/>
          <w:wAfter w:w="8" w:type="dxa"/>
          <w:trHeight w:val="166"/>
        </w:trPr>
        <w:tc>
          <w:tcPr>
            <w:tcW w:w="1904" w:type="dxa"/>
            <w:vMerge/>
            <w:shd w:val="clear" w:color="auto" w:fill="FFFFFF"/>
          </w:tcPr>
          <w:p w14:paraId="118522D0" w14:textId="77777777" w:rsidR="00255966" w:rsidRPr="002C76E6" w:rsidRDefault="00255966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14:paraId="3B9532F8" w14:textId="77777777" w:rsidR="00255966" w:rsidRPr="00BB73BB" w:rsidRDefault="00AA543E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t>Huonetila</w:t>
            </w:r>
          </w:p>
        </w:tc>
        <w:tc>
          <w:tcPr>
            <w:tcW w:w="1465" w:type="dxa"/>
            <w:gridSpan w:val="2"/>
            <w:shd w:val="clear" w:color="auto" w:fill="auto"/>
          </w:tcPr>
          <w:p w14:paraId="65D130C7" w14:textId="77777777" w:rsidR="00255966" w:rsidRPr="00BB73BB" w:rsidRDefault="00AA543E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t>Pinta-ala</w:t>
            </w:r>
            <w:r w:rsidR="00255966" w:rsidRPr="00BB73BB">
              <w:rPr>
                <w:rFonts w:ascii="Calibri" w:hAnsi="Calibri" w:cs="Arial"/>
                <w:sz w:val="18"/>
                <w:szCs w:val="18"/>
                <w:lang w:val="sv-SE"/>
              </w:rPr>
              <w:t>, m</w:t>
            </w:r>
            <w:r w:rsidR="00255966" w:rsidRPr="00BB73BB">
              <w:rPr>
                <w:rFonts w:ascii="Calibri" w:hAnsi="Calibri" w:cs="Arial"/>
                <w:sz w:val="18"/>
                <w:szCs w:val="18"/>
                <w:vertAlign w:val="superscript"/>
                <w:lang w:val="sv-SE"/>
              </w:rPr>
              <w:t>2</w:t>
            </w:r>
          </w:p>
        </w:tc>
        <w:tc>
          <w:tcPr>
            <w:tcW w:w="1465" w:type="dxa"/>
            <w:gridSpan w:val="3"/>
            <w:shd w:val="clear" w:color="auto" w:fill="auto"/>
          </w:tcPr>
          <w:p w14:paraId="25493695" w14:textId="77777777" w:rsidR="00255966" w:rsidRPr="00BB73BB" w:rsidRDefault="00AA543E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t>Lattiapinnoite</w:t>
            </w:r>
          </w:p>
        </w:tc>
        <w:tc>
          <w:tcPr>
            <w:tcW w:w="1464" w:type="dxa"/>
            <w:gridSpan w:val="2"/>
            <w:shd w:val="clear" w:color="auto" w:fill="auto"/>
          </w:tcPr>
          <w:p w14:paraId="04BFC860" w14:textId="77777777" w:rsidR="00255966" w:rsidRPr="00BB73BB" w:rsidRDefault="00AA543E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t>Seinäpinnoite</w:t>
            </w:r>
          </w:p>
        </w:tc>
        <w:tc>
          <w:tcPr>
            <w:tcW w:w="1465" w:type="dxa"/>
            <w:shd w:val="clear" w:color="auto" w:fill="auto"/>
          </w:tcPr>
          <w:p w14:paraId="4C76C0F9" w14:textId="77777777" w:rsidR="00255966" w:rsidRPr="00BB73BB" w:rsidRDefault="00FF0000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t>Kattopinnoite</w:t>
            </w:r>
          </w:p>
        </w:tc>
        <w:tc>
          <w:tcPr>
            <w:tcW w:w="1465" w:type="dxa"/>
            <w:shd w:val="clear" w:color="auto" w:fill="auto"/>
          </w:tcPr>
          <w:p w14:paraId="02D5EFD8" w14:textId="77777777" w:rsidR="00255966" w:rsidRPr="00BB73BB" w:rsidRDefault="00FF0000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t>Työtasot</w:t>
            </w:r>
          </w:p>
        </w:tc>
      </w:tr>
      <w:tr w:rsidR="00255966" w:rsidRPr="00BB73BB" w14:paraId="44AAB696" w14:textId="77777777" w:rsidTr="00C262F5">
        <w:trPr>
          <w:gridAfter w:val="1"/>
          <w:wAfter w:w="8" w:type="dxa"/>
          <w:trHeight w:val="166"/>
        </w:trPr>
        <w:tc>
          <w:tcPr>
            <w:tcW w:w="1904" w:type="dxa"/>
            <w:vMerge/>
            <w:shd w:val="clear" w:color="auto" w:fill="FFFFFF"/>
          </w:tcPr>
          <w:p w14:paraId="28D23A75" w14:textId="77777777" w:rsidR="00255966" w:rsidRPr="00BB73BB" w:rsidRDefault="00255966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1464" w:type="dxa"/>
            <w:shd w:val="clear" w:color="auto" w:fill="auto"/>
          </w:tcPr>
          <w:p w14:paraId="24197518" w14:textId="77777777" w:rsidR="00255966" w:rsidRPr="00BB73BB" w:rsidRDefault="00255966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5" w:type="dxa"/>
            <w:gridSpan w:val="2"/>
            <w:shd w:val="clear" w:color="auto" w:fill="auto"/>
          </w:tcPr>
          <w:p w14:paraId="7FADE458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5" w:type="dxa"/>
            <w:gridSpan w:val="3"/>
            <w:shd w:val="clear" w:color="auto" w:fill="auto"/>
          </w:tcPr>
          <w:p w14:paraId="4D1E00E0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4" w:type="dxa"/>
            <w:gridSpan w:val="2"/>
            <w:shd w:val="clear" w:color="auto" w:fill="auto"/>
          </w:tcPr>
          <w:p w14:paraId="1314636D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5" w:type="dxa"/>
            <w:shd w:val="clear" w:color="auto" w:fill="auto"/>
          </w:tcPr>
          <w:p w14:paraId="1036FC1B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5" w:type="dxa"/>
            <w:shd w:val="clear" w:color="auto" w:fill="auto"/>
          </w:tcPr>
          <w:p w14:paraId="2872516E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</w:tr>
      <w:tr w:rsidR="00255966" w:rsidRPr="00BB73BB" w14:paraId="418BC5AC" w14:textId="77777777" w:rsidTr="00C262F5">
        <w:trPr>
          <w:gridAfter w:val="1"/>
          <w:wAfter w:w="8" w:type="dxa"/>
          <w:trHeight w:val="166"/>
        </w:trPr>
        <w:tc>
          <w:tcPr>
            <w:tcW w:w="1904" w:type="dxa"/>
            <w:vMerge/>
            <w:shd w:val="clear" w:color="auto" w:fill="FFFFFF"/>
          </w:tcPr>
          <w:p w14:paraId="642B7939" w14:textId="77777777" w:rsidR="00255966" w:rsidRPr="00BB73BB" w:rsidRDefault="00255966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1464" w:type="dxa"/>
            <w:shd w:val="clear" w:color="auto" w:fill="auto"/>
          </w:tcPr>
          <w:p w14:paraId="72D66CA6" w14:textId="77777777" w:rsidR="00255966" w:rsidRPr="00BB73BB" w:rsidRDefault="00255966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5" w:type="dxa"/>
            <w:gridSpan w:val="2"/>
            <w:shd w:val="clear" w:color="auto" w:fill="auto"/>
          </w:tcPr>
          <w:p w14:paraId="2713208E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5" w:type="dxa"/>
            <w:gridSpan w:val="3"/>
            <w:shd w:val="clear" w:color="auto" w:fill="auto"/>
          </w:tcPr>
          <w:p w14:paraId="23D4B1FE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4" w:type="dxa"/>
            <w:gridSpan w:val="2"/>
            <w:shd w:val="clear" w:color="auto" w:fill="auto"/>
          </w:tcPr>
          <w:p w14:paraId="31BD1EE9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5" w:type="dxa"/>
            <w:shd w:val="clear" w:color="auto" w:fill="auto"/>
          </w:tcPr>
          <w:p w14:paraId="3F57AEFB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5" w:type="dxa"/>
            <w:shd w:val="clear" w:color="auto" w:fill="auto"/>
          </w:tcPr>
          <w:p w14:paraId="21E0A0F6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</w:tr>
      <w:tr w:rsidR="00255966" w:rsidRPr="00BB73BB" w14:paraId="1C14C811" w14:textId="77777777" w:rsidTr="00C262F5">
        <w:trPr>
          <w:gridAfter w:val="1"/>
          <w:wAfter w:w="8" w:type="dxa"/>
          <w:trHeight w:val="166"/>
        </w:trPr>
        <w:tc>
          <w:tcPr>
            <w:tcW w:w="1904" w:type="dxa"/>
            <w:vMerge/>
            <w:shd w:val="clear" w:color="auto" w:fill="FFFFFF"/>
          </w:tcPr>
          <w:p w14:paraId="2A2B3C31" w14:textId="77777777" w:rsidR="00255966" w:rsidRPr="00BB73BB" w:rsidRDefault="00255966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1464" w:type="dxa"/>
            <w:shd w:val="clear" w:color="auto" w:fill="auto"/>
          </w:tcPr>
          <w:p w14:paraId="57B0DC12" w14:textId="77777777" w:rsidR="00255966" w:rsidRPr="00BB73BB" w:rsidRDefault="00255966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5" w:type="dxa"/>
            <w:gridSpan w:val="2"/>
            <w:shd w:val="clear" w:color="auto" w:fill="auto"/>
          </w:tcPr>
          <w:p w14:paraId="36F78830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5" w:type="dxa"/>
            <w:gridSpan w:val="3"/>
            <w:shd w:val="clear" w:color="auto" w:fill="auto"/>
          </w:tcPr>
          <w:p w14:paraId="5130779F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4" w:type="dxa"/>
            <w:gridSpan w:val="2"/>
            <w:shd w:val="clear" w:color="auto" w:fill="auto"/>
          </w:tcPr>
          <w:p w14:paraId="4B69F4F7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5" w:type="dxa"/>
            <w:shd w:val="clear" w:color="auto" w:fill="auto"/>
          </w:tcPr>
          <w:p w14:paraId="3AE77847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5" w:type="dxa"/>
            <w:shd w:val="clear" w:color="auto" w:fill="auto"/>
          </w:tcPr>
          <w:p w14:paraId="5CFE1FBF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</w:tr>
      <w:tr w:rsidR="00255966" w:rsidRPr="00BB73BB" w14:paraId="18B2392A" w14:textId="77777777" w:rsidTr="00C262F5">
        <w:trPr>
          <w:gridAfter w:val="1"/>
          <w:wAfter w:w="8" w:type="dxa"/>
          <w:trHeight w:val="166"/>
        </w:trPr>
        <w:tc>
          <w:tcPr>
            <w:tcW w:w="1904" w:type="dxa"/>
            <w:vMerge/>
            <w:shd w:val="clear" w:color="auto" w:fill="FFFFFF"/>
          </w:tcPr>
          <w:p w14:paraId="644BFA4F" w14:textId="77777777" w:rsidR="00255966" w:rsidRPr="00BB73BB" w:rsidRDefault="00255966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1464" w:type="dxa"/>
            <w:shd w:val="clear" w:color="auto" w:fill="auto"/>
          </w:tcPr>
          <w:p w14:paraId="51CE8323" w14:textId="77777777" w:rsidR="00255966" w:rsidRPr="00BB73BB" w:rsidRDefault="00255966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5" w:type="dxa"/>
            <w:gridSpan w:val="2"/>
            <w:shd w:val="clear" w:color="auto" w:fill="auto"/>
          </w:tcPr>
          <w:p w14:paraId="7A89B8C4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5" w:type="dxa"/>
            <w:gridSpan w:val="3"/>
            <w:shd w:val="clear" w:color="auto" w:fill="auto"/>
          </w:tcPr>
          <w:p w14:paraId="10823C5B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4" w:type="dxa"/>
            <w:gridSpan w:val="2"/>
            <w:shd w:val="clear" w:color="auto" w:fill="auto"/>
          </w:tcPr>
          <w:p w14:paraId="6F5219FD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5" w:type="dxa"/>
            <w:shd w:val="clear" w:color="auto" w:fill="auto"/>
          </w:tcPr>
          <w:p w14:paraId="3BBC022F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5" w:type="dxa"/>
            <w:shd w:val="clear" w:color="auto" w:fill="auto"/>
          </w:tcPr>
          <w:p w14:paraId="36ACA7E8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</w:tr>
      <w:tr w:rsidR="00255966" w:rsidRPr="00BB73BB" w14:paraId="4B58B5FC" w14:textId="77777777" w:rsidTr="00C262F5">
        <w:trPr>
          <w:gridAfter w:val="1"/>
          <w:wAfter w:w="8" w:type="dxa"/>
          <w:trHeight w:val="166"/>
        </w:trPr>
        <w:tc>
          <w:tcPr>
            <w:tcW w:w="1904" w:type="dxa"/>
            <w:vMerge/>
            <w:shd w:val="clear" w:color="auto" w:fill="FFFFFF"/>
          </w:tcPr>
          <w:p w14:paraId="0847B77C" w14:textId="77777777" w:rsidR="00255966" w:rsidRPr="00BB73BB" w:rsidRDefault="00255966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1464" w:type="dxa"/>
            <w:shd w:val="clear" w:color="auto" w:fill="auto"/>
          </w:tcPr>
          <w:p w14:paraId="4256BE81" w14:textId="77777777" w:rsidR="00255966" w:rsidRPr="00BB73BB" w:rsidRDefault="00255966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5" w:type="dxa"/>
            <w:gridSpan w:val="2"/>
            <w:shd w:val="clear" w:color="auto" w:fill="auto"/>
          </w:tcPr>
          <w:p w14:paraId="14D72605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5" w:type="dxa"/>
            <w:gridSpan w:val="3"/>
            <w:shd w:val="clear" w:color="auto" w:fill="auto"/>
          </w:tcPr>
          <w:p w14:paraId="1CDA486A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4" w:type="dxa"/>
            <w:gridSpan w:val="2"/>
            <w:shd w:val="clear" w:color="auto" w:fill="auto"/>
          </w:tcPr>
          <w:p w14:paraId="7D18BFA1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5" w:type="dxa"/>
            <w:shd w:val="clear" w:color="auto" w:fill="auto"/>
          </w:tcPr>
          <w:p w14:paraId="397C7B60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5" w:type="dxa"/>
            <w:shd w:val="clear" w:color="auto" w:fill="auto"/>
          </w:tcPr>
          <w:p w14:paraId="7795DD53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</w:tr>
      <w:tr w:rsidR="00255966" w:rsidRPr="00BB73BB" w14:paraId="7CEF4585" w14:textId="77777777" w:rsidTr="00C262F5">
        <w:trPr>
          <w:gridAfter w:val="1"/>
          <w:wAfter w:w="8" w:type="dxa"/>
          <w:trHeight w:val="166"/>
        </w:trPr>
        <w:tc>
          <w:tcPr>
            <w:tcW w:w="1904" w:type="dxa"/>
            <w:vMerge/>
            <w:shd w:val="clear" w:color="auto" w:fill="FFFFFF"/>
          </w:tcPr>
          <w:p w14:paraId="254A4FB4" w14:textId="77777777" w:rsidR="00255966" w:rsidRPr="00BB73BB" w:rsidRDefault="00255966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8788" w:type="dxa"/>
            <w:gridSpan w:val="10"/>
            <w:shd w:val="clear" w:color="auto" w:fill="auto"/>
          </w:tcPr>
          <w:p w14:paraId="2EE066FC" w14:textId="77777777" w:rsidR="00255966" w:rsidRPr="00D9768D" w:rsidRDefault="00D9768D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D9768D">
              <w:rPr>
                <w:rFonts w:ascii="Calibri" w:hAnsi="Calibri" w:cs="Arial"/>
                <w:sz w:val="18"/>
                <w:szCs w:val="18"/>
              </w:rPr>
              <w:t>Sijoittelu käy ilmi pohjapiirustuksesta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842"/>
              <w:gridCol w:w="5127"/>
            </w:tblGrid>
            <w:tr w:rsidR="00BB73BB" w:rsidRPr="00D9768D" w14:paraId="5C84D0FE" w14:textId="77777777" w:rsidTr="00C25DE5">
              <w:tc>
                <w:tcPr>
                  <w:tcW w:w="1588" w:type="dxa"/>
                  <w:shd w:val="clear" w:color="auto" w:fill="auto"/>
                </w:tcPr>
                <w:p w14:paraId="71DBAD08" w14:textId="77777777" w:rsidR="00BB73BB" w:rsidRPr="00D9768D" w:rsidRDefault="00BB73BB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768D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D9768D" w:rsidRPr="00D9768D">
                    <w:rPr>
                      <w:rFonts w:ascii="Calibri" w:hAnsi="Calibri" w:cs="Arial"/>
                      <w:sz w:val="18"/>
                      <w:szCs w:val="18"/>
                    </w:rPr>
                    <w:t xml:space="preserve"> Lattiakaivo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138A03CB" w14:textId="77777777" w:rsidR="00BB73BB" w:rsidRPr="00D9768D" w:rsidRDefault="00BB73BB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768D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D9768D" w:rsidRPr="00D9768D">
                    <w:rPr>
                      <w:rFonts w:ascii="Calibri" w:hAnsi="Calibri" w:cs="Arial"/>
                      <w:sz w:val="18"/>
                      <w:szCs w:val="18"/>
                    </w:rPr>
                    <w:t xml:space="preserve"> Vesipiste</w:t>
                  </w:r>
                </w:p>
              </w:tc>
              <w:tc>
                <w:tcPr>
                  <w:tcW w:w="5127" w:type="dxa"/>
                  <w:shd w:val="clear" w:color="auto" w:fill="auto"/>
                </w:tcPr>
                <w:p w14:paraId="30C04E33" w14:textId="77777777" w:rsidR="00BB73BB" w:rsidRPr="00D9768D" w:rsidRDefault="00BB73BB" w:rsidP="00B7552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768D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D9768D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="00D9768D">
                    <w:rPr>
                      <w:rFonts w:ascii="Calibri" w:hAnsi="Calibri" w:cs="Arial"/>
                      <w:sz w:val="18"/>
                      <w:szCs w:val="18"/>
                    </w:rPr>
                    <w:t>Ilmanvaihto</w:t>
                  </w:r>
                </w:p>
              </w:tc>
            </w:tr>
            <w:tr w:rsidR="00BB73BB" w:rsidRPr="00D9768D" w14:paraId="70AA1399" w14:textId="77777777" w:rsidTr="00C25DE5">
              <w:tc>
                <w:tcPr>
                  <w:tcW w:w="8557" w:type="dxa"/>
                  <w:gridSpan w:val="3"/>
                  <w:shd w:val="clear" w:color="auto" w:fill="auto"/>
                </w:tcPr>
                <w:p w14:paraId="6E5291A3" w14:textId="77777777" w:rsidR="00BB73BB" w:rsidRPr="00C262F5" w:rsidRDefault="00BB73BB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C262F5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62F5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C262F5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C262F5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C262F5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="00D9768D" w:rsidRPr="00C262F5">
                    <w:rPr>
                      <w:rFonts w:ascii="Calibri" w:hAnsi="Calibri" w:cs="Arial"/>
                      <w:sz w:val="18"/>
                      <w:szCs w:val="18"/>
                    </w:rPr>
                    <w:t>Raaka-aineiden, valmistusaineiden ja valmiiden elintarvikkeiden varastointi</w:t>
                  </w:r>
                </w:p>
              </w:tc>
            </w:tr>
            <w:tr w:rsidR="00B75524" w:rsidRPr="007F152A" w14:paraId="0C36B51D" w14:textId="77777777" w:rsidTr="00C25DE5">
              <w:tc>
                <w:tcPr>
                  <w:tcW w:w="3430" w:type="dxa"/>
                  <w:gridSpan w:val="2"/>
                  <w:shd w:val="clear" w:color="auto" w:fill="auto"/>
                </w:tcPr>
                <w:p w14:paraId="47BEB850" w14:textId="77777777" w:rsidR="00B75524" w:rsidRPr="007F152A" w:rsidRDefault="00B75524" w:rsidP="002A2AE4">
                  <w:pPr>
                    <w:spacing w:before="60" w:after="40"/>
                    <w:rPr>
                      <w:rFonts w:ascii="Calibri" w:hAnsi="Calibri" w:cs="Calibri"/>
                      <w:sz w:val="18"/>
                      <w:szCs w:val="18"/>
                      <w:lang w:val="sv-SE"/>
                    </w:rPr>
                  </w:pPr>
                  <w:r w:rsidRPr="007F152A">
                    <w:rPr>
                      <w:rFonts w:ascii="Calibri" w:hAnsi="Calibri" w:cs="Calibri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152A">
                    <w:rPr>
                      <w:rFonts w:ascii="Calibri" w:hAnsi="Calibri" w:cs="Calibri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7F152A">
                    <w:rPr>
                      <w:rFonts w:ascii="Calibri" w:hAnsi="Calibri" w:cs="Calibri"/>
                      <w:sz w:val="18"/>
                      <w:szCs w:val="18"/>
                      <w:lang w:val="sv-SE"/>
                    </w:rPr>
                  </w:r>
                  <w:r w:rsidRPr="007F152A">
                    <w:rPr>
                      <w:rFonts w:ascii="Calibri" w:hAnsi="Calibri" w:cs="Calibri"/>
                      <w:sz w:val="18"/>
                      <w:szCs w:val="18"/>
                      <w:lang w:val="sv-SE"/>
                    </w:rPr>
                    <w:fldChar w:fldCharType="end"/>
                  </w:r>
                  <w:r w:rsidRPr="007F152A">
                    <w:rPr>
                      <w:rFonts w:ascii="Calibri" w:hAnsi="Calibri" w:cs="Calibri"/>
                      <w:sz w:val="18"/>
                      <w:szCs w:val="18"/>
                      <w:lang w:val="sv-SE"/>
                    </w:rPr>
                    <w:t xml:space="preserve"> </w:t>
                  </w:r>
                  <w:r w:rsidR="00D9768D" w:rsidRPr="007F152A">
                    <w:rPr>
                      <w:rFonts w:ascii="Calibri" w:hAnsi="Calibri" w:cs="Calibri"/>
                      <w:sz w:val="18"/>
                      <w:szCs w:val="18"/>
                    </w:rPr>
                    <w:t>Pakkaustarvikkeiden varastointi</w:t>
                  </w:r>
                </w:p>
              </w:tc>
              <w:tc>
                <w:tcPr>
                  <w:tcW w:w="5127" w:type="dxa"/>
                  <w:shd w:val="clear" w:color="auto" w:fill="auto"/>
                </w:tcPr>
                <w:p w14:paraId="7AB1A5E8" w14:textId="77777777" w:rsidR="00B75524" w:rsidRPr="007F152A" w:rsidRDefault="00B75524" w:rsidP="002A2AE4">
                  <w:pPr>
                    <w:spacing w:before="60" w:after="40"/>
                    <w:rPr>
                      <w:rFonts w:ascii="Calibri" w:hAnsi="Calibri" w:cs="Calibri"/>
                      <w:sz w:val="18"/>
                      <w:szCs w:val="18"/>
                      <w:lang w:val="sv-SE"/>
                    </w:rPr>
                  </w:pPr>
                  <w:r w:rsidRPr="007F152A">
                    <w:rPr>
                      <w:rFonts w:ascii="Calibri" w:hAnsi="Calibri" w:cs="Calibri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152A">
                    <w:rPr>
                      <w:rFonts w:ascii="Calibri" w:hAnsi="Calibri" w:cs="Calibri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7F152A">
                    <w:rPr>
                      <w:rFonts w:ascii="Calibri" w:hAnsi="Calibri" w:cs="Calibri"/>
                      <w:sz w:val="18"/>
                      <w:szCs w:val="18"/>
                      <w:lang w:val="sv-SE"/>
                    </w:rPr>
                  </w:r>
                  <w:r w:rsidRPr="007F152A">
                    <w:rPr>
                      <w:rFonts w:ascii="Calibri" w:hAnsi="Calibri" w:cs="Calibri"/>
                      <w:sz w:val="18"/>
                      <w:szCs w:val="18"/>
                      <w:lang w:val="sv-SE"/>
                    </w:rPr>
                    <w:fldChar w:fldCharType="end"/>
                  </w:r>
                  <w:r w:rsidRPr="007F152A">
                    <w:rPr>
                      <w:rFonts w:ascii="Calibri" w:hAnsi="Calibri" w:cs="Calibri"/>
                      <w:sz w:val="18"/>
                      <w:szCs w:val="18"/>
                      <w:lang w:val="sv-SE"/>
                    </w:rPr>
                    <w:t xml:space="preserve"> </w:t>
                  </w:r>
                  <w:r w:rsidR="00D9768D" w:rsidRPr="007F152A">
                    <w:rPr>
                      <w:rFonts w:ascii="Calibri" w:hAnsi="Calibri" w:cs="Calibri"/>
                      <w:sz w:val="18"/>
                      <w:szCs w:val="18"/>
                    </w:rPr>
                    <w:t>Laitteet ja kiinteät kalusteet</w:t>
                  </w:r>
                </w:p>
              </w:tc>
            </w:tr>
          </w:tbl>
          <w:p w14:paraId="29CEC884" w14:textId="77777777" w:rsidR="00BB73BB" w:rsidRPr="00BB73BB" w:rsidRDefault="00BB73BB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</w:tr>
      <w:tr w:rsidR="00255966" w:rsidRPr="00FB0C6D" w14:paraId="01B6C74B" w14:textId="77777777" w:rsidTr="00C262F5">
        <w:trPr>
          <w:gridAfter w:val="1"/>
          <w:wAfter w:w="8" w:type="dxa"/>
          <w:trHeight w:val="978"/>
        </w:trPr>
        <w:tc>
          <w:tcPr>
            <w:tcW w:w="1904" w:type="dxa"/>
            <w:vMerge/>
            <w:shd w:val="clear" w:color="auto" w:fill="FFFFFF"/>
          </w:tcPr>
          <w:p w14:paraId="024AE9CB" w14:textId="77777777" w:rsidR="00255966" w:rsidRPr="00BB73BB" w:rsidRDefault="00255966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8788" w:type="dxa"/>
            <w:gridSpan w:val="10"/>
            <w:shd w:val="clear" w:color="auto" w:fill="auto"/>
          </w:tcPr>
          <w:p w14:paraId="0EF7C892" w14:textId="77777777" w:rsidR="00255966" w:rsidRPr="00FB0C6D" w:rsidRDefault="00FB0C6D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FB0C6D">
              <w:rPr>
                <w:rFonts w:ascii="Calibri" w:hAnsi="Calibri" w:cs="Arial"/>
                <w:sz w:val="18"/>
                <w:szCs w:val="18"/>
              </w:rPr>
              <w:t>Valaistus laitoksessa</w:t>
            </w:r>
          </w:p>
          <w:p w14:paraId="52D648E1" w14:textId="77777777" w:rsidR="00BB73BB" w:rsidRPr="00FB0C6D" w:rsidRDefault="00BB73BB" w:rsidP="00C262F5">
            <w:pPr>
              <w:spacing w:before="60"/>
              <w:rPr>
                <w:rFonts w:ascii="Calibri" w:hAnsi="Calibri" w:cs="Arial"/>
                <w:sz w:val="18"/>
                <w:szCs w:val="18"/>
              </w:rPr>
            </w:pPr>
            <w:r w:rsidRPr="00884B8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6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884B81">
              <w:rPr>
                <w:rFonts w:ascii="Calibri" w:hAnsi="Calibri" w:cs="Arial"/>
                <w:sz w:val="18"/>
                <w:szCs w:val="18"/>
              </w:rPr>
            </w:r>
            <w:r w:rsidRPr="00884B8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B0C6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B0C6D" w:rsidRPr="00FB0C6D">
              <w:rPr>
                <w:rFonts w:ascii="Calibri" w:hAnsi="Calibri" w:cs="Arial"/>
                <w:sz w:val="18"/>
                <w:szCs w:val="18"/>
              </w:rPr>
              <w:t>Valaistus on tarkoituksenmukainen</w:t>
            </w:r>
          </w:p>
        </w:tc>
      </w:tr>
      <w:tr w:rsidR="00BB73BB" w:rsidRPr="00BB73BB" w14:paraId="6043E799" w14:textId="77777777" w:rsidTr="00C262F5">
        <w:trPr>
          <w:gridAfter w:val="1"/>
          <w:wAfter w:w="8" w:type="dxa"/>
          <w:cantSplit/>
          <w:trHeight w:val="349"/>
        </w:trPr>
        <w:tc>
          <w:tcPr>
            <w:tcW w:w="1904" w:type="dxa"/>
            <w:vMerge w:val="restart"/>
            <w:shd w:val="clear" w:color="auto" w:fill="FFFFFF"/>
          </w:tcPr>
          <w:p w14:paraId="5C083CC5" w14:textId="77777777" w:rsidR="00BB73BB" w:rsidRPr="00BB73BB" w:rsidRDefault="00BB73BB" w:rsidP="00FB0C6D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t xml:space="preserve">7. </w:t>
            </w:r>
            <w:r w:rsidR="00FB0C6D">
              <w:rPr>
                <w:rFonts w:ascii="Calibri" w:hAnsi="Calibri" w:cs="Arial"/>
                <w:sz w:val="18"/>
                <w:szCs w:val="18"/>
                <w:lang w:val="sv-SE"/>
              </w:rPr>
              <w:t>Hekilökunnan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lastRenderedPageBreak/>
              <w:t>so</w:t>
            </w:r>
            <w:r w:rsidR="00FB0C6D">
              <w:rPr>
                <w:rFonts w:ascii="Calibri" w:hAnsi="Calibri" w:cs="Arial"/>
                <w:sz w:val="18"/>
                <w:szCs w:val="18"/>
                <w:lang w:val="sv-SE"/>
              </w:rPr>
              <w:t>siaalitilat</w:t>
            </w:r>
          </w:p>
        </w:tc>
        <w:tc>
          <w:tcPr>
            <w:tcW w:w="8788" w:type="dxa"/>
            <w:gridSpan w:val="10"/>
          </w:tcPr>
          <w:p w14:paraId="43103812" w14:textId="77777777" w:rsidR="00BB73BB" w:rsidRPr="00BB73BB" w:rsidRDefault="00FB0C6D" w:rsidP="00BB73BB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lastRenderedPageBreak/>
              <w:t xml:space="preserve">Henkilökunnan määrä </w:t>
            </w:r>
            <w:r w:rsid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r w:rsidR="00BB73BB"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BB73BB"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="00BB73BB"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="00BB73BB"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="00BB73BB"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BB73BB"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BB73BB"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BB73BB"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BB73BB"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BB73BB"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</w:tr>
      <w:tr w:rsidR="00BB73BB" w:rsidRPr="00BB73BB" w14:paraId="0252FA85" w14:textId="77777777" w:rsidTr="00C262F5">
        <w:trPr>
          <w:gridAfter w:val="1"/>
          <w:wAfter w:w="8" w:type="dxa"/>
          <w:cantSplit/>
          <w:trHeight w:val="708"/>
        </w:trPr>
        <w:tc>
          <w:tcPr>
            <w:tcW w:w="1904" w:type="dxa"/>
            <w:vMerge/>
            <w:shd w:val="clear" w:color="auto" w:fill="FFFFFF"/>
          </w:tcPr>
          <w:p w14:paraId="2818C95A" w14:textId="77777777" w:rsidR="00BB73BB" w:rsidRDefault="00BB73BB" w:rsidP="00EE6BBD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8788" w:type="dxa"/>
            <w:gridSpan w:val="10"/>
          </w:tcPr>
          <w:p w14:paraId="59F14355" w14:textId="77777777" w:rsidR="00BB73BB" w:rsidRDefault="00FB0C6D" w:rsidP="00B5374E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t>Pukuhuoneet</w:t>
            </w:r>
          </w:p>
          <w:tbl>
            <w:tblPr>
              <w:tblW w:w="8670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2126"/>
              <w:gridCol w:w="1559"/>
              <w:gridCol w:w="2830"/>
            </w:tblGrid>
            <w:tr w:rsidR="00FB0C6D" w:rsidRPr="002A2AE4" w14:paraId="0820C3EE" w14:textId="77777777" w:rsidTr="00D25CD8">
              <w:tc>
                <w:tcPr>
                  <w:tcW w:w="2155" w:type="dxa"/>
                  <w:shd w:val="clear" w:color="auto" w:fill="auto"/>
                </w:tcPr>
                <w:p w14:paraId="17B0F237" w14:textId="77777777" w:rsidR="00FB0C6D" w:rsidRPr="002A2AE4" w:rsidRDefault="00FB0C6D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Naisten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A48F5C1" w14:textId="77777777" w:rsidR="00FB0C6D" w:rsidRPr="002A2AE4" w:rsidRDefault="00FB0C6D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Miesten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C08DBC8" w14:textId="77777777" w:rsidR="00FB0C6D" w:rsidRPr="002A2AE4" w:rsidRDefault="00FB0C6D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Yhteinen</w:t>
                  </w:r>
                </w:p>
              </w:tc>
              <w:tc>
                <w:tcPr>
                  <w:tcW w:w="2830" w:type="dxa"/>
                  <w:shd w:val="clear" w:color="auto" w:fill="auto"/>
                </w:tcPr>
                <w:p w14:paraId="5AE46C6F" w14:textId="77777777" w:rsidR="00FB0C6D" w:rsidRPr="002A2AE4" w:rsidRDefault="00FB0C6D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</w:p>
              </w:tc>
            </w:tr>
            <w:tr w:rsidR="00456297" w:rsidRPr="002A2AE4" w14:paraId="04B527FC" w14:textId="77777777" w:rsidTr="00D25CD8">
              <w:tc>
                <w:tcPr>
                  <w:tcW w:w="2155" w:type="dxa"/>
                  <w:shd w:val="clear" w:color="auto" w:fill="auto"/>
                </w:tcPr>
                <w:p w14:paraId="6C0940A0" w14:textId="77777777" w:rsidR="00456297" w:rsidRPr="002A2AE4" w:rsidRDefault="00456297" w:rsidP="00FB0C6D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="00FB0C6D">
                    <w:rPr>
                      <w:rFonts w:ascii="Calibri" w:hAnsi="Calibri" w:cs="Arial"/>
                      <w:sz w:val="18"/>
                      <w:szCs w:val="18"/>
                    </w:rPr>
                    <w:t>Ainoastaan pukukaapit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A0118AF" w14:textId="77777777" w:rsidR="00456297" w:rsidRPr="002A2AE4" w:rsidRDefault="00456297" w:rsidP="00FB0C6D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="00FB0C6D">
                    <w:rPr>
                      <w:rFonts w:ascii="Calibri" w:hAnsi="Calibri" w:cs="Arial"/>
                      <w:sz w:val="18"/>
                      <w:szCs w:val="18"/>
                    </w:rPr>
                    <w:t>Käsienpesupaikka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71CD467" w14:textId="77777777" w:rsidR="00456297" w:rsidRPr="002A2AE4" w:rsidRDefault="00456297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="00FB0C6D">
                    <w:rPr>
                      <w:rFonts w:ascii="Calibri" w:hAnsi="Calibri" w:cs="Arial"/>
                      <w:sz w:val="18"/>
                      <w:szCs w:val="18"/>
                    </w:rPr>
                    <w:t xml:space="preserve"> Vessa(t)</w:t>
                  </w:r>
                </w:p>
              </w:tc>
              <w:tc>
                <w:tcPr>
                  <w:tcW w:w="2830" w:type="dxa"/>
                  <w:shd w:val="clear" w:color="auto" w:fill="auto"/>
                </w:tcPr>
                <w:p w14:paraId="080D63AA" w14:textId="77777777" w:rsidR="00456297" w:rsidRPr="002A2AE4" w:rsidRDefault="00456297" w:rsidP="00FB0C6D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="00FB0C6D">
                    <w:rPr>
                      <w:rFonts w:ascii="Calibri" w:hAnsi="Calibri" w:cs="Arial"/>
                      <w:sz w:val="18"/>
                      <w:szCs w:val="18"/>
                    </w:rPr>
                    <w:t>Suihku(t)</w:t>
                  </w:r>
                </w:p>
              </w:tc>
            </w:tr>
          </w:tbl>
          <w:p w14:paraId="34CB9D01" w14:textId="77777777" w:rsidR="00BB73BB" w:rsidRDefault="00BB73BB" w:rsidP="00B5374E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</w:tr>
      <w:tr w:rsidR="00C262F5" w:rsidRPr="00BB73BB" w14:paraId="5CF5D3EF" w14:textId="77777777" w:rsidTr="00C262F5">
        <w:trPr>
          <w:gridAfter w:val="1"/>
          <w:wAfter w:w="8" w:type="dxa"/>
          <w:cantSplit/>
          <w:trHeight w:val="969"/>
        </w:trPr>
        <w:tc>
          <w:tcPr>
            <w:tcW w:w="1904" w:type="dxa"/>
            <w:shd w:val="clear" w:color="auto" w:fill="FFFFFF"/>
          </w:tcPr>
          <w:p w14:paraId="44617AE9" w14:textId="77777777" w:rsidR="00C262F5" w:rsidRDefault="00C262F5" w:rsidP="00C262F5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t>8. S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>i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>ivoustilat</w:t>
            </w:r>
          </w:p>
        </w:tc>
        <w:tc>
          <w:tcPr>
            <w:tcW w:w="8788" w:type="dxa"/>
            <w:gridSpan w:val="10"/>
          </w:tcPr>
          <w:p w14:paraId="6AB51822" w14:textId="77777777" w:rsidR="00C262F5" w:rsidRPr="002A2AE4" w:rsidRDefault="00C262F5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2A2AE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AE4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Pr="002A2AE4">
              <w:rPr>
                <w:rFonts w:ascii="Calibri" w:hAnsi="Calibri" w:cs="Arial"/>
                <w:sz w:val="18"/>
                <w:szCs w:val="18"/>
              </w:rPr>
            </w:r>
            <w:r w:rsidRPr="002A2AE4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2A2AE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Erillinen tila siivousvälineille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118"/>
              <w:gridCol w:w="3426"/>
            </w:tblGrid>
            <w:tr w:rsidR="00C262F5" w:rsidRPr="002A2AE4" w14:paraId="4E0E3E60" w14:textId="77777777" w:rsidTr="00D25CD8">
              <w:tc>
                <w:tcPr>
                  <w:tcW w:w="2013" w:type="dxa"/>
                  <w:shd w:val="clear" w:color="auto" w:fill="auto"/>
                </w:tcPr>
                <w:p w14:paraId="406BB8E0" w14:textId="77777777" w:rsidR="00C262F5" w:rsidRPr="002A2AE4" w:rsidRDefault="00C262F5" w:rsidP="002A2AE4">
                  <w:pPr>
                    <w:spacing w:before="60" w:after="40"/>
                    <w:rPr>
                      <w:rFonts w:ascii="Calibri" w:hAnsi="Calibri" w:cs="Arial"/>
                      <w:b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Kaatoallas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7FA0521F" w14:textId="77777777" w:rsidR="00C262F5" w:rsidRPr="002A2AE4" w:rsidRDefault="00C262F5" w:rsidP="002A2AE4">
                  <w:pPr>
                    <w:spacing w:before="60" w:after="40"/>
                    <w:rPr>
                      <w:rFonts w:ascii="Calibri" w:hAnsi="Calibri" w:cs="Arial"/>
                      <w:b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Lattiakaivo</w:t>
                  </w:r>
                </w:p>
              </w:tc>
              <w:tc>
                <w:tcPr>
                  <w:tcW w:w="3426" w:type="dxa"/>
                  <w:shd w:val="clear" w:color="auto" w:fill="auto"/>
                </w:tcPr>
                <w:p w14:paraId="447B6CEB" w14:textId="77777777" w:rsidR="00C262F5" w:rsidRPr="002A2AE4" w:rsidRDefault="00C262F5" w:rsidP="009F774E">
                  <w:pPr>
                    <w:spacing w:before="60" w:after="40"/>
                    <w:rPr>
                      <w:rFonts w:ascii="Calibri" w:hAnsi="Calibri" w:cs="Arial"/>
                      <w:b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Kuivauspatteri</w:t>
                  </w:r>
                </w:p>
              </w:tc>
            </w:tr>
            <w:tr w:rsidR="00C262F5" w:rsidRPr="002A2AE4" w14:paraId="4C6B7EB9" w14:textId="77777777" w:rsidTr="00D25CD8">
              <w:tc>
                <w:tcPr>
                  <w:tcW w:w="2013" w:type="dxa"/>
                  <w:shd w:val="clear" w:color="auto" w:fill="auto"/>
                </w:tcPr>
                <w:p w14:paraId="137BBBE6" w14:textId="77777777" w:rsidR="00C262F5" w:rsidRPr="002A2AE4" w:rsidRDefault="00C262F5" w:rsidP="0046052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Hyllyt tarvikkeille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0CE423ED" w14:textId="77777777" w:rsidR="00C262F5" w:rsidRPr="002A2AE4" w:rsidRDefault="00C262F5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Ilmanvaihto</w:t>
                  </w:r>
                </w:p>
              </w:tc>
              <w:tc>
                <w:tcPr>
                  <w:tcW w:w="3426" w:type="dxa"/>
                  <w:shd w:val="clear" w:color="auto" w:fill="auto"/>
                </w:tcPr>
                <w:p w14:paraId="2742E582" w14:textId="77777777" w:rsidR="00C262F5" w:rsidRPr="002A2AE4" w:rsidRDefault="00C262F5" w:rsidP="0046052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Teline varrellisille siivousvälineille</w:t>
                  </w:r>
                </w:p>
              </w:tc>
            </w:tr>
          </w:tbl>
          <w:p w14:paraId="52E95885" w14:textId="77777777" w:rsidR="00C262F5" w:rsidRPr="002A2AE4" w:rsidRDefault="00C262F5" w:rsidP="00456297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56297" w:rsidRPr="00BB73BB" w14:paraId="0E2174EF" w14:textId="77777777" w:rsidTr="00C262F5">
        <w:trPr>
          <w:gridAfter w:val="1"/>
          <w:wAfter w:w="8" w:type="dxa"/>
          <w:cantSplit/>
        </w:trPr>
        <w:tc>
          <w:tcPr>
            <w:tcW w:w="1904" w:type="dxa"/>
            <w:shd w:val="clear" w:color="auto" w:fill="FFFFFF"/>
          </w:tcPr>
          <w:p w14:paraId="5DD06E0F" w14:textId="77777777" w:rsidR="00456297" w:rsidRDefault="00BA3F77" w:rsidP="00BE6DE0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t>9. Ilmanvaihto</w:t>
            </w:r>
          </w:p>
          <w:p w14:paraId="201B276B" w14:textId="77777777" w:rsidR="00C75390" w:rsidRDefault="00C75390" w:rsidP="00BE6DE0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2126" w:type="dxa"/>
            <w:gridSpan w:val="2"/>
          </w:tcPr>
          <w:p w14:paraId="4CC3F1E9" w14:textId="77777777" w:rsidR="00456297" w:rsidRPr="00BB73BB" w:rsidRDefault="00456297" w:rsidP="00B5374E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884B8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B81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Pr="00884B81">
              <w:rPr>
                <w:rFonts w:ascii="Calibri" w:hAnsi="Calibri" w:cs="Arial"/>
                <w:sz w:val="18"/>
                <w:szCs w:val="18"/>
              </w:rPr>
            </w:r>
            <w:r w:rsidRPr="00884B8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A3F77">
              <w:rPr>
                <w:rFonts w:ascii="Calibri" w:hAnsi="Calibri" w:cs="Arial"/>
                <w:sz w:val="18"/>
                <w:szCs w:val="18"/>
                <w:lang w:val="sv-FI"/>
              </w:rPr>
              <w:t xml:space="preserve"> </w:t>
            </w:r>
            <w:r w:rsidR="00BA3F77">
              <w:rPr>
                <w:rFonts w:ascii="Calibri" w:hAnsi="Calibri" w:cs="Arial"/>
                <w:sz w:val="18"/>
                <w:szCs w:val="18"/>
                <w:lang w:val="sv-FI"/>
              </w:rPr>
              <w:t>Painovoimainen</w:t>
            </w:r>
          </w:p>
        </w:tc>
        <w:tc>
          <w:tcPr>
            <w:tcW w:w="3118" w:type="dxa"/>
            <w:gridSpan w:val="5"/>
          </w:tcPr>
          <w:p w14:paraId="142460C6" w14:textId="77777777" w:rsidR="00456297" w:rsidRPr="00BB73BB" w:rsidRDefault="00456297" w:rsidP="00BA3F77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884B8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B81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Pr="00884B81">
              <w:rPr>
                <w:rFonts w:ascii="Calibri" w:hAnsi="Calibri" w:cs="Arial"/>
                <w:sz w:val="18"/>
                <w:szCs w:val="18"/>
              </w:rPr>
            </w:r>
            <w:r w:rsidRPr="00884B8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A3F77">
              <w:rPr>
                <w:rFonts w:ascii="Calibri" w:hAnsi="Calibri" w:cs="Arial"/>
                <w:sz w:val="18"/>
                <w:szCs w:val="18"/>
                <w:lang w:val="sv-FI"/>
              </w:rPr>
              <w:t xml:space="preserve"> </w:t>
            </w:r>
            <w:r w:rsidR="00BA3F77">
              <w:rPr>
                <w:rFonts w:ascii="Calibri" w:hAnsi="Calibri" w:cs="Arial"/>
                <w:sz w:val="18"/>
                <w:szCs w:val="18"/>
                <w:lang w:val="sv-FI"/>
              </w:rPr>
              <w:t>Koneellinen poisto</w:t>
            </w:r>
          </w:p>
        </w:tc>
        <w:tc>
          <w:tcPr>
            <w:tcW w:w="3544" w:type="dxa"/>
            <w:gridSpan w:val="3"/>
          </w:tcPr>
          <w:p w14:paraId="52A13956" w14:textId="77777777" w:rsidR="00456297" w:rsidRPr="00BB73BB" w:rsidRDefault="00456297" w:rsidP="00BA3F77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884B8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B81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Pr="00884B81">
              <w:rPr>
                <w:rFonts w:ascii="Calibri" w:hAnsi="Calibri" w:cs="Arial"/>
                <w:sz w:val="18"/>
                <w:szCs w:val="18"/>
              </w:rPr>
            </w:r>
            <w:r w:rsidRPr="00884B8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926F9" w:rsidRPr="00BA3F77">
              <w:rPr>
                <w:rFonts w:ascii="Calibri" w:hAnsi="Calibri" w:cs="Arial"/>
                <w:sz w:val="18"/>
                <w:szCs w:val="18"/>
                <w:lang w:val="sv-FI"/>
              </w:rPr>
              <w:t xml:space="preserve"> </w:t>
            </w:r>
            <w:r w:rsidR="00BA3F77">
              <w:rPr>
                <w:rFonts w:ascii="Calibri" w:hAnsi="Calibri" w:cs="Arial"/>
                <w:sz w:val="18"/>
                <w:szCs w:val="18"/>
                <w:lang w:val="sv-FI"/>
              </w:rPr>
              <w:t>Koneellinen tulo ja poisto</w:t>
            </w:r>
          </w:p>
        </w:tc>
      </w:tr>
      <w:tr w:rsidR="00F65F02" w:rsidRPr="00BB73BB" w14:paraId="3E97C5B7" w14:textId="77777777" w:rsidTr="00C262F5">
        <w:trPr>
          <w:gridAfter w:val="1"/>
          <w:wAfter w:w="8" w:type="dxa"/>
          <w:cantSplit/>
        </w:trPr>
        <w:tc>
          <w:tcPr>
            <w:tcW w:w="1904" w:type="dxa"/>
            <w:vMerge w:val="restart"/>
            <w:shd w:val="clear" w:color="auto" w:fill="FFFFFF"/>
          </w:tcPr>
          <w:p w14:paraId="348F9C63" w14:textId="77777777" w:rsidR="00F65F02" w:rsidRDefault="00F65F02" w:rsidP="00031F0F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t xml:space="preserve">10. </w:t>
            </w:r>
            <w:r w:rsidR="00031F0F">
              <w:rPr>
                <w:rFonts w:ascii="Calibri" w:hAnsi="Calibri" w:cs="Arial"/>
                <w:sz w:val="18"/>
                <w:szCs w:val="18"/>
                <w:lang w:val="sv-SE"/>
              </w:rPr>
              <w:t>Kulkureitit</w:t>
            </w:r>
          </w:p>
        </w:tc>
        <w:tc>
          <w:tcPr>
            <w:tcW w:w="8788" w:type="dxa"/>
            <w:gridSpan w:val="10"/>
          </w:tcPr>
          <w:p w14:paraId="046F5836" w14:textId="77777777" w:rsidR="00F65F02" w:rsidRPr="00456297" w:rsidRDefault="00F65F02" w:rsidP="00BA3F77">
            <w:pPr>
              <w:spacing w:before="60" w:after="40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84B8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B81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Pr="00884B81">
              <w:rPr>
                <w:rFonts w:ascii="Calibri" w:hAnsi="Calibri" w:cs="Arial"/>
                <w:sz w:val="18"/>
                <w:szCs w:val="18"/>
              </w:rPr>
            </w:r>
            <w:r w:rsidRPr="00884B8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BA3F77">
              <w:rPr>
                <w:rFonts w:ascii="Calibri" w:hAnsi="Calibri" w:cs="Arial"/>
                <w:sz w:val="18"/>
                <w:szCs w:val="18"/>
              </w:rPr>
              <w:t xml:space="preserve"> Selvitys</w:t>
            </w:r>
            <w:r w:rsidRPr="00456297">
              <w:rPr>
                <w:rFonts w:ascii="Calibri" w:hAnsi="Calibri" w:cs="Arial"/>
                <w:sz w:val="18"/>
                <w:szCs w:val="18"/>
                <w:lang w:val="en-US"/>
              </w:rPr>
              <w:t xml:space="preserve"> </w:t>
            </w:r>
            <w:r w:rsidR="00BA3F77" w:rsidRPr="00BA3F77">
              <w:rPr>
                <w:rFonts w:ascii="Calibri" w:hAnsi="Calibri" w:cs="Arial"/>
                <w:sz w:val="18"/>
                <w:szCs w:val="18"/>
              </w:rPr>
              <w:t>henkilökunnan, mukaan lukien kunnossapito-, kuljetus- ja</w:t>
            </w:r>
            <w:r w:rsidR="00BA3F77">
              <w:rPr>
                <w:rFonts w:ascii="Calibri" w:hAnsi="Calibri" w:cs="Arial"/>
                <w:sz w:val="18"/>
                <w:szCs w:val="18"/>
              </w:rPr>
              <w:t xml:space="preserve"> siivoustyöntekijät, kulkureiteistä jotka käy ilmi hakemuksen liitteestä</w:t>
            </w:r>
            <w:r w:rsidR="00BA3F77" w:rsidRPr="00BA3F77"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r w:rsidRPr="00456297">
              <w:rPr>
                <w:rFonts w:ascii="Calibri" w:hAnsi="Calibri" w:cs="Arial"/>
                <w:sz w:val="18"/>
                <w:szCs w:val="18"/>
                <w:lang w:val="sv-SE"/>
              </w:rPr>
              <w:t>(</w:t>
            </w:r>
            <w:r w:rsidR="00BA3F77">
              <w:rPr>
                <w:rFonts w:ascii="Calibri" w:hAnsi="Calibri" w:cs="Arial"/>
                <w:sz w:val="18"/>
                <w:szCs w:val="18"/>
                <w:lang w:val="sv-SE"/>
              </w:rPr>
              <w:t>esim</w:t>
            </w:r>
            <w:r w:rsidRPr="00456297">
              <w:rPr>
                <w:rFonts w:ascii="Calibri" w:hAnsi="Calibri" w:cs="Arial"/>
                <w:sz w:val="18"/>
                <w:szCs w:val="18"/>
                <w:lang w:val="sv-SE"/>
              </w:rPr>
              <w:t xml:space="preserve">. </w:t>
            </w:r>
            <w:r w:rsidR="00BA3F77">
              <w:rPr>
                <w:rFonts w:ascii="Calibri" w:hAnsi="Calibri" w:cs="Arial"/>
                <w:sz w:val="18"/>
                <w:szCs w:val="18"/>
                <w:lang w:val="sv-SE"/>
              </w:rPr>
              <w:t>merkittynä väreillä pohjapiirustukseen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>)</w:t>
            </w:r>
          </w:p>
        </w:tc>
      </w:tr>
      <w:tr w:rsidR="00F65F02" w:rsidRPr="00BA3F77" w14:paraId="7FC5C22A" w14:textId="77777777" w:rsidTr="00C262F5">
        <w:trPr>
          <w:gridAfter w:val="1"/>
          <w:wAfter w:w="8" w:type="dxa"/>
          <w:cantSplit/>
        </w:trPr>
        <w:tc>
          <w:tcPr>
            <w:tcW w:w="1904" w:type="dxa"/>
            <w:vMerge/>
            <w:shd w:val="clear" w:color="auto" w:fill="FFFFFF"/>
          </w:tcPr>
          <w:p w14:paraId="5F88DCDD" w14:textId="77777777" w:rsidR="00F65F02" w:rsidRDefault="00F65F02" w:rsidP="00BE6DE0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8788" w:type="dxa"/>
            <w:gridSpan w:val="10"/>
          </w:tcPr>
          <w:p w14:paraId="208DECE5" w14:textId="77777777" w:rsidR="00F65F02" w:rsidRPr="00BA3F77" w:rsidRDefault="00F65F02" w:rsidP="00BA3F77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884B8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F7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884B81">
              <w:rPr>
                <w:rFonts w:ascii="Calibri" w:hAnsi="Calibri" w:cs="Arial"/>
                <w:sz w:val="18"/>
                <w:szCs w:val="18"/>
              </w:rPr>
            </w:r>
            <w:r w:rsidRPr="00884B8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A3F7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BA3F77">
              <w:rPr>
                <w:rFonts w:ascii="Calibri" w:hAnsi="Calibri" w:cs="Arial"/>
                <w:sz w:val="18"/>
                <w:szCs w:val="18"/>
              </w:rPr>
              <w:t xml:space="preserve">Selvitys </w:t>
            </w:r>
            <w:r w:rsidR="00BA3F77" w:rsidRPr="00BA3F77">
              <w:rPr>
                <w:rFonts w:ascii="Calibri" w:hAnsi="Calibri" w:cs="Arial"/>
                <w:sz w:val="18"/>
                <w:szCs w:val="18"/>
              </w:rPr>
              <w:t>raaka-aineiden, valmistusaineiden ja valmiiden elintarvikkeiden, pakkaustarvikkeiden, sivutuotte</w:t>
            </w:r>
            <w:r w:rsidR="00BA3F77">
              <w:rPr>
                <w:rFonts w:ascii="Calibri" w:hAnsi="Calibri" w:cs="Arial"/>
                <w:sz w:val="18"/>
                <w:szCs w:val="18"/>
              </w:rPr>
              <w:t>iden ja jätteiden kuljetusrei</w:t>
            </w:r>
            <w:r w:rsidR="00AF2C7C">
              <w:rPr>
                <w:rFonts w:ascii="Calibri" w:hAnsi="Calibri" w:cs="Arial"/>
                <w:sz w:val="18"/>
                <w:szCs w:val="18"/>
              </w:rPr>
              <w:t>tei</w:t>
            </w:r>
            <w:r w:rsidR="00BA3F77">
              <w:rPr>
                <w:rFonts w:ascii="Calibri" w:hAnsi="Calibri" w:cs="Arial"/>
                <w:sz w:val="18"/>
                <w:szCs w:val="18"/>
              </w:rPr>
              <w:t>stä</w:t>
            </w:r>
            <w:r w:rsidR="00AF2C7C">
              <w:rPr>
                <w:rFonts w:ascii="Calibri" w:hAnsi="Calibri" w:cs="Arial"/>
                <w:sz w:val="18"/>
                <w:szCs w:val="18"/>
              </w:rPr>
              <w:t>,</w:t>
            </w:r>
            <w:r w:rsidR="00BA3F77">
              <w:rPr>
                <w:rFonts w:ascii="Calibri" w:hAnsi="Calibri" w:cs="Arial"/>
                <w:sz w:val="18"/>
                <w:szCs w:val="18"/>
              </w:rPr>
              <w:t xml:space="preserve"> jotka käy</w:t>
            </w:r>
            <w:r w:rsidR="00AF2C7C">
              <w:rPr>
                <w:rFonts w:ascii="Calibri" w:hAnsi="Calibri" w:cs="Arial"/>
                <w:sz w:val="18"/>
                <w:szCs w:val="18"/>
              </w:rPr>
              <w:t>vät</w:t>
            </w:r>
            <w:r w:rsidR="00BA3F77">
              <w:rPr>
                <w:rFonts w:ascii="Calibri" w:hAnsi="Calibri" w:cs="Arial"/>
                <w:sz w:val="18"/>
                <w:szCs w:val="18"/>
              </w:rPr>
              <w:t xml:space="preserve"> ilmi hakemuksen liitteestä</w:t>
            </w:r>
            <w:r w:rsidR="00BA3F77" w:rsidRPr="00BA3F77">
              <w:rPr>
                <w:rFonts w:ascii="Calibri" w:hAnsi="Calibri" w:cs="Arial"/>
                <w:sz w:val="18"/>
                <w:szCs w:val="18"/>
              </w:rPr>
              <w:t xml:space="preserve"> (esim. merkittynä väreillä pohjapiirustukseen)</w:t>
            </w:r>
          </w:p>
        </w:tc>
      </w:tr>
      <w:tr w:rsidR="00456297" w:rsidRPr="00C31243" w14:paraId="667C9ABC" w14:textId="77777777" w:rsidTr="00C262F5">
        <w:trPr>
          <w:gridAfter w:val="1"/>
          <w:wAfter w:w="8" w:type="dxa"/>
          <w:cantSplit/>
        </w:trPr>
        <w:tc>
          <w:tcPr>
            <w:tcW w:w="1904" w:type="dxa"/>
            <w:shd w:val="clear" w:color="auto" w:fill="FFFFFF"/>
          </w:tcPr>
          <w:p w14:paraId="60B6AF34" w14:textId="77777777" w:rsidR="00456297" w:rsidRPr="00C31243" w:rsidRDefault="00F65F02" w:rsidP="00C31243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C31243">
              <w:rPr>
                <w:rFonts w:ascii="Calibri" w:hAnsi="Calibri" w:cs="Arial"/>
                <w:sz w:val="18"/>
                <w:szCs w:val="18"/>
              </w:rPr>
              <w:t>11</w:t>
            </w:r>
            <w:r w:rsidR="003A03D6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="00C31243">
              <w:rPr>
                <w:rFonts w:ascii="Calibri" w:hAnsi="Calibri" w:cs="Arial"/>
                <w:sz w:val="18"/>
                <w:szCs w:val="18"/>
              </w:rPr>
              <w:t>Jäähdytetyt tilat</w:t>
            </w:r>
            <w:r w:rsidR="00C31243" w:rsidRPr="00C31243">
              <w:rPr>
                <w:rFonts w:ascii="Calibri" w:hAnsi="Calibri" w:cs="Arial"/>
                <w:sz w:val="18"/>
                <w:szCs w:val="18"/>
              </w:rPr>
              <w:t xml:space="preserve"> ja niiden lämpötilat</w:t>
            </w:r>
          </w:p>
        </w:tc>
        <w:tc>
          <w:tcPr>
            <w:tcW w:w="8788" w:type="dxa"/>
            <w:gridSpan w:val="10"/>
          </w:tcPr>
          <w:p w14:paraId="5B6C5819" w14:textId="77777777" w:rsidR="00456297" w:rsidRPr="007F152A" w:rsidRDefault="00F65F02" w:rsidP="00C31243">
            <w:pPr>
              <w:spacing w:before="60" w:after="40"/>
              <w:rPr>
                <w:rFonts w:ascii="Calibri" w:hAnsi="Calibri" w:cs="Calibri"/>
                <w:sz w:val="18"/>
                <w:szCs w:val="18"/>
              </w:rPr>
            </w:pPr>
            <w:r w:rsidRPr="007F152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52A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7F152A">
              <w:rPr>
                <w:rFonts w:ascii="Calibri" w:hAnsi="Calibri" w:cs="Calibri"/>
                <w:sz w:val="18"/>
                <w:szCs w:val="18"/>
              </w:rPr>
            </w:r>
            <w:r w:rsidRPr="007F152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F152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F2C7C" w:rsidRPr="007F152A">
              <w:rPr>
                <w:rFonts w:ascii="Calibri" w:hAnsi="Calibri" w:cs="Calibri"/>
                <w:sz w:val="18"/>
                <w:szCs w:val="18"/>
              </w:rPr>
              <w:t>Lämpötila</w:t>
            </w:r>
            <w:r w:rsidR="00C31243" w:rsidRPr="007F152A">
              <w:rPr>
                <w:rFonts w:ascii="Calibri" w:hAnsi="Calibri" w:cs="Calibri"/>
                <w:sz w:val="18"/>
                <w:szCs w:val="18"/>
              </w:rPr>
              <w:t xml:space="preserve">seurannan laitteisto jäähdytetyissä tiloissa ja niiden lämpötilat käy ilmi hakemuksen liitteessä </w:t>
            </w:r>
          </w:p>
        </w:tc>
      </w:tr>
      <w:tr w:rsidR="00F65F02" w:rsidRPr="00A952D8" w14:paraId="31DA8C1B" w14:textId="77777777" w:rsidTr="00C262F5">
        <w:trPr>
          <w:gridAfter w:val="1"/>
          <w:wAfter w:w="8" w:type="dxa"/>
          <w:cantSplit/>
        </w:trPr>
        <w:tc>
          <w:tcPr>
            <w:tcW w:w="1904" w:type="dxa"/>
            <w:shd w:val="clear" w:color="auto" w:fill="FFFFFF"/>
          </w:tcPr>
          <w:p w14:paraId="55490E77" w14:textId="77777777" w:rsidR="00F65F02" w:rsidRDefault="00F65F02" w:rsidP="003A03D6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t xml:space="preserve">12. </w:t>
            </w:r>
            <w:r w:rsidR="003A03D6">
              <w:rPr>
                <w:rFonts w:ascii="Calibri" w:hAnsi="Calibri" w:cs="Arial"/>
                <w:sz w:val="18"/>
                <w:szCs w:val="18"/>
                <w:lang w:val="sv-SE"/>
              </w:rPr>
              <w:t>Talousveden hankinta</w:t>
            </w:r>
          </w:p>
        </w:tc>
        <w:tc>
          <w:tcPr>
            <w:tcW w:w="3260" w:type="dxa"/>
            <w:gridSpan w:val="4"/>
          </w:tcPr>
          <w:p w14:paraId="6EBCC1D8" w14:textId="77777777" w:rsidR="00F65F02" w:rsidRPr="007F152A" w:rsidRDefault="00F65F02" w:rsidP="00B5374E">
            <w:pPr>
              <w:spacing w:before="60" w:after="40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7F152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52A">
              <w:rPr>
                <w:rFonts w:ascii="Calibri" w:hAnsi="Calibri" w:cs="Calibri"/>
                <w:sz w:val="18"/>
                <w:szCs w:val="18"/>
                <w:lang w:val="sv-FI"/>
              </w:rPr>
              <w:instrText xml:space="preserve"> FORMCHECKBOX </w:instrText>
            </w:r>
            <w:r w:rsidRPr="007F152A">
              <w:rPr>
                <w:rFonts w:ascii="Calibri" w:hAnsi="Calibri" w:cs="Calibri"/>
                <w:sz w:val="18"/>
                <w:szCs w:val="18"/>
              </w:rPr>
            </w:r>
            <w:r w:rsidRPr="007F152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F152A">
              <w:rPr>
                <w:rFonts w:ascii="Calibri" w:hAnsi="Calibri" w:cs="Calibri"/>
                <w:sz w:val="18"/>
                <w:szCs w:val="18"/>
                <w:lang w:val="sv-FI"/>
              </w:rPr>
              <w:t xml:space="preserve"> </w:t>
            </w:r>
            <w:r w:rsidR="003A03D6" w:rsidRPr="007F152A">
              <w:rPr>
                <w:rFonts w:ascii="Calibri" w:hAnsi="Calibri" w:cs="Calibri"/>
                <w:sz w:val="18"/>
                <w:szCs w:val="18"/>
              </w:rPr>
              <w:t>Liitetty yleiseen vesijohtoverkostoon</w:t>
            </w:r>
          </w:p>
        </w:tc>
        <w:tc>
          <w:tcPr>
            <w:tcW w:w="5528" w:type="dxa"/>
            <w:gridSpan w:val="6"/>
          </w:tcPr>
          <w:p w14:paraId="5A657AC5" w14:textId="77777777" w:rsidR="00F65F02" w:rsidRPr="00A952D8" w:rsidRDefault="00F65F02" w:rsidP="00B5374E">
            <w:pPr>
              <w:spacing w:before="60" w:after="40"/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884B8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D8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884B81">
              <w:rPr>
                <w:rFonts w:ascii="Calibri" w:hAnsi="Calibri" w:cs="Arial"/>
                <w:sz w:val="18"/>
                <w:szCs w:val="18"/>
              </w:rPr>
            </w:r>
            <w:r w:rsidRPr="00884B8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A03D6">
              <w:rPr>
                <w:rFonts w:ascii="Calibri" w:hAnsi="Calibri" w:cs="Arial"/>
                <w:sz w:val="18"/>
                <w:szCs w:val="18"/>
              </w:rPr>
              <w:t>Muu, mikä</w:t>
            </w:r>
            <w:r w:rsidR="00A952D8">
              <w:rPr>
                <w:rFonts w:ascii="Calibri" w:hAnsi="Calibri" w:cs="Arial"/>
                <w:sz w:val="18"/>
                <w:szCs w:val="18"/>
              </w:rPr>
              <w:t>?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952D8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end"/>
            </w:r>
          </w:p>
          <w:p w14:paraId="0223C8CA" w14:textId="77777777" w:rsidR="00707FAE" w:rsidRPr="00A952D8" w:rsidRDefault="00707FAE" w:rsidP="00B5374E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A952D8">
              <w:rPr>
                <w:rFonts w:ascii="Calibri" w:hAnsi="Calibri" w:cs="Arial"/>
                <w:sz w:val="16"/>
                <w:szCs w:val="16"/>
              </w:rPr>
              <w:t>(</w:t>
            </w:r>
            <w:r w:rsidR="003A03D6" w:rsidRPr="003A03D6">
              <w:rPr>
                <w:rFonts w:ascii="Calibri" w:hAnsi="Calibri" w:cs="Arial"/>
                <w:sz w:val="18"/>
                <w:szCs w:val="16"/>
              </w:rPr>
              <w:t>tutkimustodistus liitteenä</w:t>
            </w:r>
            <w:r w:rsidRPr="00A952D8">
              <w:rPr>
                <w:rFonts w:ascii="Calibri" w:hAnsi="Calibri" w:cs="Arial"/>
                <w:sz w:val="18"/>
                <w:szCs w:val="16"/>
              </w:rPr>
              <w:t>)</w:t>
            </w:r>
          </w:p>
        </w:tc>
      </w:tr>
      <w:tr w:rsidR="00F65F02" w:rsidRPr="00A952D8" w14:paraId="7451F006" w14:textId="77777777" w:rsidTr="00C262F5">
        <w:trPr>
          <w:gridAfter w:val="1"/>
          <w:wAfter w:w="8" w:type="dxa"/>
          <w:cantSplit/>
        </w:trPr>
        <w:tc>
          <w:tcPr>
            <w:tcW w:w="1904" w:type="dxa"/>
            <w:vMerge w:val="restart"/>
            <w:shd w:val="clear" w:color="auto" w:fill="FFFFFF"/>
          </w:tcPr>
          <w:p w14:paraId="283DAD6C" w14:textId="77777777" w:rsidR="00F65F02" w:rsidRPr="00A952D8" w:rsidRDefault="003A03D6" w:rsidP="00BE6DE0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A952D8">
              <w:rPr>
                <w:rFonts w:ascii="Calibri" w:hAnsi="Calibri" w:cs="Arial"/>
                <w:sz w:val="18"/>
                <w:szCs w:val="18"/>
              </w:rPr>
              <w:t>13. Jätevedet</w:t>
            </w:r>
          </w:p>
        </w:tc>
        <w:tc>
          <w:tcPr>
            <w:tcW w:w="8788" w:type="dxa"/>
            <w:gridSpan w:val="10"/>
          </w:tcPr>
          <w:p w14:paraId="6132C8E5" w14:textId="77777777" w:rsidR="00F65F02" w:rsidRPr="00A952D8" w:rsidRDefault="00F65F02" w:rsidP="003A03D6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884B8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D8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884B81">
              <w:rPr>
                <w:rFonts w:ascii="Calibri" w:hAnsi="Calibri" w:cs="Arial"/>
                <w:sz w:val="18"/>
                <w:szCs w:val="18"/>
              </w:rPr>
            </w:r>
            <w:r w:rsidRPr="00884B8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952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A03D6" w:rsidRPr="00A952D8">
              <w:rPr>
                <w:rFonts w:ascii="Calibri" w:hAnsi="Calibri" w:cs="Arial"/>
                <w:sz w:val="18"/>
                <w:szCs w:val="18"/>
              </w:rPr>
              <w:t>Jätevedet johdetaan yleiseen viemäriin</w:t>
            </w:r>
          </w:p>
        </w:tc>
      </w:tr>
      <w:tr w:rsidR="00F65F02" w:rsidRPr="00A952D8" w14:paraId="1B75CDEC" w14:textId="77777777" w:rsidTr="00C262F5">
        <w:trPr>
          <w:gridAfter w:val="1"/>
          <w:wAfter w:w="8" w:type="dxa"/>
          <w:cantSplit/>
        </w:trPr>
        <w:tc>
          <w:tcPr>
            <w:tcW w:w="1904" w:type="dxa"/>
            <w:vMerge/>
            <w:shd w:val="clear" w:color="auto" w:fill="FFFFFF"/>
          </w:tcPr>
          <w:p w14:paraId="06721988" w14:textId="77777777" w:rsidR="00F65F02" w:rsidRPr="00A952D8" w:rsidRDefault="00F65F02" w:rsidP="00BE6DE0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88" w:type="dxa"/>
            <w:gridSpan w:val="10"/>
          </w:tcPr>
          <w:p w14:paraId="624A39EA" w14:textId="77777777" w:rsidR="00F65F02" w:rsidRPr="00A952D8" w:rsidRDefault="00F65F02" w:rsidP="00B5374E">
            <w:pPr>
              <w:spacing w:before="60" w:after="40"/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884B8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D8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884B81">
              <w:rPr>
                <w:rFonts w:ascii="Calibri" w:hAnsi="Calibri" w:cs="Arial"/>
                <w:sz w:val="18"/>
                <w:szCs w:val="18"/>
              </w:rPr>
            </w:r>
            <w:r w:rsidRPr="00884B8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952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A03D6" w:rsidRPr="00A952D8">
              <w:rPr>
                <w:rFonts w:ascii="Calibri" w:hAnsi="Calibri" w:cs="Arial"/>
                <w:sz w:val="18"/>
                <w:szCs w:val="18"/>
              </w:rPr>
              <w:t>Jätevedet johdetaan muualle, minne</w:t>
            </w:r>
            <w:r w:rsidR="00A952D8">
              <w:rPr>
                <w:rFonts w:ascii="Calibri" w:hAnsi="Calibri" w:cs="Arial"/>
                <w:sz w:val="18"/>
                <w:szCs w:val="18"/>
              </w:rPr>
              <w:t>?</w:t>
            </w:r>
            <w:r w:rsidRPr="00A952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952D8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end"/>
            </w:r>
          </w:p>
          <w:p w14:paraId="549CB919" w14:textId="77777777" w:rsidR="00F65F02" w:rsidRPr="00A952D8" w:rsidRDefault="00F65F02" w:rsidP="00B5374E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A6C7D" w:rsidRPr="00A952D8" w14:paraId="31DEA136" w14:textId="77777777" w:rsidTr="00C262F5">
        <w:trPr>
          <w:gridAfter w:val="1"/>
          <w:wAfter w:w="8" w:type="dxa"/>
          <w:cantSplit/>
        </w:trPr>
        <w:tc>
          <w:tcPr>
            <w:tcW w:w="1904" w:type="dxa"/>
            <w:vMerge w:val="restart"/>
            <w:shd w:val="clear" w:color="auto" w:fill="FFFFFF"/>
          </w:tcPr>
          <w:p w14:paraId="1169A869" w14:textId="77777777" w:rsidR="00FA6C7D" w:rsidRPr="00A952D8" w:rsidRDefault="003A03D6" w:rsidP="00BE6DE0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A952D8">
              <w:rPr>
                <w:rFonts w:ascii="Calibri" w:hAnsi="Calibri" w:cs="Arial"/>
                <w:sz w:val="18"/>
                <w:szCs w:val="18"/>
              </w:rPr>
              <w:t>14. Jätehuolto</w:t>
            </w:r>
          </w:p>
        </w:tc>
        <w:tc>
          <w:tcPr>
            <w:tcW w:w="8788" w:type="dxa"/>
            <w:gridSpan w:val="10"/>
          </w:tcPr>
          <w:p w14:paraId="1D6E772C" w14:textId="77777777" w:rsidR="00FA6C7D" w:rsidRPr="00A952D8" w:rsidRDefault="00FA6C7D" w:rsidP="00B5374E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884B8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D8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884B81">
              <w:rPr>
                <w:rFonts w:ascii="Calibri" w:hAnsi="Calibri" w:cs="Arial"/>
                <w:sz w:val="18"/>
                <w:szCs w:val="18"/>
              </w:rPr>
            </w:r>
            <w:r w:rsidRPr="00884B8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952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A03D6" w:rsidRPr="003A03D6">
              <w:rPr>
                <w:rFonts w:ascii="Calibri" w:hAnsi="Calibri" w:cs="Arial"/>
                <w:sz w:val="18"/>
                <w:szCs w:val="18"/>
              </w:rPr>
              <w:t>Kiinteistö liittynyt järjestettyyn jätehuoltoon</w:t>
            </w:r>
          </w:p>
        </w:tc>
      </w:tr>
      <w:tr w:rsidR="00FA6C7D" w:rsidRPr="00A952D8" w14:paraId="618FC227" w14:textId="77777777" w:rsidTr="00C262F5">
        <w:trPr>
          <w:gridAfter w:val="1"/>
          <w:wAfter w:w="8" w:type="dxa"/>
          <w:cantSplit/>
        </w:trPr>
        <w:tc>
          <w:tcPr>
            <w:tcW w:w="1904" w:type="dxa"/>
            <w:vMerge/>
            <w:shd w:val="clear" w:color="auto" w:fill="FFFFFF"/>
          </w:tcPr>
          <w:p w14:paraId="44DB605F" w14:textId="77777777" w:rsidR="00FA6C7D" w:rsidRPr="00A952D8" w:rsidRDefault="00FA6C7D" w:rsidP="00BE6DE0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88" w:type="dxa"/>
            <w:gridSpan w:val="10"/>
          </w:tcPr>
          <w:p w14:paraId="2F0CE87E" w14:textId="77777777" w:rsidR="00FA6C7D" w:rsidRPr="00A952D8" w:rsidRDefault="003A03D6" w:rsidP="00B5374E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A952D8">
              <w:rPr>
                <w:rFonts w:ascii="Calibri" w:hAnsi="Calibri" w:cs="Arial"/>
                <w:sz w:val="18"/>
                <w:szCs w:val="18"/>
              </w:rPr>
              <w:t>Jätteiden lajittelu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1985"/>
              <w:gridCol w:w="1842"/>
              <w:gridCol w:w="1555"/>
              <w:gridCol w:w="1299"/>
            </w:tblGrid>
            <w:tr w:rsidR="00FA6C7D" w:rsidRPr="002A2AE4" w14:paraId="0F035A77" w14:textId="77777777" w:rsidTr="00AE5EC0">
              <w:tc>
                <w:tcPr>
                  <w:tcW w:w="1876" w:type="dxa"/>
                  <w:shd w:val="clear" w:color="auto" w:fill="auto"/>
                </w:tcPr>
                <w:p w14:paraId="1D3FE44B" w14:textId="77777777" w:rsidR="00FA6C7D" w:rsidRPr="002A2AE4" w:rsidRDefault="00FA6C7D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t xml:space="preserve"> Bio</w:t>
                  </w:r>
                  <w:r w:rsidR="003A03D6" w:rsidRPr="00A952D8">
                    <w:rPr>
                      <w:rFonts w:ascii="Calibri" w:hAnsi="Calibri" w:cs="Arial"/>
                      <w:sz w:val="18"/>
                      <w:szCs w:val="18"/>
                    </w:rPr>
                    <w:t>jä</w:t>
                  </w:r>
                  <w:r w:rsidR="003A03D6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t>te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3725E5C4" w14:textId="77777777" w:rsidR="00FA6C7D" w:rsidRPr="002A2AE4" w:rsidRDefault="00FA6C7D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3A03D6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t xml:space="preserve"> </w:t>
                  </w:r>
                  <w:r w:rsidR="003A03D6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t>Lasi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3EC65D9" w14:textId="77777777" w:rsidR="00FA6C7D" w:rsidRPr="002A2AE4" w:rsidRDefault="00FA6C7D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 xml:space="preserve"> Metall</w:t>
                  </w:r>
                  <w:r w:rsidR="003A03D6">
                    <w:rPr>
                      <w:rFonts w:ascii="Calibri" w:hAnsi="Calibri" w:cs="Arial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1555" w:type="dxa"/>
                  <w:shd w:val="clear" w:color="auto" w:fill="auto"/>
                </w:tcPr>
                <w:p w14:paraId="5F0C00E9" w14:textId="77777777" w:rsidR="00FA6C7D" w:rsidRPr="002A2AE4" w:rsidRDefault="00FA6C7D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 xml:space="preserve"> Karto</w:t>
                  </w:r>
                  <w:r w:rsidR="003A03D6">
                    <w:rPr>
                      <w:rFonts w:ascii="Calibri" w:hAnsi="Calibri" w:cs="Arial"/>
                      <w:sz w:val="18"/>
                      <w:szCs w:val="18"/>
                    </w:rPr>
                    <w:t>nki</w:t>
                  </w:r>
                </w:p>
              </w:tc>
              <w:tc>
                <w:tcPr>
                  <w:tcW w:w="1299" w:type="dxa"/>
                  <w:shd w:val="clear" w:color="auto" w:fill="auto"/>
                </w:tcPr>
                <w:p w14:paraId="6A8BC4A2" w14:textId="77777777" w:rsidR="00FA6C7D" w:rsidRPr="002A2AE4" w:rsidRDefault="00FA6C7D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="003A03D6">
                    <w:rPr>
                      <w:rFonts w:ascii="Calibri" w:hAnsi="Calibri" w:cs="Arial"/>
                      <w:sz w:val="18"/>
                      <w:szCs w:val="18"/>
                    </w:rPr>
                    <w:t xml:space="preserve"> Pa</w: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>per</w:t>
                  </w:r>
                  <w:r w:rsidR="003A03D6">
                    <w:rPr>
                      <w:rFonts w:ascii="Calibri" w:hAnsi="Calibri" w:cs="Arial"/>
                      <w:sz w:val="18"/>
                      <w:szCs w:val="18"/>
                    </w:rPr>
                    <w:t>i</w:t>
                  </w:r>
                </w:p>
              </w:tc>
            </w:tr>
            <w:tr w:rsidR="00FA6C7D" w:rsidRPr="00A952D8" w14:paraId="7DB378A9" w14:textId="77777777" w:rsidTr="00AE5EC0">
              <w:tc>
                <w:tcPr>
                  <w:tcW w:w="1876" w:type="dxa"/>
                  <w:shd w:val="clear" w:color="auto" w:fill="auto"/>
                </w:tcPr>
                <w:p w14:paraId="0EB23205" w14:textId="77777777" w:rsidR="00FA6C7D" w:rsidRPr="002A2AE4" w:rsidRDefault="00FA6C7D" w:rsidP="00AE5EC0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="00AE5EC0">
                    <w:rPr>
                      <w:rFonts w:ascii="Calibri" w:hAnsi="Calibri" w:cs="Arial"/>
                      <w:sz w:val="18"/>
                      <w:szCs w:val="18"/>
                    </w:rPr>
                    <w:t>Sivutuote luokka 1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6535926D" w14:textId="77777777" w:rsidR="00FA6C7D" w:rsidRPr="002A2AE4" w:rsidRDefault="00FA6C7D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="00AE5EC0">
                    <w:rPr>
                      <w:rFonts w:ascii="Calibri" w:hAnsi="Calibri" w:cs="Arial"/>
                      <w:sz w:val="18"/>
                      <w:szCs w:val="18"/>
                    </w:rPr>
                    <w:t xml:space="preserve">Sivutuote luokka </w: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33F4AAB" w14:textId="77777777" w:rsidR="00FA6C7D" w:rsidRPr="002A2AE4" w:rsidRDefault="00FA6C7D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="00AE5EC0">
                    <w:rPr>
                      <w:rFonts w:ascii="Calibri" w:hAnsi="Calibri" w:cs="Arial"/>
                      <w:sz w:val="18"/>
                      <w:szCs w:val="18"/>
                    </w:rPr>
                    <w:t xml:space="preserve">Sivutuote luokka </w: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54" w:type="dxa"/>
                  <w:gridSpan w:val="2"/>
                  <w:shd w:val="clear" w:color="auto" w:fill="auto"/>
                </w:tcPr>
                <w:p w14:paraId="3E20719D" w14:textId="77777777" w:rsidR="00FA6C7D" w:rsidRPr="00A952D8" w:rsidRDefault="00FA6C7D" w:rsidP="00AE5EC0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="00AE5EC0">
                    <w:rPr>
                      <w:rFonts w:ascii="Calibri" w:hAnsi="Calibri" w:cs="Arial"/>
                      <w:sz w:val="18"/>
                      <w:szCs w:val="18"/>
                    </w:rPr>
                    <w:t>Muu, mikä</w:t>
                  </w:r>
                  <w:r w:rsidR="00A952D8">
                    <w:rPr>
                      <w:rFonts w:ascii="Calibri" w:hAnsi="Calibri" w:cs="Arial"/>
                      <w:sz w:val="18"/>
                      <w:szCs w:val="18"/>
                    </w:rPr>
                    <w:t>?</w: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Pr="002A2AE4">
                    <w:rPr>
                      <w:rFonts w:ascii="Calibri" w:hAnsi="Calibri" w:cs="Arial"/>
                      <w:sz w:val="16"/>
                      <w:szCs w:val="16"/>
                      <w:u w:val="single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8"/>
                        </w:textInput>
                      </w:ffData>
                    </w:fldChar>
                  </w:r>
                  <w:r w:rsidRPr="00A952D8">
                    <w:rPr>
                      <w:rFonts w:ascii="Calibri" w:hAnsi="Calibri"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2A2AE4">
                    <w:rPr>
                      <w:rFonts w:ascii="Calibri" w:hAnsi="Calibri" w:cs="Arial"/>
                      <w:sz w:val="16"/>
                      <w:szCs w:val="16"/>
                      <w:u w:val="single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6"/>
                      <w:szCs w:val="16"/>
                      <w:u w:val="single"/>
                      <w:lang w:val="sv-SE"/>
                    </w:rPr>
                    <w:fldChar w:fldCharType="separate"/>
                  </w:r>
                  <w:r w:rsidRPr="002A2AE4">
                    <w:rPr>
                      <w:rFonts w:ascii="Calibri" w:hAnsi="Calibri" w:cs="Arial"/>
                      <w:noProof/>
                      <w:sz w:val="16"/>
                      <w:szCs w:val="16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noProof/>
                      <w:sz w:val="16"/>
                      <w:szCs w:val="16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noProof/>
                      <w:sz w:val="16"/>
                      <w:szCs w:val="16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noProof/>
                      <w:sz w:val="16"/>
                      <w:szCs w:val="16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noProof/>
                      <w:sz w:val="16"/>
                      <w:szCs w:val="16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sz w:val="16"/>
                      <w:szCs w:val="16"/>
                      <w:u w:val="single"/>
                      <w:lang w:val="sv-SE"/>
                    </w:rPr>
                    <w:fldChar w:fldCharType="end"/>
                  </w:r>
                </w:p>
              </w:tc>
            </w:tr>
          </w:tbl>
          <w:p w14:paraId="6928E96C" w14:textId="77777777" w:rsidR="00FA6C7D" w:rsidRPr="00A952D8" w:rsidRDefault="00FA6C7D" w:rsidP="00B5374E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A6C7D" w:rsidRPr="00FE7DF9" w14:paraId="19EC881A" w14:textId="77777777" w:rsidTr="00C262F5">
        <w:trPr>
          <w:gridAfter w:val="1"/>
          <w:wAfter w:w="8" w:type="dxa"/>
          <w:cantSplit/>
        </w:trPr>
        <w:tc>
          <w:tcPr>
            <w:tcW w:w="1904" w:type="dxa"/>
            <w:vMerge/>
            <w:shd w:val="clear" w:color="auto" w:fill="FFFFFF"/>
          </w:tcPr>
          <w:p w14:paraId="63183DEA" w14:textId="77777777" w:rsidR="00FA6C7D" w:rsidRPr="00A952D8" w:rsidRDefault="00FA6C7D" w:rsidP="00BE6DE0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88" w:type="dxa"/>
            <w:gridSpan w:val="10"/>
          </w:tcPr>
          <w:p w14:paraId="340C1B7E" w14:textId="77777777" w:rsidR="00FA6C7D" w:rsidRPr="00FE7DF9" w:rsidRDefault="00FE7DF9" w:rsidP="00B5374E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FE7DF9">
              <w:rPr>
                <w:rFonts w:ascii="Calibri" w:hAnsi="Calibri" w:cs="Arial"/>
                <w:sz w:val="18"/>
                <w:szCs w:val="18"/>
              </w:rPr>
              <w:t>V</w:t>
            </w:r>
            <w:r>
              <w:rPr>
                <w:rFonts w:ascii="Calibri" w:hAnsi="Calibri" w:cs="Arial"/>
                <w:sz w:val="18"/>
                <w:szCs w:val="18"/>
              </w:rPr>
              <w:t>aarallisen jätteen v</w:t>
            </w:r>
            <w:r w:rsidRPr="00FE7DF9">
              <w:rPr>
                <w:rFonts w:ascii="Calibri" w:hAnsi="Calibri" w:cs="Arial"/>
                <w:sz w:val="18"/>
                <w:szCs w:val="18"/>
              </w:rPr>
              <w:t>arastointi, käsittely ja kuljetus</w:t>
            </w:r>
            <w:r w:rsidR="00FA6C7D" w:rsidRPr="00FE7DF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A6C7D"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FA6C7D" w:rsidRPr="00FE7DF9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="00FA6C7D"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</w:r>
            <w:r w:rsidR="00FA6C7D"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separate"/>
            </w:r>
            <w:r w:rsidR="00FA6C7D"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FA6C7D"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FA6C7D"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FA6C7D"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FA6C7D"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FA6C7D"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end"/>
            </w:r>
          </w:p>
          <w:p w14:paraId="4F877050" w14:textId="77777777" w:rsidR="00FA6C7D" w:rsidRPr="00FE7DF9" w:rsidRDefault="00FA6C7D" w:rsidP="00B5374E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A6C7D" w:rsidRPr="00303A4D" w14:paraId="5A5A595B" w14:textId="77777777" w:rsidTr="00C262F5">
        <w:trPr>
          <w:gridAfter w:val="1"/>
          <w:wAfter w:w="8" w:type="dxa"/>
          <w:cantSplit/>
        </w:trPr>
        <w:tc>
          <w:tcPr>
            <w:tcW w:w="1904" w:type="dxa"/>
            <w:shd w:val="clear" w:color="auto" w:fill="FFFFFF"/>
          </w:tcPr>
          <w:p w14:paraId="222E1B86" w14:textId="77777777" w:rsidR="00FA6C7D" w:rsidRPr="00A952D8" w:rsidRDefault="00FA6C7D" w:rsidP="00303A4D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A952D8">
              <w:rPr>
                <w:rFonts w:ascii="Calibri" w:hAnsi="Calibri" w:cs="Arial"/>
                <w:sz w:val="18"/>
                <w:szCs w:val="18"/>
              </w:rPr>
              <w:t xml:space="preserve">15. </w:t>
            </w:r>
            <w:r w:rsidR="00303A4D" w:rsidRPr="00A952D8">
              <w:rPr>
                <w:rFonts w:ascii="Calibri" w:hAnsi="Calibri" w:cs="Arial"/>
                <w:sz w:val="18"/>
                <w:szCs w:val="18"/>
              </w:rPr>
              <w:t>Muita vireillä olevia lupia</w:t>
            </w:r>
          </w:p>
        </w:tc>
        <w:tc>
          <w:tcPr>
            <w:tcW w:w="8788" w:type="dxa"/>
            <w:gridSpan w:val="10"/>
          </w:tcPr>
          <w:p w14:paraId="5DE2A17E" w14:textId="77777777" w:rsidR="00FA6C7D" w:rsidRPr="00303A4D" w:rsidRDefault="00303A4D" w:rsidP="00B5374E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303A4D">
              <w:rPr>
                <w:rFonts w:ascii="Calibri" w:hAnsi="Calibri" w:cs="Arial"/>
                <w:sz w:val="18"/>
                <w:szCs w:val="18"/>
              </w:rPr>
              <w:t>Muita vireillä olevia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lupia</w:t>
            </w:r>
            <w:r w:rsidRPr="00303A4D">
              <w:rPr>
                <w:rFonts w:ascii="Calibri" w:hAnsi="Calibri" w:cs="Arial"/>
                <w:sz w:val="18"/>
                <w:szCs w:val="18"/>
              </w:rPr>
              <w:t xml:space="preserve"> (esim. ympäristölupa</w:t>
            </w:r>
            <w:r w:rsidR="00FA6C7D" w:rsidRPr="00303A4D">
              <w:rPr>
                <w:rFonts w:ascii="Calibri" w:hAnsi="Calibri" w:cs="Arial"/>
                <w:sz w:val="18"/>
                <w:szCs w:val="18"/>
              </w:rPr>
              <w:t xml:space="preserve">) </w:t>
            </w:r>
            <w:r w:rsidR="00FA6C7D"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FA6C7D" w:rsidRPr="00303A4D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="00FA6C7D"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</w:r>
            <w:r w:rsidR="00FA6C7D"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separate"/>
            </w:r>
            <w:r w:rsidR="00FA6C7D"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FA6C7D"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FA6C7D"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FA6C7D"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FA6C7D"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FA6C7D"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end"/>
            </w:r>
          </w:p>
        </w:tc>
      </w:tr>
      <w:tr w:rsidR="00FA6C7D" w:rsidRPr="00BB73BB" w14:paraId="26F5700B" w14:textId="77777777" w:rsidTr="00C262F5">
        <w:trPr>
          <w:gridAfter w:val="1"/>
          <w:wAfter w:w="8" w:type="dxa"/>
          <w:cantSplit/>
        </w:trPr>
        <w:tc>
          <w:tcPr>
            <w:tcW w:w="1904" w:type="dxa"/>
            <w:shd w:val="clear" w:color="auto" w:fill="FFFFFF"/>
          </w:tcPr>
          <w:p w14:paraId="5722D831" w14:textId="77777777" w:rsidR="00FA6C7D" w:rsidRDefault="00303A4D" w:rsidP="00BE6DE0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t>16. Kuljetukset</w:t>
            </w:r>
          </w:p>
        </w:tc>
        <w:tc>
          <w:tcPr>
            <w:tcW w:w="8788" w:type="dxa"/>
            <w:gridSpan w:val="10"/>
          </w:tcPr>
          <w:p w14:paraId="6ECCAB5C" w14:textId="77777777" w:rsidR="00FA6C7D" w:rsidRPr="00ED1465" w:rsidRDefault="00ED1465" w:rsidP="00B5374E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ED1465">
              <w:rPr>
                <w:rFonts w:ascii="Calibri" w:hAnsi="Calibri" w:cs="Arial"/>
                <w:sz w:val="18"/>
                <w:szCs w:val="18"/>
              </w:rPr>
              <w:t>Tiedot</w:t>
            </w:r>
            <w:r>
              <w:rPr>
                <w:rFonts w:ascii="Calibri" w:hAnsi="Calibri" w:cs="Arial"/>
                <w:sz w:val="18"/>
                <w:szCs w:val="18"/>
              </w:rPr>
              <w:t xml:space="preserve"> käytettävistä</w:t>
            </w:r>
            <w:r w:rsidRPr="00ED146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kuljetusajoneuvoista</w:t>
            </w:r>
            <w:r w:rsidRPr="00ED1465">
              <w:rPr>
                <w:rFonts w:ascii="Calibri" w:hAnsi="Calibri" w:cs="Arial"/>
                <w:sz w:val="18"/>
                <w:szCs w:val="18"/>
              </w:rPr>
              <w:t xml:space="preserve"> ja </w:t>
            </w:r>
            <w:r w:rsidR="00AF2C7C">
              <w:rPr>
                <w:rFonts w:ascii="Calibri" w:hAnsi="Calibri" w:cs="Arial"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18"/>
                <w:szCs w:val="18"/>
              </w:rPr>
              <w:t>laitteista</w:t>
            </w:r>
            <w:r w:rsidRPr="00ED1465">
              <w:rPr>
                <w:rFonts w:ascii="Calibri" w:hAnsi="Calibri" w:cs="Arial"/>
                <w:sz w:val="18"/>
                <w:szCs w:val="18"/>
              </w:rPr>
              <w:t xml:space="preserve"> elintarvikkeiden kuljetuk</w:t>
            </w:r>
            <w:r>
              <w:rPr>
                <w:rFonts w:ascii="Calibri" w:hAnsi="Calibri" w:cs="Arial"/>
                <w:sz w:val="18"/>
                <w:szCs w:val="18"/>
              </w:rPr>
              <w:t>siin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4"/>
              <w:gridCol w:w="2263"/>
              <w:gridCol w:w="1843"/>
              <w:gridCol w:w="2717"/>
            </w:tblGrid>
            <w:tr w:rsidR="00FA6C7D" w:rsidRPr="002A2AE4" w14:paraId="32BEC057" w14:textId="77777777" w:rsidTr="00C25DE5">
              <w:tc>
                <w:tcPr>
                  <w:tcW w:w="3997" w:type="dxa"/>
                  <w:gridSpan w:val="2"/>
                  <w:shd w:val="clear" w:color="auto" w:fill="auto"/>
                </w:tcPr>
                <w:p w14:paraId="3CD6E747" w14:textId="77777777" w:rsidR="00FA6C7D" w:rsidRPr="002A2AE4" w:rsidRDefault="00FA6C7D" w:rsidP="00ED1465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303A4D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t xml:space="preserve"> </w:t>
                  </w:r>
                  <w:r w:rsidR="00ED1465" w:rsidRPr="00ED1465">
                    <w:rPr>
                      <w:rFonts w:ascii="Calibri" w:hAnsi="Calibri" w:cs="Arial"/>
                      <w:sz w:val="18"/>
                      <w:szCs w:val="18"/>
                    </w:rPr>
                    <w:t>Omat kuljetusajoneuvot</w:t>
                  </w:r>
                  <w:r w:rsidRPr="00303A4D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t xml:space="preserve">, </w:t>
                  </w:r>
                  <w:r w:rsidR="00ED1465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t>mitkä</w:t>
                  </w:r>
                  <w:r w:rsidR="00A952D8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t>?</w:t>
                  </w:r>
                  <w:r w:rsidR="00C47612" w:rsidRPr="002A2AE4">
                    <w:rPr>
                      <w:rFonts w:ascii="Calibri" w:hAnsi="Calibri" w:cs="Arial"/>
                      <w:sz w:val="16"/>
                      <w:szCs w:val="16"/>
                      <w:u w:val="single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8"/>
                        </w:textInput>
                      </w:ffData>
                    </w:fldChar>
                  </w:r>
                  <w:r w:rsidR="00C47612" w:rsidRPr="002A2AE4">
                    <w:rPr>
                      <w:rFonts w:ascii="Calibri" w:hAnsi="Calibri" w:cs="Arial"/>
                      <w:sz w:val="16"/>
                      <w:szCs w:val="16"/>
                      <w:u w:val="single"/>
                      <w:lang w:val="sv-SE"/>
                    </w:rPr>
                    <w:instrText xml:space="preserve"> FORMTEXT </w:instrText>
                  </w:r>
                  <w:r w:rsidR="00C47612" w:rsidRPr="002A2AE4">
                    <w:rPr>
                      <w:rFonts w:ascii="Calibri" w:hAnsi="Calibri" w:cs="Arial"/>
                      <w:sz w:val="16"/>
                      <w:szCs w:val="16"/>
                      <w:u w:val="single"/>
                      <w:lang w:val="sv-SE"/>
                    </w:rPr>
                  </w:r>
                  <w:r w:rsidR="00C47612" w:rsidRPr="002A2AE4">
                    <w:rPr>
                      <w:rFonts w:ascii="Calibri" w:hAnsi="Calibri" w:cs="Arial"/>
                      <w:sz w:val="16"/>
                      <w:szCs w:val="16"/>
                      <w:u w:val="single"/>
                      <w:lang w:val="sv-SE"/>
                    </w:rPr>
                    <w:fldChar w:fldCharType="separate"/>
                  </w:r>
                  <w:r w:rsidR="00C47612" w:rsidRPr="002A2AE4">
                    <w:rPr>
                      <w:rFonts w:ascii="Calibri" w:hAnsi="Calibri" w:cs="Arial"/>
                      <w:noProof/>
                      <w:sz w:val="16"/>
                      <w:szCs w:val="16"/>
                      <w:u w:val="single"/>
                      <w:lang w:val="sv-SE"/>
                    </w:rPr>
                    <w:t> </w:t>
                  </w:r>
                  <w:r w:rsidR="00C47612" w:rsidRPr="002A2AE4">
                    <w:rPr>
                      <w:rFonts w:ascii="Calibri" w:hAnsi="Calibri" w:cs="Arial"/>
                      <w:noProof/>
                      <w:sz w:val="16"/>
                      <w:szCs w:val="16"/>
                      <w:u w:val="single"/>
                      <w:lang w:val="sv-SE"/>
                    </w:rPr>
                    <w:t> </w:t>
                  </w:r>
                  <w:r w:rsidR="00C47612" w:rsidRPr="002A2AE4">
                    <w:rPr>
                      <w:rFonts w:ascii="Calibri" w:hAnsi="Calibri" w:cs="Arial"/>
                      <w:noProof/>
                      <w:sz w:val="16"/>
                      <w:szCs w:val="16"/>
                      <w:u w:val="single"/>
                      <w:lang w:val="sv-SE"/>
                    </w:rPr>
                    <w:t> </w:t>
                  </w:r>
                  <w:r w:rsidR="00C47612" w:rsidRPr="002A2AE4">
                    <w:rPr>
                      <w:rFonts w:ascii="Calibri" w:hAnsi="Calibri" w:cs="Arial"/>
                      <w:noProof/>
                      <w:sz w:val="16"/>
                      <w:szCs w:val="16"/>
                      <w:u w:val="single"/>
                      <w:lang w:val="sv-SE"/>
                    </w:rPr>
                    <w:t> </w:t>
                  </w:r>
                  <w:r w:rsidR="00C47612" w:rsidRPr="002A2AE4">
                    <w:rPr>
                      <w:rFonts w:ascii="Calibri" w:hAnsi="Calibri" w:cs="Arial"/>
                      <w:noProof/>
                      <w:sz w:val="16"/>
                      <w:szCs w:val="16"/>
                      <w:u w:val="single"/>
                      <w:lang w:val="sv-SE"/>
                    </w:rPr>
                    <w:t> </w:t>
                  </w:r>
                  <w:r w:rsidR="00C47612" w:rsidRPr="002A2AE4">
                    <w:rPr>
                      <w:rFonts w:ascii="Calibri" w:hAnsi="Calibri" w:cs="Arial"/>
                      <w:sz w:val="16"/>
                      <w:szCs w:val="16"/>
                      <w:u w:val="single"/>
                      <w:lang w:val="sv-SE"/>
                    </w:rPr>
                    <w:fldChar w:fldCharType="end"/>
                  </w:r>
                </w:p>
              </w:tc>
              <w:tc>
                <w:tcPr>
                  <w:tcW w:w="4560" w:type="dxa"/>
                  <w:gridSpan w:val="2"/>
                  <w:shd w:val="clear" w:color="auto" w:fill="auto"/>
                </w:tcPr>
                <w:p w14:paraId="1B735634" w14:textId="77777777" w:rsidR="00FA6C7D" w:rsidRPr="002A2AE4" w:rsidRDefault="00FA6C7D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="00C47612" w:rsidRPr="002A2AE4">
                    <w:rPr>
                      <w:rFonts w:ascii="Calibri" w:hAnsi="Calibr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ED1465" w:rsidRPr="00ED1465">
                    <w:rPr>
                      <w:rFonts w:ascii="Calibri" w:hAnsi="Calibri" w:cs="Arial"/>
                      <w:sz w:val="18"/>
                      <w:szCs w:val="18"/>
                    </w:rPr>
                    <w:t>Kuljetus ostopalveluna, toimijan nimi</w:t>
                  </w:r>
                  <w:r w:rsidR="00ED1465" w:rsidRPr="00ED1465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t xml:space="preserve"> </w:t>
                  </w:r>
                  <w:r w:rsidR="00C47612" w:rsidRPr="002A2AE4">
                    <w:rPr>
                      <w:rFonts w:ascii="Calibri" w:hAnsi="Calibri" w:cs="Arial"/>
                      <w:sz w:val="16"/>
                      <w:szCs w:val="16"/>
                      <w:u w:val="single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8"/>
                        </w:textInput>
                      </w:ffData>
                    </w:fldChar>
                  </w:r>
                  <w:r w:rsidR="00C47612" w:rsidRPr="002A2AE4">
                    <w:rPr>
                      <w:rFonts w:ascii="Calibri" w:hAnsi="Calibri" w:cs="Arial"/>
                      <w:sz w:val="16"/>
                      <w:szCs w:val="16"/>
                      <w:u w:val="single"/>
                      <w:lang w:val="sv-SE"/>
                    </w:rPr>
                    <w:instrText xml:space="preserve"> FORMTEXT </w:instrText>
                  </w:r>
                  <w:r w:rsidR="00C47612" w:rsidRPr="002A2AE4">
                    <w:rPr>
                      <w:rFonts w:ascii="Calibri" w:hAnsi="Calibri" w:cs="Arial"/>
                      <w:sz w:val="16"/>
                      <w:szCs w:val="16"/>
                      <w:u w:val="single"/>
                      <w:lang w:val="sv-SE"/>
                    </w:rPr>
                  </w:r>
                  <w:r w:rsidR="00C47612" w:rsidRPr="002A2AE4">
                    <w:rPr>
                      <w:rFonts w:ascii="Calibri" w:hAnsi="Calibri" w:cs="Arial"/>
                      <w:sz w:val="16"/>
                      <w:szCs w:val="16"/>
                      <w:u w:val="single"/>
                      <w:lang w:val="sv-SE"/>
                    </w:rPr>
                    <w:fldChar w:fldCharType="separate"/>
                  </w:r>
                  <w:r w:rsidR="00C47612" w:rsidRPr="002A2AE4">
                    <w:rPr>
                      <w:rFonts w:ascii="Calibri" w:hAnsi="Calibri" w:cs="Arial"/>
                      <w:noProof/>
                      <w:sz w:val="16"/>
                      <w:szCs w:val="16"/>
                      <w:u w:val="single"/>
                      <w:lang w:val="sv-SE"/>
                    </w:rPr>
                    <w:t> </w:t>
                  </w:r>
                  <w:r w:rsidR="00C47612" w:rsidRPr="002A2AE4">
                    <w:rPr>
                      <w:rFonts w:ascii="Calibri" w:hAnsi="Calibri" w:cs="Arial"/>
                      <w:noProof/>
                      <w:sz w:val="16"/>
                      <w:szCs w:val="16"/>
                      <w:u w:val="single"/>
                      <w:lang w:val="sv-SE"/>
                    </w:rPr>
                    <w:t> </w:t>
                  </w:r>
                  <w:r w:rsidR="00C47612" w:rsidRPr="002A2AE4">
                    <w:rPr>
                      <w:rFonts w:ascii="Calibri" w:hAnsi="Calibri" w:cs="Arial"/>
                      <w:noProof/>
                      <w:sz w:val="16"/>
                      <w:szCs w:val="16"/>
                      <w:u w:val="single"/>
                      <w:lang w:val="sv-SE"/>
                    </w:rPr>
                    <w:t> </w:t>
                  </w:r>
                  <w:r w:rsidR="00C47612" w:rsidRPr="002A2AE4">
                    <w:rPr>
                      <w:rFonts w:ascii="Calibri" w:hAnsi="Calibri" w:cs="Arial"/>
                      <w:noProof/>
                      <w:sz w:val="16"/>
                      <w:szCs w:val="16"/>
                      <w:u w:val="single"/>
                      <w:lang w:val="sv-SE"/>
                    </w:rPr>
                    <w:t> </w:t>
                  </w:r>
                  <w:r w:rsidR="00C47612" w:rsidRPr="002A2AE4">
                    <w:rPr>
                      <w:rFonts w:ascii="Calibri" w:hAnsi="Calibri" w:cs="Arial"/>
                      <w:noProof/>
                      <w:sz w:val="16"/>
                      <w:szCs w:val="16"/>
                      <w:u w:val="single"/>
                      <w:lang w:val="sv-SE"/>
                    </w:rPr>
                    <w:t> </w:t>
                  </w:r>
                  <w:r w:rsidR="00C47612" w:rsidRPr="002A2AE4">
                    <w:rPr>
                      <w:rFonts w:ascii="Calibri" w:hAnsi="Calibri" w:cs="Arial"/>
                      <w:sz w:val="16"/>
                      <w:szCs w:val="16"/>
                      <w:u w:val="single"/>
                      <w:lang w:val="sv-SE"/>
                    </w:rPr>
                    <w:fldChar w:fldCharType="end"/>
                  </w:r>
                </w:p>
              </w:tc>
            </w:tr>
            <w:tr w:rsidR="00FA6C7D" w:rsidRPr="002A2AE4" w14:paraId="4D553A12" w14:textId="77777777" w:rsidTr="00C25DE5">
              <w:tc>
                <w:tcPr>
                  <w:tcW w:w="1734" w:type="dxa"/>
                  <w:shd w:val="clear" w:color="auto" w:fill="auto"/>
                </w:tcPr>
                <w:p w14:paraId="5AE58CF7" w14:textId="77777777" w:rsidR="00FA6C7D" w:rsidRPr="002A2AE4" w:rsidRDefault="00FA6C7D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="00ED1465">
                    <w:rPr>
                      <w:rFonts w:ascii="Calibri" w:hAnsi="Calibri" w:cs="Arial"/>
                      <w:sz w:val="18"/>
                      <w:szCs w:val="18"/>
                    </w:rPr>
                    <w:t>Pakastekuljetus</w:t>
                  </w:r>
                </w:p>
              </w:tc>
              <w:tc>
                <w:tcPr>
                  <w:tcW w:w="2263" w:type="dxa"/>
                  <w:shd w:val="clear" w:color="auto" w:fill="auto"/>
                </w:tcPr>
                <w:p w14:paraId="335DC4E2" w14:textId="77777777" w:rsidR="00FA6C7D" w:rsidRPr="002A2AE4" w:rsidRDefault="00FA6C7D" w:rsidP="00ED1465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="00ED1465">
                    <w:rPr>
                      <w:rFonts w:ascii="Calibri" w:hAnsi="Calibri" w:cs="Arial"/>
                      <w:sz w:val="18"/>
                      <w:szCs w:val="18"/>
                    </w:rPr>
                    <w:t>Kuljetus jäähdytettynä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F56F42F" w14:textId="77777777" w:rsidR="00FA6C7D" w:rsidRPr="002A2AE4" w:rsidRDefault="00FA6C7D" w:rsidP="00ED1465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="00C47612" w:rsidRPr="002A2AE4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="00ED1465">
                    <w:rPr>
                      <w:rFonts w:ascii="Calibri" w:hAnsi="Calibri" w:cs="Arial"/>
                      <w:sz w:val="18"/>
                      <w:szCs w:val="18"/>
                    </w:rPr>
                    <w:t>Kuljetus kuumana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14:paraId="35E27FFF" w14:textId="77777777" w:rsidR="00FA6C7D" w:rsidRPr="002A2AE4" w:rsidRDefault="00C47612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="00ED1465">
                    <w:rPr>
                      <w:rFonts w:ascii="Calibri" w:hAnsi="Calibri" w:cs="Arial"/>
                      <w:sz w:val="18"/>
                      <w:szCs w:val="18"/>
                    </w:rPr>
                    <w:t>Kuljetus huoneenlämp</w:t>
                  </w:r>
                  <w:r w:rsidR="00A952D8">
                    <w:rPr>
                      <w:rFonts w:ascii="Calibri" w:hAnsi="Calibri" w:cs="Arial"/>
                      <w:sz w:val="18"/>
                      <w:szCs w:val="18"/>
                    </w:rPr>
                    <w:t>öisenä</w:t>
                  </w:r>
                </w:p>
              </w:tc>
            </w:tr>
          </w:tbl>
          <w:p w14:paraId="59A1959C" w14:textId="77777777" w:rsidR="00FA6C7D" w:rsidRDefault="00FA6C7D" w:rsidP="00B5374E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</w:tr>
      <w:tr w:rsidR="00C47612" w:rsidRPr="00BB73BB" w14:paraId="387C3CE7" w14:textId="77777777" w:rsidTr="00C262F5">
        <w:trPr>
          <w:gridAfter w:val="1"/>
          <w:wAfter w:w="8" w:type="dxa"/>
          <w:cantSplit/>
        </w:trPr>
        <w:tc>
          <w:tcPr>
            <w:tcW w:w="1904" w:type="dxa"/>
            <w:shd w:val="clear" w:color="auto" w:fill="FFFFFF"/>
          </w:tcPr>
          <w:p w14:paraId="30D81ED4" w14:textId="77777777" w:rsidR="00C47612" w:rsidRDefault="00ED1465" w:rsidP="00BE6DE0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t>17. Lisätiedot</w:t>
            </w:r>
          </w:p>
          <w:p w14:paraId="6E2373C5" w14:textId="77777777" w:rsidR="00ED1465" w:rsidRDefault="00ED1465" w:rsidP="00BE6DE0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8788" w:type="dxa"/>
            <w:gridSpan w:val="10"/>
          </w:tcPr>
          <w:p w14:paraId="611D34B7" w14:textId="77777777" w:rsidR="00C47612" w:rsidRDefault="00F874FD" w:rsidP="00B5374E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end"/>
            </w:r>
          </w:p>
        </w:tc>
      </w:tr>
      <w:tr w:rsidR="00255966" w:rsidRPr="00BB73BB" w14:paraId="09D3C49F" w14:textId="77777777" w:rsidTr="00C262F5">
        <w:trPr>
          <w:gridAfter w:val="1"/>
          <w:wAfter w:w="8" w:type="dxa"/>
          <w:cantSplit/>
        </w:trPr>
        <w:tc>
          <w:tcPr>
            <w:tcW w:w="1904" w:type="dxa"/>
            <w:shd w:val="clear" w:color="auto" w:fill="FFFFFF"/>
          </w:tcPr>
          <w:p w14:paraId="11393D64" w14:textId="77777777" w:rsidR="00255966" w:rsidRPr="00BB73BB" w:rsidRDefault="00255966" w:rsidP="00BE6DE0">
            <w:pPr>
              <w:tabs>
                <w:tab w:val="left" w:pos="30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8788" w:type="dxa"/>
            <w:gridSpan w:val="10"/>
          </w:tcPr>
          <w:p w14:paraId="5BF4E624" w14:textId="77777777" w:rsidR="00255966" w:rsidRPr="00BB73BB" w:rsidRDefault="00255966" w:rsidP="00E85DB6">
            <w:pPr>
              <w:spacing w:before="60" w:after="40"/>
              <w:rPr>
                <w:rFonts w:ascii="Calibri" w:hAnsi="Calibri" w:cs="Arial"/>
                <w:sz w:val="16"/>
                <w:szCs w:val="16"/>
                <w:lang w:val="sv-SE"/>
              </w:rPr>
            </w:pPr>
          </w:p>
          <w:p w14:paraId="5D2DD17C" w14:textId="77777777" w:rsidR="00255966" w:rsidRPr="00BB73BB" w:rsidRDefault="00ED1465" w:rsidP="00E85DB6">
            <w:pPr>
              <w:tabs>
                <w:tab w:val="left" w:pos="2585"/>
              </w:tabs>
              <w:spacing w:before="60" w:after="40"/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</w:pPr>
            <w:r>
              <w:rPr>
                <w:rFonts w:ascii="Calibri" w:hAnsi="Calibri" w:cs="Arial"/>
                <w:sz w:val="16"/>
                <w:szCs w:val="16"/>
                <w:lang w:val="sv-SE"/>
              </w:rPr>
              <w:t>Paikka</w:t>
            </w:r>
            <w:r w:rsidR="00255966" w:rsidRPr="00BB73BB">
              <w:rPr>
                <w:rFonts w:ascii="Calibri" w:hAnsi="Calibri" w:cs="Arial"/>
                <w:sz w:val="16"/>
                <w:szCs w:val="16"/>
                <w:lang w:val="sv-SE"/>
              </w:rPr>
              <w:t xml:space="preserve"> </w:t>
            </w:r>
            <w:r w:rsidR="00255966"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255966"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instrText xml:space="preserve"> FORMTEXT </w:instrText>
            </w:r>
            <w:r w:rsidR="00255966"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</w:r>
            <w:r w:rsidR="00255966"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separate"/>
            </w:r>
            <w:r w:rsidR="00255966"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255966"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255966"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255966"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255966"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255966"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sv-SE"/>
              </w:rPr>
              <w:tab/>
              <w:t>Pvm</w:t>
            </w:r>
            <w:r w:rsidR="00255966" w:rsidRPr="00BB73BB">
              <w:rPr>
                <w:rFonts w:ascii="Calibri" w:hAnsi="Calibri" w:cs="Arial"/>
                <w:sz w:val="16"/>
                <w:szCs w:val="16"/>
                <w:lang w:val="sv-SE"/>
              </w:rPr>
              <w:t xml:space="preserve"> </w:t>
            </w:r>
            <w:r w:rsidR="00255966"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255966"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instrText xml:space="preserve"> FORMTEXT </w:instrText>
            </w:r>
            <w:r w:rsidR="00255966"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</w:r>
            <w:r w:rsidR="00255966"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separate"/>
            </w:r>
            <w:r w:rsidR="00255966"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255966"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255966"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255966"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255966"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255966"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end"/>
            </w:r>
          </w:p>
          <w:p w14:paraId="41CA7D27" w14:textId="77777777" w:rsidR="00255966" w:rsidRPr="00BB73BB" w:rsidRDefault="00255966" w:rsidP="00E85DB6">
            <w:pPr>
              <w:spacing w:before="60" w:after="40"/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</w:pPr>
          </w:p>
          <w:p w14:paraId="10302BB8" w14:textId="77777777" w:rsidR="00255966" w:rsidRPr="00BB73BB" w:rsidRDefault="00ED1465" w:rsidP="00E85DB6">
            <w:pPr>
              <w:spacing w:before="60" w:after="40"/>
              <w:rPr>
                <w:rFonts w:ascii="Calibri" w:hAnsi="Calibri" w:cs="Arial"/>
                <w:sz w:val="16"/>
                <w:szCs w:val="16"/>
                <w:lang w:val="sv-SE"/>
              </w:rPr>
            </w:pPr>
            <w:r>
              <w:rPr>
                <w:rFonts w:ascii="Calibri" w:hAnsi="Calibri" w:cs="Arial"/>
                <w:sz w:val="16"/>
                <w:szCs w:val="16"/>
                <w:lang w:val="sv-SE"/>
              </w:rPr>
              <w:t>Allekirjoitus</w:t>
            </w:r>
          </w:p>
          <w:p w14:paraId="2309F090" w14:textId="77777777" w:rsidR="00255966" w:rsidRPr="00BB73BB" w:rsidRDefault="00255966" w:rsidP="00E85DB6">
            <w:pPr>
              <w:spacing w:before="60" w:after="40"/>
              <w:rPr>
                <w:rFonts w:ascii="Calibri" w:hAnsi="Calibri" w:cs="Arial"/>
                <w:sz w:val="16"/>
                <w:szCs w:val="16"/>
                <w:lang w:val="sv-SE"/>
              </w:rPr>
            </w:pPr>
          </w:p>
          <w:p w14:paraId="4F5E7910" w14:textId="77777777" w:rsidR="00255966" w:rsidRPr="00BB73BB" w:rsidRDefault="00255966" w:rsidP="00E85DB6">
            <w:pPr>
              <w:spacing w:before="60" w:after="40"/>
              <w:rPr>
                <w:rFonts w:ascii="Calibri" w:hAnsi="Calibri" w:cs="Arial"/>
                <w:sz w:val="16"/>
                <w:szCs w:val="16"/>
                <w:lang w:val="sv-SE"/>
              </w:rPr>
            </w:pPr>
            <w:r w:rsidRPr="00BB73BB">
              <w:rPr>
                <w:rFonts w:ascii="Calibri" w:hAnsi="Calibri" w:cs="Arial"/>
                <w:sz w:val="16"/>
                <w:szCs w:val="16"/>
                <w:lang w:val="sv-SE"/>
              </w:rPr>
              <w:t>__________________________________________</w:t>
            </w:r>
          </w:p>
          <w:p w14:paraId="76572FDA" w14:textId="77777777" w:rsidR="00255966" w:rsidRPr="00BB73BB" w:rsidRDefault="00255966" w:rsidP="00E85DB6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6"/>
                <w:szCs w:val="16"/>
                <w:lang w:val="sv-SE"/>
              </w:rPr>
              <w:br/>
              <w:t>N</w:t>
            </w:r>
            <w:r w:rsidR="00ED1465">
              <w:rPr>
                <w:rFonts w:ascii="Calibri" w:hAnsi="Calibri" w:cs="Arial"/>
                <w:sz w:val="16"/>
                <w:szCs w:val="16"/>
                <w:lang w:val="sv-SE"/>
              </w:rPr>
              <w:t>imenselvennys</w:t>
            </w:r>
            <w:r w:rsidR="003B2000">
              <w:rPr>
                <w:rFonts w:ascii="Calibri" w:hAnsi="Calibri" w:cs="Arial"/>
                <w:sz w:val="16"/>
                <w:szCs w:val="16"/>
                <w:lang w:val="sv-SE"/>
              </w:rPr>
              <w:t xml:space="preserve"> </w:t>
            </w:r>
            <w:r w:rsidR="003B2000" w:rsidRPr="00BB73BB">
              <w:rPr>
                <w:rFonts w:ascii="Calibri" w:hAnsi="Calibri" w:cs="Arial"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3B2000" w:rsidRPr="00BB73BB">
              <w:rPr>
                <w:rFonts w:ascii="Calibri" w:hAnsi="Calibri" w:cs="Arial"/>
                <w:sz w:val="16"/>
                <w:szCs w:val="16"/>
                <w:lang w:val="sv-SE"/>
              </w:rPr>
              <w:instrText xml:space="preserve"> FORMTEXT </w:instrText>
            </w:r>
            <w:r w:rsidR="003B2000" w:rsidRPr="00BB73BB">
              <w:rPr>
                <w:rFonts w:ascii="Calibri" w:hAnsi="Calibri" w:cs="Arial"/>
                <w:sz w:val="16"/>
                <w:szCs w:val="16"/>
                <w:lang w:val="sv-SE"/>
              </w:rPr>
            </w:r>
            <w:r w:rsidR="003B2000" w:rsidRPr="00BB73BB">
              <w:rPr>
                <w:rFonts w:ascii="Calibri" w:hAnsi="Calibri" w:cs="Arial"/>
                <w:sz w:val="16"/>
                <w:szCs w:val="16"/>
                <w:lang w:val="sv-SE"/>
              </w:rPr>
              <w:fldChar w:fldCharType="separate"/>
            </w:r>
            <w:r w:rsidR="003B2000" w:rsidRPr="00BB73BB">
              <w:rPr>
                <w:rFonts w:ascii="Calibri" w:hAnsi="Calibri" w:cs="Arial"/>
                <w:noProof/>
                <w:sz w:val="16"/>
                <w:szCs w:val="16"/>
                <w:lang w:val="sv-SE"/>
              </w:rPr>
              <w:t> </w:t>
            </w:r>
            <w:r w:rsidR="003B2000" w:rsidRPr="00BB73BB">
              <w:rPr>
                <w:rFonts w:ascii="Calibri" w:hAnsi="Calibri" w:cs="Arial"/>
                <w:noProof/>
                <w:sz w:val="16"/>
                <w:szCs w:val="16"/>
                <w:lang w:val="sv-SE"/>
              </w:rPr>
              <w:t> </w:t>
            </w:r>
            <w:r w:rsidR="003B2000" w:rsidRPr="00BB73BB">
              <w:rPr>
                <w:rFonts w:ascii="Calibri" w:hAnsi="Calibri" w:cs="Arial"/>
                <w:noProof/>
                <w:sz w:val="16"/>
                <w:szCs w:val="16"/>
                <w:lang w:val="sv-SE"/>
              </w:rPr>
              <w:t> </w:t>
            </w:r>
            <w:r w:rsidR="003B2000" w:rsidRPr="00BB73BB">
              <w:rPr>
                <w:rFonts w:ascii="Calibri" w:hAnsi="Calibri" w:cs="Arial"/>
                <w:noProof/>
                <w:sz w:val="16"/>
                <w:szCs w:val="16"/>
                <w:lang w:val="sv-SE"/>
              </w:rPr>
              <w:t> </w:t>
            </w:r>
            <w:r w:rsidR="003B2000" w:rsidRPr="00BB73BB">
              <w:rPr>
                <w:rFonts w:ascii="Calibri" w:hAnsi="Calibri" w:cs="Arial"/>
                <w:noProof/>
                <w:sz w:val="16"/>
                <w:szCs w:val="16"/>
                <w:lang w:val="sv-SE"/>
              </w:rPr>
              <w:t> </w:t>
            </w:r>
            <w:r w:rsidR="003B2000" w:rsidRPr="00BB73BB">
              <w:rPr>
                <w:rFonts w:ascii="Calibri" w:hAnsi="Calibri" w:cs="Arial"/>
                <w:sz w:val="16"/>
                <w:szCs w:val="16"/>
                <w:lang w:val="sv-SE"/>
              </w:rPr>
              <w:fldChar w:fldCharType="end"/>
            </w:r>
          </w:p>
        </w:tc>
      </w:tr>
      <w:tr w:rsidR="00255966" w:rsidRPr="008E6617" w14:paraId="186C7835" w14:textId="77777777" w:rsidTr="00C262F5">
        <w:trPr>
          <w:cantSplit/>
        </w:trPr>
        <w:tc>
          <w:tcPr>
            <w:tcW w:w="10700" w:type="dxa"/>
            <w:gridSpan w:val="12"/>
            <w:shd w:val="clear" w:color="auto" w:fill="FFFFFF"/>
          </w:tcPr>
          <w:p w14:paraId="1C2AB625" w14:textId="77777777" w:rsidR="00210106" w:rsidRDefault="009579DA" w:rsidP="008E6617">
            <w:pPr>
              <w:spacing w:before="60" w:after="40"/>
              <w:rPr>
                <w:rFonts w:ascii="Calibri" w:hAnsi="Calibri" w:cs="Calibri"/>
                <w:sz w:val="20"/>
              </w:rPr>
            </w:pPr>
            <w:r w:rsidRPr="00210106">
              <w:rPr>
                <w:rFonts w:ascii="Calibri" w:hAnsi="Calibri" w:cs="Arial"/>
                <w:sz w:val="20"/>
              </w:rPr>
              <w:t>Hakemus</w:t>
            </w:r>
            <w:r w:rsidR="008E6617" w:rsidRPr="00210106">
              <w:rPr>
                <w:rFonts w:ascii="Calibri" w:hAnsi="Calibri" w:cs="Arial"/>
                <w:sz w:val="20"/>
              </w:rPr>
              <w:t xml:space="preserve"> toimitetaan</w:t>
            </w:r>
            <w:r w:rsidRPr="00210106">
              <w:rPr>
                <w:rFonts w:ascii="Calibri" w:hAnsi="Calibri" w:cs="Arial"/>
                <w:sz w:val="20"/>
              </w:rPr>
              <w:t xml:space="preserve"> liitteineen </w:t>
            </w:r>
            <w:r w:rsidR="005658FA" w:rsidRPr="00210106">
              <w:rPr>
                <w:rFonts w:ascii="Calibri" w:hAnsi="Calibri" w:cs="Arial"/>
                <w:sz w:val="20"/>
              </w:rPr>
              <w:t xml:space="preserve">Eteläkärjen </w:t>
            </w:r>
            <w:r w:rsidR="003B2000">
              <w:rPr>
                <w:rFonts w:ascii="Calibri" w:hAnsi="Calibri" w:cs="Arial"/>
                <w:sz w:val="20"/>
              </w:rPr>
              <w:t>y</w:t>
            </w:r>
            <w:r w:rsidR="005658FA" w:rsidRPr="00210106">
              <w:rPr>
                <w:rFonts w:ascii="Calibri" w:hAnsi="Calibri" w:cs="Arial"/>
                <w:sz w:val="20"/>
              </w:rPr>
              <w:t>mpäristöterveydelle (osoite alla</w:t>
            </w:r>
            <w:r w:rsidR="00255966" w:rsidRPr="00210106">
              <w:rPr>
                <w:rFonts w:ascii="Calibri" w:hAnsi="Calibri" w:cs="Arial"/>
                <w:sz w:val="20"/>
              </w:rPr>
              <w:t>).</w:t>
            </w:r>
            <w:r w:rsidR="00255966" w:rsidRPr="008E6617">
              <w:rPr>
                <w:rFonts w:ascii="Calibri" w:hAnsi="Calibri" w:cs="Arial"/>
                <w:b/>
                <w:sz w:val="20"/>
              </w:rPr>
              <w:br/>
            </w:r>
          </w:p>
          <w:p w14:paraId="2D9A6DA1" w14:textId="77777777" w:rsidR="00255966" w:rsidRPr="008E6617" w:rsidRDefault="00210106" w:rsidP="008E6617">
            <w:pPr>
              <w:spacing w:before="60" w:after="40"/>
              <w:rPr>
                <w:rFonts w:ascii="Calibri" w:hAnsi="Calibri" w:cs="Arial"/>
                <w:sz w:val="20"/>
              </w:rPr>
            </w:pPr>
            <w:r w:rsidRPr="006B77D0">
              <w:rPr>
                <w:rFonts w:ascii="Calibri" w:hAnsi="Calibri" w:cs="Calibri"/>
                <w:sz w:val="20"/>
              </w:rPr>
              <w:t xml:space="preserve">Henkilötiedot rekisteröidään </w:t>
            </w:r>
            <w:r>
              <w:rPr>
                <w:rFonts w:ascii="Calibri" w:hAnsi="Calibri" w:cs="Calibri"/>
                <w:sz w:val="20"/>
              </w:rPr>
              <w:t>ympäristöterveysvalvonnan</w:t>
            </w:r>
            <w:r w:rsidRPr="006B77D0">
              <w:rPr>
                <w:rFonts w:ascii="Calibri" w:hAnsi="Calibri" w:cs="Calibri"/>
                <w:sz w:val="20"/>
              </w:rPr>
              <w:t xml:space="preserve"> kohdetietokantaan. </w:t>
            </w:r>
            <w:r w:rsidRPr="00DE74F6">
              <w:rPr>
                <w:rFonts w:ascii="Calibri" w:hAnsi="Calibri" w:cs="Calibri"/>
                <w:sz w:val="20"/>
              </w:rPr>
              <w:t>EU:n tietosuoja-asetuksen 2016/679 (GDPR) mukaisen tietosuojaselostuksen saa tarvittaessa Eteläkärjen ympäristöterveydeltä. Sen voi myös lukea yksikön www-sivuilta, www.symi.fi.</w:t>
            </w:r>
          </w:p>
        </w:tc>
      </w:tr>
    </w:tbl>
    <w:p w14:paraId="144C3E02" w14:textId="77777777" w:rsidR="00C75390" w:rsidRPr="008E6617" w:rsidRDefault="00C75390" w:rsidP="00D83EBA">
      <w:pPr>
        <w:rPr>
          <w:rFonts w:ascii="Calibri" w:hAnsi="Calibri"/>
          <w:sz w:val="18"/>
          <w:szCs w:val="18"/>
        </w:rPr>
      </w:pPr>
    </w:p>
    <w:p w14:paraId="4BF38168" w14:textId="77777777" w:rsidR="00C75390" w:rsidRDefault="00C75390" w:rsidP="00D83EBA">
      <w:pPr>
        <w:rPr>
          <w:rFonts w:ascii="Calibri" w:hAnsi="Calibri"/>
          <w:sz w:val="18"/>
          <w:szCs w:val="18"/>
        </w:rPr>
      </w:pPr>
    </w:p>
    <w:p w14:paraId="57B852D7" w14:textId="77777777" w:rsidR="00E12056" w:rsidRDefault="00E12056" w:rsidP="00D83EBA">
      <w:pPr>
        <w:rPr>
          <w:rFonts w:ascii="Calibri" w:hAnsi="Calibri"/>
          <w:sz w:val="18"/>
          <w:szCs w:val="18"/>
        </w:rPr>
      </w:pPr>
    </w:p>
    <w:p w14:paraId="554ED6B3" w14:textId="77777777" w:rsidR="00E12056" w:rsidRPr="008E6617" w:rsidRDefault="00E12056" w:rsidP="00D83EBA">
      <w:pPr>
        <w:rPr>
          <w:rFonts w:ascii="Calibri" w:hAnsi="Calibri"/>
          <w:sz w:val="18"/>
          <w:szCs w:val="18"/>
        </w:rPr>
      </w:pPr>
    </w:p>
    <w:p w14:paraId="4C8F6DA3" w14:textId="77777777" w:rsidR="00C75390" w:rsidRPr="008E6617" w:rsidRDefault="00C75390" w:rsidP="00D83EBA">
      <w:pPr>
        <w:rPr>
          <w:rFonts w:ascii="Calibri" w:hAnsi="Calibri"/>
          <w:sz w:val="18"/>
          <w:szCs w:val="18"/>
        </w:rPr>
      </w:pPr>
    </w:p>
    <w:p w14:paraId="356DF389" w14:textId="77777777" w:rsidR="00C75390" w:rsidRPr="008E6617" w:rsidRDefault="00C75390" w:rsidP="00D83EBA">
      <w:pPr>
        <w:rPr>
          <w:rFonts w:ascii="Calibri" w:hAnsi="Calibri"/>
          <w:sz w:val="18"/>
          <w:szCs w:val="18"/>
        </w:rPr>
      </w:pPr>
    </w:p>
    <w:p w14:paraId="5624A922" w14:textId="77777777" w:rsidR="00C75390" w:rsidRPr="008E6617" w:rsidRDefault="00C75390" w:rsidP="00D83EBA">
      <w:pPr>
        <w:rPr>
          <w:rFonts w:ascii="Calibri" w:hAnsi="Calibri"/>
          <w:sz w:val="18"/>
          <w:szCs w:val="18"/>
        </w:rPr>
      </w:pPr>
    </w:p>
    <w:p w14:paraId="57795970" w14:textId="77777777" w:rsidR="00C75390" w:rsidRPr="008E6617" w:rsidRDefault="00C75390" w:rsidP="00D83EBA">
      <w:pPr>
        <w:rPr>
          <w:rFonts w:ascii="Calibri" w:hAnsi="Calibri"/>
          <w:sz w:val="18"/>
          <w:szCs w:val="18"/>
        </w:rPr>
      </w:pPr>
    </w:p>
    <w:p w14:paraId="65690097" w14:textId="77777777" w:rsidR="00C75390" w:rsidRPr="008E6617" w:rsidRDefault="00C75390" w:rsidP="00D83EBA">
      <w:pPr>
        <w:rPr>
          <w:rFonts w:ascii="Calibri" w:hAnsi="Calibri"/>
          <w:sz w:val="18"/>
          <w:szCs w:val="18"/>
        </w:rPr>
      </w:pPr>
    </w:p>
    <w:p w14:paraId="08489812" w14:textId="77777777" w:rsidR="00C75390" w:rsidRPr="008E6617" w:rsidRDefault="00C75390" w:rsidP="00D83EBA">
      <w:pPr>
        <w:rPr>
          <w:rFonts w:ascii="Calibri" w:hAnsi="Calibri"/>
          <w:sz w:val="18"/>
          <w:szCs w:val="18"/>
        </w:rPr>
      </w:pPr>
    </w:p>
    <w:p w14:paraId="63FE9DA3" w14:textId="77777777" w:rsidR="00C75390" w:rsidRPr="008E6617" w:rsidRDefault="00C75390" w:rsidP="00D83EBA">
      <w:pPr>
        <w:rPr>
          <w:rFonts w:ascii="Calibri" w:hAnsi="Calibri"/>
          <w:sz w:val="18"/>
          <w:szCs w:val="18"/>
        </w:rPr>
      </w:pPr>
    </w:p>
    <w:p w14:paraId="39F271C6" w14:textId="77777777" w:rsidR="00C75390" w:rsidRPr="008E6617" w:rsidRDefault="00C75390" w:rsidP="00D83EBA">
      <w:pPr>
        <w:rPr>
          <w:rFonts w:ascii="Calibri" w:hAnsi="Calibri"/>
          <w:sz w:val="18"/>
          <w:szCs w:val="18"/>
        </w:rPr>
      </w:pPr>
    </w:p>
    <w:p w14:paraId="25038090" w14:textId="77777777" w:rsidR="00C75390" w:rsidRPr="008E6617" w:rsidRDefault="00C75390" w:rsidP="00D83EBA">
      <w:pPr>
        <w:rPr>
          <w:rFonts w:ascii="Calibri" w:hAnsi="Calibri"/>
          <w:sz w:val="18"/>
          <w:szCs w:val="18"/>
        </w:rPr>
      </w:pPr>
    </w:p>
    <w:tbl>
      <w:tblPr>
        <w:tblpPr w:leftFromText="141" w:rightFromText="141" w:vertAnchor="page" w:horzAnchor="margin" w:tblpY="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8"/>
      </w:tblGrid>
      <w:tr w:rsidR="00D83EBA" w:rsidRPr="00BB73BB" w14:paraId="455F5E83" w14:textId="77777777" w:rsidTr="00E12056">
        <w:trPr>
          <w:trHeight w:val="460"/>
        </w:trPr>
        <w:tc>
          <w:tcPr>
            <w:tcW w:w="10408" w:type="dxa"/>
            <w:shd w:val="clear" w:color="auto" w:fill="auto"/>
          </w:tcPr>
          <w:p w14:paraId="1267E0AB" w14:textId="77777777" w:rsidR="00D83EBA" w:rsidRPr="008E6617" w:rsidRDefault="008E6617" w:rsidP="00E12056">
            <w:pPr>
              <w:spacing w:before="60" w:after="40"/>
              <w:rPr>
                <w:rFonts w:ascii="Calibri" w:hAnsi="Calibri" w:cs="Arial"/>
                <w:b/>
                <w:sz w:val="18"/>
                <w:szCs w:val="18"/>
              </w:rPr>
            </w:pPr>
            <w:r w:rsidRPr="008E6617">
              <w:rPr>
                <w:rFonts w:ascii="Calibri" w:hAnsi="Calibri" w:cs="Arial"/>
                <w:b/>
                <w:sz w:val="18"/>
                <w:szCs w:val="18"/>
              </w:rPr>
              <w:t xml:space="preserve">Hakemus on toimitettava liitteineen </w:t>
            </w:r>
            <w:r w:rsidR="00A72327" w:rsidRPr="008E6617">
              <w:rPr>
                <w:rFonts w:ascii="Calibri" w:hAnsi="Calibri" w:cs="Arial"/>
                <w:b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piirustukset</w:t>
            </w:r>
            <w:r w:rsidR="00A72327" w:rsidRPr="008E6617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kahtena </w:t>
            </w:r>
            <w:r w:rsidR="00BE44B5">
              <w:rPr>
                <w:rFonts w:ascii="Calibri" w:hAnsi="Calibri" w:cs="Arial"/>
                <w:b/>
                <w:sz w:val="18"/>
                <w:szCs w:val="18"/>
              </w:rPr>
              <w:t>kappaleena</w:t>
            </w:r>
            <w:r w:rsidR="00AF2C7C">
              <w:rPr>
                <w:rFonts w:ascii="Calibri" w:hAnsi="Calibri" w:cs="Arial"/>
                <w:b/>
                <w:sz w:val="18"/>
                <w:szCs w:val="18"/>
              </w:rPr>
              <w:t>)</w:t>
            </w:r>
          </w:p>
          <w:p w14:paraId="3622B71F" w14:textId="77777777" w:rsidR="00A72327" w:rsidRPr="008E6617" w:rsidRDefault="008E6617" w:rsidP="00E12056">
            <w:pPr>
              <w:spacing w:before="60" w:after="40"/>
              <w:rPr>
                <w:rFonts w:ascii="Calibri" w:hAnsi="Calibri" w:cs="Arial"/>
                <w:b/>
                <w:sz w:val="18"/>
                <w:szCs w:val="18"/>
              </w:rPr>
            </w:pPr>
            <w:r w:rsidRPr="008E6617">
              <w:rPr>
                <w:rFonts w:ascii="Calibri" w:hAnsi="Calibri" w:cs="Arial"/>
                <w:b/>
                <w:sz w:val="18"/>
                <w:szCs w:val="18"/>
              </w:rPr>
              <w:t>LIITTET</w:t>
            </w:r>
          </w:p>
          <w:p w14:paraId="6CD7E02C" w14:textId="77777777" w:rsidR="00A72327" w:rsidRPr="008E6617" w:rsidRDefault="00E7528C" w:rsidP="00E12056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61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 w:rsidRPr="008E661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E6617" w:rsidRPr="008E6617">
              <w:rPr>
                <w:rFonts w:ascii="Calibri" w:hAnsi="Calibri" w:cs="Arial"/>
                <w:sz w:val="18"/>
                <w:szCs w:val="18"/>
              </w:rPr>
              <w:t>Omavalvontasuunnitelma</w:t>
            </w:r>
          </w:p>
          <w:p w14:paraId="30BFF5DD" w14:textId="77777777" w:rsidR="00E7528C" w:rsidRPr="008E6617" w:rsidRDefault="00E7528C" w:rsidP="00E12056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61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 w:rsidR="008E6617" w:rsidRPr="008E6617">
              <w:rPr>
                <w:rFonts w:ascii="Calibri" w:hAnsi="Calibri" w:cs="Arial"/>
                <w:sz w:val="18"/>
                <w:szCs w:val="18"/>
              </w:rPr>
              <w:t xml:space="preserve"> Pohjapiirustus</w:t>
            </w:r>
          </w:p>
          <w:p w14:paraId="4F47FF1E" w14:textId="77777777" w:rsidR="00E7528C" w:rsidRPr="008E6617" w:rsidRDefault="00E7528C" w:rsidP="00E12056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61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 w:rsidRPr="008E661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E6617" w:rsidRPr="008E6617">
              <w:rPr>
                <w:rFonts w:ascii="Calibri" w:hAnsi="Calibri" w:cs="Arial"/>
                <w:sz w:val="18"/>
                <w:szCs w:val="18"/>
              </w:rPr>
              <w:t>Pohjapiirustus missä vesipisteiden ja lattiakaivojen</w:t>
            </w:r>
            <w:r w:rsidR="008E6617">
              <w:rPr>
                <w:rFonts w:ascii="Calibri" w:hAnsi="Calibri" w:cs="Arial"/>
                <w:sz w:val="18"/>
                <w:szCs w:val="18"/>
              </w:rPr>
              <w:t xml:space="preserve"> kohdat</w:t>
            </w:r>
            <w:r w:rsidR="008E6617" w:rsidRPr="008E6617">
              <w:rPr>
                <w:rFonts w:ascii="Calibri" w:hAnsi="Calibri" w:cs="Arial"/>
                <w:sz w:val="18"/>
                <w:szCs w:val="18"/>
              </w:rPr>
              <w:t xml:space="preserve"> on merkitty</w:t>
            </w:r>
            <w:r w:rsidRPr="008E6617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181307F4" w14:textId="77777777" w:rsidR="00E7528C" w:rsidRPr="001D70BC" w:rsidRDefault="00E7528C" w:rsidP="00E12056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0BC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 w:rsidRPr="001D70B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D70BC" w:rsidRPr="001D70BC">
              <w:rPr>
                <w:rFonts w:ascii="Calibri" w:hAnsi="Calibri" w:cs="Arial"/>
                <w:sz w:val="18"/>
                <w:szCs w:val="18"/>
              </w:rPr>
              <w:t>Piirustus</w:t>
            </w:r>
            <w:r w:rsidRPr="001D70BC">
              <w:rPr>
                <w:rFonts w:ascii="Calibri" w:hAnsi="Calibri" w:cs="Arial"/>
                <w:sz w:val="18"/>
                <w:szCs w:val="18"/>
              </w:rPr>
              <w:t xml:space="preserve"> inventa</w:t>
            </w:r>
            <w:r w:rsidR="001D70BC" w:rsidRPr="001D70BC">
              <w:rPr>
                <w:rFonts w:ascii="Calibri" w:hAnsi="Calibri" w:cs="Arial"/>
                <w:sz w:val="18"/>
                <w:szCs w:val="18"/>
              </w:rPr>
              <w:t>a</w:t>
            </w:r>
            <w:r w:rsidRPr="001D70BC">
              <w:rPr>
                <w:rFonts w:ascii="Calibri" w:hAnsi="Calibri" w:cs="Arial"/>
                <w:sz w:val="18"/>
                <w:szCs w:val="18"/>
              </w:rPr>
              <w:t>ri</w:t>
            </w:r>
            <w:r w:rsidR="001D70BC" w:rsidRPr="001D70BC">
              <w:rPr>
                <w:rFonts w:ascii="Calibri" w:hAnsi="Calibri" w:cs="Arial"/>
                <w:sz w:val="18"/>
                <w:szCs w:val="18"/>
              </w:rPr>
              <w:t>oista sekä laitteista (esim</w:t>
            </w:r>
            <w:r w:rsidRPr="001D70BC">
              <w:rPr>
                <w:rFonts w:ascii="Calibri" w:hAnsi="Calibri" w:cs="Arial"/>
                <w:sz w:val="18"/>
                <w:szCs w:val="18"/>
              </w:rPr>
              <w:t>.</w:t>
            </w:r>
            <w:r w:rsidR="001D70BC">
              <w:rPr>
                <w:rFonts w:ascii="Calibri" w:hAnsi="Calibri" w:cs="Arial"/>
                <w:sz w:val="18"/>
                <w:szCs w:val="18"/>
              </w:rPr>
              <w:t xml:space="preserve"> pohjapiirustukseen</w:t>
            </w:r>
            <w:r w:rsidRPr="001D70BC">
              <w:rPr>
                <w:rFonts w:ascii="Calibri" w:hAnsi="Calibri" w:cs="Arial"/>
                <w:sz w:val="18"/>
                <w:szCs w:val="18"/>
              </w:rPr>
              <w:t xml:space="preserve">) </w:t>
            </w:r>
          </w:p>
          <w:p w14:paraId="2D24DE41" w14:textId="77777777" w:rsidR="00E7528C" w:rsidRPr="001D70BC" w:rsidRDefault="00E7528C" w:rsidP="00E12056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0BC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 w:rsidRPr="001D70B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D70BC">
              <w:rPr>
                <w:rFonts w:ascii="Calibri" w:hAnsi="Calibri" w:cs="Arial"/>
                <w:sz w:val="18"/>
                <w:szCs w:val="18"/>
              </w:rPr>
              <w:t xml:space="preserve"> Selvitys</w:t>
            </w:r>
            <w:r w:rsidR="001D70BC" w:rsidRPr="001D70B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D70BC" w:rsidRPr="00BA3F77">
              <w:rPr>
                <w:rFonts w:ascii="Calibri" w:hAnsi="Calibri" w:cs="Arial"/>
                <w:sz w:val="18"/>
                <w:szCs w:val="18"/>
              </w:rPr>
              <w:t>henkilökunnan</w:t>
            </w:r>
            <w:r w:rsidR="001D70BC">
              <w:rPr>
                <w:rFonts w:ascii="Calibri" w:hAnsi="Calibri" w:cs="Arial"/>
                <w:sz w:val="18"/>
                <w:szCs w:val="18"/>
              </w:rPr>
              <w:t xml:space="preserve"> kulkureiteistä</w:t>
            </w:r>
            <w:r w:rsidR="001D70BC" w:rsidRPr="00BA3F77">
              <w:rPr>
                <w:rFonts w:ascii="Calibri" w:hAnsi="Calibri" w:cs="Arial"/>
                <w:sz w:val="18"/>
                <w:szCs w:val="18"/>
              </w:rPr>
              <w:t>, mukaan lukien kunnossapito-, kuljetus- ja</w:t>
            </w:r>
            <w:r w:rsidR="001D70BC">
              <w:rPr>
                <w:rFonts w:ascii="Calibri" w:hAnsi="Calibri" w:cs="Arial"/>
                <w:sz w:val="18"/>
                <w:szCs w:val="18"/>
              </w:rPr>
              <w:t xml:space="preserve"> siivoustyöntekijät</w:t>
            </w:r>
            <w:r w:rsidRPr="001D70BC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7A6F2971" w14:textId="77777777" w:rsidR="001D70BC" w:rsidRDefault="00E7528C" w:rsidP="00E12056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0BC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 w:rsidRPr="001D70B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D70BC">
              <w:rPr>
                <w:rFonts w:ascii="Calibri" w:hAnsi="Calibri" w:cs="Arial"/>
                <w:sz w:val="18"/>
                <w:szCs w:val="18"/>
              </w:rPr>
              <w:t xml:space="preserve"> Selvitys </w:t>
            </w:r>
            <w:r w:rsidR="001D70BC" w:rsidRPr="00BA3F77">
              <w:rPr>
                <w:rFonts w:ascii="Calibri" w:hAnsi="Calibri" w:cs="Arial"/>
                <w:sz w:val="18"/>
                <w:szCs w:val="18"/>
              </w:rPr>
              <w:t>raaka-aineiden, valmistusaineiden ja valmiiden elintarvikkeiden, pakkaustarvikkeiden, sivutuotte</w:t>
            </w:r>
            <w:r w:rsidR="001D70BC">
              <w:rPr>
                <w:rFonts w:ascii="Calibri" w:hAnsi="Calibri" w:cs="Arial"/>
                <w:sz w:val="18"/>
                <w:szCs w:val="18"/>
              </w:rPr>
              <w:t>iden ja jätteiden kuljetusre</w:t>
            </w:r>
            <w:r w:rsidR="001D70BC">
              <w:rPr>
                <w:rFonts w:ascii="Calibri" w:hAnsi="Calibri" w:cs="Arial"/>
                <w:sz w:val="18"/>
                <w:szCs w:val="18"/>
              </w:rPr>
              <w:t>i</w:t>
            </w:r>
            <w:r w:rsidR="001D70BC">
              <w:rPr>
                <w:rFonts w:ascii="Calibri" w:hAnsi="Calibri" w:cs="Arial"/>
                <w:sz w:val="18"/>
                <w:szCs w:val="18"/>
              </w:rPr>
              <w:t xml:space="preserve">teistä </w:t>
            </w:r>
          </w:p>
          <w:p w14:paraId="1595DF58" w14:textId="77777777" w:rsidR="004F26AC" w:rsidRDefault="00E7528C" w:rsidP="00E12056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0BC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 w:rsidRPr="001D70B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D70BC" w:rsidRPr="00C31243">
              <w:rPr>
                <w:rFonts w:cs="Arial"/>
                <w:sz w:val="16"/>
                <w:szCs w:val="16"/>
              </w:rPr>
              <w:t xml:space="preserve"> </w:t>
            </w:r>
            <w:r w:rsidR="001D70BC">
              <w:rPr>
                <w:rFonts w:cs="Arial"/>
                <w:sz w:val="16"/>
                <w:szCs w:val="16"/>
              </w:rPr>
              <w:t>Selvitys</w:t>
            </w:r>
            <w:r w:rsidR="001D70BC" w:rsidRPr="00C31243">
              <w:rPr>
                <w:rFonts w:cs="Arial"/>
                <w:sz w:val="16"/>
                <w:szCs w:val="16"/>
              </w:rPr>
              <w:t xml:space="preserve"> </w:t>
            </w:r>
            <w:r w:rsidR="001D70BC">
              <w:rPr>
                <w:rFonts w:cs="Arial"/>
                <w:sz w:val="16"/>
                <w:szCs w:val="16"/>
              </w:rPr>
              <w:t>jäähdytetyi</w:t>
            </w:r>
            <w:r w:rsidR="00AF2C7C">
              <w:rPr>
                <w:rFonts w:cs="Arial"/>
                <w:sz w:val="16"/>
                <w:szCs w:val="16"/>
              </w:rPr>
              <w:t>stä tiloista ja niiden lämpötiloi</w:t>
            </w:r>
            <w:r w:rsidR="001D70BC">
              <w:rPr>
                <w:rFonts w:cs="Arial"/>
                <w:sz w:val="16"/>
                <w:szCs w:val="16"/>
              </w:rPr>
              <w:t>sta</w:t>
            </w:r>
            <w:r w:rsidR="004F26AC">
              <w:rPr>
                <w:rFonts w:cs="Arial"/>
                <w:sz w:val="16"/>
                <w:szCs w:val="16"/>
              </w:rPr>
              <w:t xml:space="preserve"> sekä</w:t>
            </w:r>
            <w:r w:rsidR="001D70BC">
              <w:rPr>
                <w:rFonts w:cs="Arial"/>
                <w:sz w:val="16"/>
                <w:szCs w:val="16"/>
              </w:rPr>
              <w:t xml:space="preserve"> l</w:t>
            </w:r>
            <w:r w:rsidR="001D70BC" w:rsidRPr="00C31243">
              <w:rPr>
                <w:rFonts w:cs="Arial"/>
                <w:sz w:val="16"/>
                <w:szCs w:val="16"/>
              </w:rPr>
              <w:t>ämpötilan</w:t>
            </w:r>
            <w:r w:rsidR="00AF2C7C">
              <w:rPr>
                <w:rFonts w:cs="Arial"/>
                <w:sz w:val="16"/>
                <w:szCs w:val="16"/>
              </w:rPr>
              <w:t xml:space="preserve"> </w:t>
            </w:r>
            <w:r w:rsidR="001D70BC" w:rsidRPr="00C31243">
              <w:rPr>
                <w:rFonts w:cs="Arial"/>
                <w:sz w:val="16"/>
                <w:szCs w:val="16"/>
              </w:rPr>
              <w:t>seuran</w:t>
            </w:r>
            <w:r w:rsidR="001D70BC">
              <w:rPr>
                <w:rFonts w:cs="Arial"/>
                <w:sz w:val="16"/>
                <w:szCs w:val="16"/>
              </w:rPr>
              <w:t xml:space="preserve">nan </w:t>
            </w:r>
            <w:r w:rsidR="001D70BC" w:rsidRPr="00C31243">
              <w:rPr>
                <w:rFonts w:cs="Arial"/>
                <w:sz w:val="16"/>
                <w:szCs w:val="16"/>
              </w:rPr>
              <w:t>laitteisto</w:t>
            </w:r>
            <w:r w:rsidR="004F26AC">
              <w:rPr>
                <w:rFonts w:cs="Arial"/>
                <w:sz w:val="16"/>
                <w:szCs w:val="16"/>
              </w:rPr>
              <w:t>sta</w:t>
            </w:r>
            <w:r w:rsidR="001D70BC" w:rsidRPr="00C31243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31A60039" w14:textId="77777777" w:rsidR="00E7528C" w:rsidRPr="004F26AC" w:rsidRDefault="00E7528C" w:rsidP="00E12056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6AC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 w:rsidR="004F26AC" w:rsidRPr="004F26AC">
              <w:rPr>
                <w:rFonts w:ascii="Calibri" w:hAnsi="Calibri" w:cs="Arial"/>
                <w:sz w:val="18"/>
                <w:szCs w:val="18"/>
              </w:rPr>
              <w:t xml:space="preserve"> Kopio rakennus-/toimenpideluvan päätöksestä tai hakemuksesta</w:t>
            </w:r>
          </w:p>
          <w:p w14:paraId="48634899" w14:textId="77777777" w:rsidR="00197AA6" w:rsidRDefault="00197AA6" w:rsidP="00E12056">
            <w:pPr>
              <w:spacing w:before="60" w:after="40"/>
              <w:rPr>
                <w:rFonts w:ascii="Calibri" w:hAnsi="Calibri" w:cs="Arial"/>
                <w:sz w:val="18"/>
                <w:szCs w:val="16"/>
              </w:rPr>
            </w:pPr>
            <w:r w:rsidRPr="002A2AE4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AE4">
              <w:rPr>
                <w:rFonts w:ascii="Calibri" w:hAnsi="Calibri" w:cs="Arial"/>
                <w:sz w:val="18"/>
                <w:szCs w:val="18"/>
                <w:lang w:val="sv-SE"/>
              </w:rPr>
              <w:instrText xml:space="preserve"> FORMCHECKBOX </w:instrText>
            </w:r>
            <w:r w:rsidRPr="002A2AE4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Pr="002A2AE4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r w:rsidR="001D70BC" w:rsidRPr="003A03D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="00BE44B5">
              <w:rPr>
                <w:rFonts w:ascii="Calibri" w:hAnsi="Calibri" w:cs="Arial"/>
                <w:sz w:val="18"/>
                <w:szCs w:val="16"/>
              </w:rPr>
              <w:t>Veden</w:t>
            </w:r>
            <w:r w:rsidR="001D70BC" w:rsidRPr="003A03D6">
              <w:rPr>
                <w:rFonts w:ascii="Calibri" w:hAnsi="Calibri" w:cs="Arial"/>
                <w:sz w:val="18"/>
                <w:szCs w:val="16"/>
              </w:rPr>
              <w:t xml:space="preserve">tutkimustodistus </w:t>
            </w:r>
          </w:p>
          <w:p w14:paraId="23E4F0C6" w14:textId="77777777" w:rsidR="00061D6D" w:rsidRPr="00BB73BB" w:rsidRDefault="00061D6D" w:rsidP="00E12056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instrText xml:space="preserve"> FORMCHECKBOX </w:instrTex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 xml:space="preserve"> Ympäristölupapäätös</w:t>
            </w:r>
          </w:p>
          <w:p w14:paraId="20F59195" w14:textId="77777777" w:rsidR="00E7528C" w:rsidRPr="00BB73BB" w:rsidRDefault="00E7528C" w:rsidP="00E12056">
            <w:pPr>
              <w:spacing w:before="60" w:after="40"/>
              <w:rPr>
                <w:rFonts w:ascii="Calibri" w:hAnsi="Calibri" w:cs="Arial"/>
                <w:b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instrText xml:space="preserve"> FORMCHECKBOX </w:instrTex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r w:rsidR="00BE44B5">
              <w:rPr>
                <w:rFonts w:ascii="Calibri" w:hAnsi="Calibri" w:cs="Arial"/>
                <w:sz w:val="18"/>
                <w:szCs w:val="18"/>
                <w:lang w:val="sv-SE"/>
              </w:rPr>
              <w:t>Muut liitteet</w:t>
            </w:r>
            <w:r w:rsidR="004F261F"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r w:rsidR="004F261F"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4F261F"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instrText xml:space="preserve"> FORMTEXT </w:instrText>
            </w:r>
            <w:r w:rsidR="004F261F"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</w:r>
            <w:r w:rsidR="004F261F"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separate"/>
            </w:r>
            <w:r w:rsidR="004F261F"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4F261F"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4F261F"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4F261F"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4F261F"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4F261F"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end"/>
            </w:r>
          </w:p>
          <w:p w14:paraId="07DEB6B5" w14:textId="77777777" w:rsidR="00A72327" w:rsidRPr="00BB73BB" w:rsidRDefault="00A72327" w:rsidP="00E12056">
            <w:pPr>
              <w:spacing w:before="60" w:after="40"/>
              <w:rPr>
                <w:rFonts w:ascii="Calibri" w:hAnsi="Calibri" w:cs="Arial"/>
                <w:b/>
                <w:sz w:val="18"/>
                <w:szCs w:val="18"/>
                <w:lang w:val="sv-SE"/>
              </w:rPr>
            </w:pPr>
          </w:p>
          <w:p w14:paraId="0613EC5D" w14:textId="77777777" w:rsidR="00D83EBA" w:rsidRPr="00BB73BB" w:rsidRDefault="00D83EBA" w:rsidP="00E12056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br/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br/>
            </w:r>
          </w:p>
        </w:tc>
      </w:tr>
    </w:tbl>
    <w:p w14:paraId="76B9A04D" w14:textId="77777777" w:rsidR="008C774C" w:rsidRPr="00BB73BB" w:rsidRDefault="008C774C" w:rsidP="005832C7">
      <w:pPr>
        <w:spacing w:before="60" w:after="40"/>
        <w:rPr>
          <w:rFonts w:ascii="Calibri" w:hAnsi="Calibri"/>
          <w:sz w:val="18"/>
          <w:szCs w:val="18"/>
          <w:lang w:val="sv-SE"/>
        </w:rPr>
      </w:pPr>
    </w:p>
    <w:sectPr w:rsidR="008C774C" w:rsidRPr="00BB73BB" w:rsidSect="008C774C">
      <w:headerReference w:type="default" r:id="rId9"/>
      <w:footerReference w:type="default" r:id="rId10"/>
      <w:pgSz w:w="11907" w:h="16838" w:code="9"/>
      <w:pgMar w:top="567" w:right="567" w:bottom="567" w:left="1100" w:header="357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59473" w14:textId="77777777" w:rsidR="00B442B2" w:rsidRDefault="00B442B2">
      <w:r>
        <w:separator/>
      </w:r>
    </w:p>
  </w:endnote>
  <w:endnote w:type="continuationSeparator" w:id="0">
    <w:p w14:paraId="17767E7E" w14:textId="77777777" w:rsidR="00B442B2" w:rsidRDefault="00B4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24C1" w14:textId="77777777" w:rsidR="00A97D47" w:rsidRPr="00A97D47" w:rsidRDefault="00A97D47" w:rsidP="00A97D47">
    <w:pPr>
      <w:tabs>
        <w:tab w:val="center" w:pos="4536"/>
        <w:tab w:val="right" w:pos="9072"/>
      </w:tabs>
      <w:rPr>
        <w:rFonts w:ascii="Calibri" w:hAnsi="Calibri" w:cs="Calibri"/>
        <w:sz w:val="18"/>
        <w:szCs w:val="24"/>
        <w:lang w:eastAsia="sv-SE"/>
      </w:rPr>
    </w:pPr>
    <w:r w:rsidRPr="00A97D47">
      <w:rPr>
        <w:rFonts w:ascii="Calibri" w:hAnsi="Calibri" w:cs="Calibri"/>
        <w:sz w:val="18"/>
        <w:szCs w:val="24"/>
        <w:u w:val="single"/>
        <w:lang w:eastAsia="sv-SE"/>
      </w:rPr>
      <w:t>Hangon toimipiste</w:t>
    </w:r>
    <w:r w:rsidRPr="00A97D47">
      <w:rPr>
        <w:rFonts w:ascii="Calibri" w:hAnsi="Calibri" w:cs="Calibri"/>
        <w:sz w:val="18"/>
        <w:szCs w:val="24"/>
        <w:lang w:eastAsia="sv-SE"/>
      </w:rPr>
      <w:tab/>
    </w:r>
    <w:r w:rsidRPr="00A97D47">
      <w:rPr>
        <w:rFonts w:ascii="Calibri" w:hAnsi="Calibri" w:cs="Calibri"/>
        <w:b/>
        <w:bCs/>
        <w:sz w:val="18"/>
        <w:szCs w:val="24"/>
        <w:lang w:eastAsia="sv-SE"/>
      </w:rPr>
      <w:t xml:space="preserve">Eteläkärjen ympäristöterveys </w:t>
    </w:r>
    <w:r w:rsidRPr="00A97D47">
      <w:rPr>
        <w:rFonts w:ascii="Calibri" w:hAnsi="Calibri" w:cs="Calibri"/>
        <w:sz w:val="18"/>
        <w:szCs w:val="24"/>
        <w:lang w:eastAsia="sv-SE"/>
      </w:rPr>
      <w:tab/>
    </w:r>
    <w:r w:rsidRPr="00A97D47">
      <w:rPr>
        <w:rFonts w:ascii="Calibri" w:hAnsi="Calibri" w:cs="Calibri"/>
        <w:sz w:val="18"/>
        <w:szCs w:val="24"/>
        <w:u w:val="single"/>
        <w:lang w:eastAsia="sv-SE"/>
      </w:rPr>
      <w:t>Tammisaaren toimipiste</w:t>
    </w:r>
  </w:p>
  <w:p w14:paraId="31FCC067" w14:textId="77777777" w:rsidR="00A97D47" w:rsidRPr="00A97D47" w:rsidRDefault="00A97D47" w:rsidP="00A97D47">
    <w:pPr>
      <w:tabs>
        <w:tab w:val="center" w:pos="4536"/>
        <w:tab w:val="right" w:pos="9072"/>
      </w:tabs>
      <w:rPr>
        <w:rFonts w:ascii="Calibri" w:hAnsi="Calibri" w:cs="Calibri"/>
        <w:sz w:val="18"/>
        <w:szCs w:val="24"/>
        <w:lang w:eastAsia="sv-SE"/>
      </w:rPr>
    </w:pPr>
    <w:r w:rsidRPr="00A97D47">
      <w:rPr>
        <w:rFonts w:ascii="Calibri" w:hAnsi="Calibri" w:cs="Calibri"/>
        <w:sz w:val="18"/>
        <w:szCs w:val="24"/>
        <w:lang w:eastAsia="sv-SE"/>
      </w:rPr>
      <w:t>Santalantie 2</w:t>
    </w:r>
    <w:r w:rsidRPr="00A97D47">
      <w:rPr>
        <w:rFonts w:ascii="Calibri" w:hAnsi="Calibri" w:cs="Calibri"/>
        <w:sz w:val="18"/>
        <w:szCs w:val="24"/>
        <w:lang w:eastAsia="sv-SE"/>
      </w:rPr>
      <w:tab/>
      <w:t>Vaihde 019 220 31</w:t>
    </w:r>
    <w:r w:rsidRPr="00A97D47">
      <w:rPr>
        <w:rFonts w:ascii="Calibri" w:hAnsi="Calibri" w:cs="Calibri"/>
        <w:sz w:val="18"/>
        <w:szCs w:val="24"/>
        <w:lang w:eastAsia="sv-SE"/>
      </w:rPr>
      <w:tab/>
      <w:t>PL 58</w:t>
    </w:r>
  </w:p>
  <w:p w14:paraId="486E036A" w14:textId="77777777" w:rsidR="00A97D47" w:rsidRPr="00A97D47" w:rsidRDefault="00A97D47" w:rsidP="00A97D47">
    <w:pPr>
      <w:tabs>
        <w:tab w:val="center" w:pos="4536"/>
        <w:tab w:val="right" w:pos="9072"/>
      </w:tabs>
      <w:rPr>
        <w:rFonts w:ascii="Calibri" w:hAnsi="Calibri" w:cs="Calibri"/>
        <w:sz w:val="18"/>
        <w:szCs w:val="24"/>
        <w:lang w:eastAsia="sv-SE"/>
      </w:rPr>
    </w:pPr>
    <w:r w:rsidRPr="00A97D47">
      <w:rPr>
        <w:rFonts w:ascii="Calibri" w:hAnsi="Calibri" w:cs="Calibri"/>
        <w:sz w:val="18"/>
        <w:szCs w:val="24"/>
        <w:lang w:eastAsia="sv-SE"/>
      </w:rPr>
      <w:t>10 960 HANKO</w:t>
    </w:r>
    <w:r w:rsidRPr="00A97D47">
      <w:rPr>
        <w:rFonts w:ascii="Calibri" w:hAnsi="Calibri" w:cs="Calibri"/>
        <w:sz w:val="18"/>
        <w:szCs w:val="24"/>
        <w:lang w:eastAsia="sv-SE"/>
      </w:rPr>
      <w:tab/>
      <w:t xml:space="preserve">s-posti: </w:t>
    </w:r>
    <w:hyperlink r:id="rId1" w:history="1">
      <w:r w:rsidRPr="00A97D47">
        <w:rPr>
          <w:rFonts w:ascii="Calibri" w:hAnsi="Calibri" w:cs="Calibri"/>
          <w:color w:val="0000FF"/>
          <w:sz w:val="18"/>
          <w:szCs w:val="24"/>
          <w:u w:val="single"/>
          <w:lang w:eastAsia="sv-SE"/>
        </w:rPr>
        <w:t>terveystarkastajat@symi.fi</w:t>
      </w:r>
    </w:hyperlink>
    <w:r w:rsidRPr="00A97D47">
      <w:rPr>
        <w:rFonts w:ascii="Calibri" w:hAnsi="Calibri" w:cs="Calibri"/>
        <w:sz w:val="18"/>
        <w:szCs w:val="24"/>
        <w:lang w:eastAsia="sv-SE"/>
      </w:rPr>
      <w:tab/>
      <w:t>10 611 RAASEPORI</w:t>
    </w:r>
  </w:p>
  <w:p w14:paraId="3F85C4BC" w14:textId="77777777" w:rsidR="00A94EE4" w:rsidRPr="00A97D47" w:rsidRDefault="00A97D47" w:rsidP="00A97D47">
    <w:pPr>
      <w:tabs>
        <w:tab w:val="center" w:pos="4536"/>
        <w:tab w:val="right" w:pos="9072"/>
      </w:tabs>
      <w:rPr>
        <w:rFonts w:ascii="Calibri" w:hAnsi="Calibri" w:cs="Calibri"/>
        <w:sz w:val="24"/>
        <w:szCs w:val="24"/>
        <w:lang w:val="sv-SE" w:eastAsia="sv-SE"/>
      </w:rPr>
    </w:pPr>
    <w:r w:rsidRPr="00A97D47">
      <w:rPr>
        <w:rFonts w:ascii="Calibri" w:hAnsi="Calibri" w:cs="Calibri"/>
        <w:sz w:val="18"/>
        <w:szCs w:val="24"/>
        <w:lang w:eastAsia="sv-SE"/>
      </w:rPr>
      <w:tab/>
    </w:r>
    <w:hyperlink r:id="rId2" w:history="1">
      <w:r w:rsidRPr="00A97D47">
        <w:rPr>
          <w:rFonts w:ascii="Calibri" w:hAnsi="Calibri" w:cs="Calibri"/>
          <w:color w:val="0000FF"/>
          <w:sz w:val="18"/>
          <w:szCs w:val="24"/>
          <w:u w:val="single"/>
          <w:lang w:val="sv-SE" w:eastAsia="sv-SE"/>
        </w:rPr>
        <w:t>www.symi.fi</w:t>
      </w:r>
    </w:hyperlink>
    <w:r w:rsidRPr="00A97D47">
      <w:rPr>
        <w:rFonts w:ascii="Calibri" w:hAnsi="Calibri" w:cs="Calibri"/>
        <w:sz w:val="18"/>
        <w:szCs w:val="24"/>
        <w:lang w:val="sv-SE" w:eastAsia="sv-S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7AC93" w14:textId="77777777" w:rsidR="00B442B2" w:rsidRDefault="00B442B2">
      <w:r>
        <w:separator/>
      </w:r>
    </w:p>
  </w:footnote>
  <w:footnote w:type="continuationSeparator" w:id="0">
    <w:p w14:paraId="321F7F94" w14:textId="77777777" w:rsidR="00B442B2" w:rsidRDefault="00B44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E8EC" w14:textId="77777777" w:rsidR="00A94EE4" w:rsidRPr="008706F3" w:rsidRDefault="00A94EE4" w:rsidP="008C774C">
    <w:pPr>
      <w:pStyle w:val="Header"/>
      <w:jc w:val="right"/>
      <w:rPr>
        <w:rStyle w:val="PageNumber"/>
        <w:rFonts w:cs="Arial"/>
        <w:sz w:val="16"/>
        <w:szCs w:val="16"/>
      </w:rPr>
    </w:pPr>
    <w:r w:rsidRPr="008706F3">
      <w:rPr>
        <w:rStyle w:val="PageNumber"/>
        <w:rFonts w:cs="Arial"/>
        <w:sz w:val="16"/>
        <w:szCs w:val="16"/>
      </w:rPr>
      <w:fldChar w:fldCharType="begin"/>
    </w:r>
    <w:r w:rsidRPr="008706F3">
      <w:rPr>
        <w:rStyle w:val="PageNumber"/>
        <w:rFonts w:cs="Arial"/>
        <w:sz w:val="16"/>
        <w:szCs w:val="16"/>
      </w:rPr>
      <w:instrText xml:space="preserve"> PAGE </w:instrText>
    </w:r>
    <w:r w:rsidRPr="008706F3">
      <w:rPr>
        <w:rStyle w:val="PageNumber"/>
        <w:rFonts w:cs="Arial"/>
        <w:sz w:val="16"/>
        <w:szCs w:val="16"/>
      </w:rPr>
      <w:fldChar w:fldCharType="separate"/>
    </w:r>
    <w:r w:rsidR="00210106">
      <w:rPr>
        <w:rStyle w:val="PageNumber"/>
        <w:rFonts w:cs="Arial"/>
        <w:noProof/>
        <w:sz w:val="16"/>
        <w:szCs w:val="16"/>
      </w:rPr>
      <w:t>5</w:t>
    </w:r>
    <w:r w:rsidRPr="008706F3">
      <w:rPr>
        <w:rStyle w:val="PageNumber"/>
        <w:rFonts w:cs="Arial"/>
        <w:sz w:val="16"/>
        <w:szCs w:val="16"/>
      </w:rPr>
      <w:fldChar w:fldCharType="end"/>
    </w:r>
    <w:r w:rsidRPr="008706F3">
      <w:rPr>
        <w:rStyle w:val="PageNumber"/>
        <w:rFonts w:cs="Arial"/>
        <w:sz w:val="16"/>
        <w:szCs w:val="16"/>
      </w:rPr>
      <w:t xml:space="preserve"> (</w:t>
    </w:r>
    <w:r w:rsidR="00C75390">
      <w:rPr>
        <w:rStyle w:val="PageNumber"/>
        <w:rFonts w:cs="Arial"/>
        <w:sz w:val="16"/>
        <w:szCs w:val="16"/>
      </w:rPr>
      <w:t>5</w:t>
    </w:r>
    <w:r>
      <w:rPr>
        <w:rStyle w:val="PageNumber"/>
        <w:rFonts w:cs="Arial"/>
        <w:sz w:val="16"/>
        <w:szCs w:val="16"/>
      </w:rPr>
      <w:t>)</w:t>
    </w:r>
  </w:p>
  <w:p w14:paraId="67396D70" w14:textId="77777777" w:rsidR="00A94EE4" w:rsidRDefault="00A94EE4" w:rsidP="008C774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08512F3B"/>
    <w:multiLevelType w:val="hybridMultilevel"/>
    <w:tmpl w:val="6CAEBBB8"/>
    <w:lvl w:ilvl="0" w:tplc="040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4" w15:restartNumberingAfterBreak="0">
    <w:nsid w:val="16C36DC6"/>
    <w:multiLevelType w:val="hybridMultilevel"/>
    <w:tmpl w:val="A75E2E3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6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7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1" w15:restartNumberingAfterBreak="0">
    <w:nsid w:val="23AD6E48"/>
    <w:multiLevelType w:val="multilevel"/>
    <w:tmpl w:val="040B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3D55A79"/>
    <w:multiLevelType w:val="hybridMultilevel"/>
    <w:tmpl w:val="326CBF96"/>
    <w:lvl w:ilvl="0" w:tplc="AA0C38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31C04D0D"/>
    <w:multiLevelType w:val="hybridMultilevel"/>
    <w:tmpl w:val="DC08D606"/>
    <w:lvl w:ilvl="0" w:tplc="5036988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3C204E25"/>
    <w:multiLevelType w:val="hybridMultilevel"/>
    <w:tmpl w:val="47749C1A"/>
    <w:lvl w:ilvl="0" w:tplc="08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2" w15:restartNumberingAfterBreak="0">
    <w:nsid w:val="3E742A41"/>
    <w:multiLevelType w:val="hybridMultilevel"/>
    <w:tmpl w:val="D1D46CD0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0A7ED9"/>
    <w:multiLevelType w:val="hybridMultilevel"/>
    <w:tmpl w:val="BEA8C19C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7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8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9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1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2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3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B1A0D"/>
    <w:multiLevelType w:val="hybridMultilevel"/>
    <w:tmpl w:val="CD40C3FE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1228032742">
    <w:abstractNumId w:val="33"/>
  </w:num>
  <w:num w:numId="2" w16cid:durableId="461966517">
    <w:abstractNumId w:val="11"/>
  </w:num>
  <w:num w:numId="3" w16cid:durableId="549221969">
    <w:abstractNumId w:val="18"/>
  </w:num>
  <w:num w:numId="4" w16cid:durableId="1336346225">
    <w:abstractNumId w:val="17"/>
  </w:num>
  <w:num w:numId="5" w16cid:durableId="1415250251">
    <w:abstractNumId w:val="8"/>
  </w:num>
  <w:num w:numId="6" w16cid:durableId="1390306679">
    <w:abstractNumId w:val="24"/>
  </w:num>
  <w:num w:numId="7" w16cid:durableId="1211113908">
    <w:abstractNumId w:val="34"/>
  </w:num>
  <w:num w:numId="8" w16cid:durableId="1042443383">
    <w:abstractNumId w:val="36"/>
  </w:num>
  <w:num w:numId="9" w16cid:durableId="1677927941">
    <w:abstractNumId w:val="14"/>
  </w:num>
  <w:num w:numId="10" w16cid:durableId="1190145008">
    <w:abstractNumId w:val="13"/>
  </w:num>
  <w:num w:numId="11" w16cid:durableId="1508058961">
    <w:abstractNumId w:val="30"/>
  </w:num>
  <w:num w:numId="12" w16cid:durableId="2088108940">
    <w:abstractNumId w:val="9"/>
  </w:num>
  <w:num w:numId="13" w16cid:durableId="1298955955">
    <w:abstractNumId w:val="31"/>
  </w:num>
  <w:num w:numId="14" w16cid:durableId="1987465878">
    <w:abstractNumId w:val="25"/>
  </w:num>
  <w:num w:numId="15" w16cid:durableId="182086851">
    <w:abstractNumId w:val="16"/>
  </w:num>
  <w:num w:numId="16" w16cid:durableId="1102915397">
    <w:abstractNumId w:val="1"/>
  </w:num>
  <w:num w:numId="17" w16cid:durableId="908077694">
    <w:abstractNumId w:val="0"/>
  </w:num>
  <w:num w:numId="18" w16cid:durableId="1674607238">
    <w:abstractNumId w:val="32"/>
  </w:num>
  <w:num w:numId="19" w16cid:durableId="703291901">
    <w:abstractNumId w:val="21"/>
  </w:num>
  <w:num w:numId="20" w16cid:durableId="1771313738">
    <w:abstractNumId w:val="26"/>
  </w:num>
  <w:num w:numId="21" w16cid:durableId="1048457544">
    <w:abstractNumId w:val="19"/>
  </w:num>
  <w:num w:numId="22" w16cid:durableId="1714648158">
    <w:abstractNumId w:val="28"/>
  </w:num>
  <w:num w:numId="23" w16cid:durableId="243998325">
    <w:abstractNumId w:val="6"/>
  </w:num>
  <w:num w:numId="24" w16cid:durableId="324943494">
    <w:abstractNumId w:val="27"/>
  </w:num>
  <w:num w:numId="25" w16cid:durableId="1746603957">
    <w:abstractNumId w:val="5"/>
  </w:num>
  <w:num w:numId="26" w16cid:durableId="1138106286">
    <w:abstractNumId w:val="2"/>
  </w:num>
  <w:num w:numId="27" w16cid:durableId="2137990945">
    <w:abstractNumId w:val="10"/>
  </w:num>
  <w:num w:numId="28" w16cid:durableId="1515151824">
    <w:abstractNumId w:val="7"/>
  </w:num>
  <w:num w:numId="29" w16cid:durableId="1131242634">
    <w:abstractNumId w:val="29"/>
  </w:num>
  <w:num w:numId="30" w16cid:durableId="1264075168">
    <w:abstractNumId w:val="3"/>
  </w:num>
  <w:num w:numId="31" w16cid:durableId="1179275621">
    <w:abstractNumId w:val="35"/>
  </w:num>
  <w:num w:numId="32" w16cid:durableId="1674411774">
    <w:abstractNumId w:val="23"/>
  </w:num>
  <w:num w:numId="33" w16cid:durableId="808282535">
    <w:abstractNumId w:val="4"/>
  </w:num>
  <w:num w:numId="34" w16cid:durableId="99107485">
    <w:abstractNumId w:val="22"/>
  </w:num>
  <w:num w:numId="35" w16cid:durableId="1092243187">
    <w:abstractNumId w:val="15"/>
  </w:num>
  <w:num w:numId="36" w16cid:durableId="337970578">
    <w:abstractNumId w:val="20"/>
  </w:num>
  <w:num w:numId="37" w16cid:durableId="14012496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uj0/2E6/EWAmMO3PsThu6nG0Sx4D+lWbtpVfKKwVwVwTlz4q3/fj1wz7yweUucKMaQpOb+mQew9tTZMd0OyeZg==" w:salt="xz0EaF+CkjSiBo5QLytggQ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637"/>
    <w:rsid w:val="00003BEC"/>
    <w:rsid w:val="000064D1"/>
    <w:rsid w:val="000069EA"/>
    <w:rsid w:val="00006FBC"/>
    <w:rsid w:val="00030CF5"/>
    <w:rsid w:val="00031F0F"/>
    <w:rsid w:val="000356C0"/>
    <w:rsid w:val="00036568"/>
    <w:rsid w:val="0005229C"/>
    <w:rsid w:val="00053A2B"/>
    <w:rsid w:val="00054AEF"/>
    <w:rsid w:val="000575AC"/>
    <w:rsid w:val="0005793D"/>
    <w:rsid w:val="00061D6D"/>
    <w:rsid w:val="00064126"/>
    <w:rsid w:val="00066551"/>
    <w:rsid w:val="00067A91"/>
    <w:rsid w:val="00071A8E"/>
    <w:rsid w:val="000734D1"/>
    <w:rsid w:val="000762B4"/>
    <w:rsid w:val="00092157"/>
    <w:rsid w:val="00093687"/>
    <w:rsid w:val="000A721B"/>
    <w:rsid w:val="000B17F8"/>
    <w:rsid w:val="000B5842"/>
    <w:rsid w:val="000D1705"/>
    <w:rsid w:val="000D3B31"/>
    <w:rsid w:val="000E2064"/>
    <w:rsid w:val="000E20A8"/>
    <w:rsid w:val="000E6ACE"/>
    <w:rsid w:val="000E73B4"/>
    <w:rsid w:val="000E7A21"/>
    <w:rsid w:val="000E7E5F"/>
    <w:rsid w:val="000F0BE2"/>
    <w:rsid w:val="000F31A0"/>
    <w:rsid w:val="000F3F2B"/>
    <w:rsid w:val="000F7EA4"/>
    <w:rsid w:val="001071B9"/>
    <w:rsid w:val="0011648E"/>
    <w:rsid w:val="00120AB5"/>
    <w:rsid w:val="00123803"/>
    <w:rsid w:val="00130A52"/>
    <w:rsid w:val="0013267F"/>
    <w:rsid w:val="001411B3"/>
    <w:rsid w:val="00144916"/>
    <w:rsid w:val="00152D94"/>
    <w:rsid w:val="00153B83"/>
    <w:rsid w:val="001541F7"/>
    <w:rsid w:val="00161E25"/>
    <w:rsid w:val="001677AF"/>
    <w:rsid w:val="0017094C"/>
    <w:rsid w:val="001723CD"/>
    <w:rsid w:val="00190724"/>
    <w:rsid w:val="0019426C"/>
    <w:rsid w:val="00197AA6"/>
    <w:rsid w:val="001A1F62"/>
    <w:rsid w:val="001A6527"/>
    <w:rsid w:val="001B0EB2"/>
    <w:rsid w:val="001B5821"/>
    <w:rsid w:val="001B633C"/>
    <w:rsid w:val="001C0FE0"/>
    <w:rsid w:val="001C79CD"/>
    <w:rsid w:val="001D16E0"/>
    <w:rsid w:val="001D5C8E"/>
    <w:rsid w:val="001D70BC"/>
    <w:rsid w:val="001D7EB8"/>
    <w:rsid w:val="001E1BFD"/>
    <w:rsid w:val="001E504E"/>
    <w:rsid w:val="001E7192"/>
    <w:rsid w:val="001F32CC"/>
    <w:rsid w:val="001F32EB"/>
    <w:rsid w:val="0020274F"/>
    <w:rsid w:val="00210106"/>
    <w:rsid w:val="00211777"/>
    <w:rsid w:val="00214F7C"/>
    <w:rsid w:val="0021518E"/>
    <w:rsid w:val="00217233"/>
    <w:rsid w:val="00217B6C"/>
    <w:rsid w:val="00237F44"/>
    <w:rsid w:val="00250D6B"/>
    <w:rsid w:val="00255966"/>
    <w:rsid w:val="0025791B"/>
    <w:rsid w:val="00266564"/>
    <w:rsid w:val="0027424B"/>
    <w:rsid w:val="00275082"/>
    <w:rsid w:val="00276C4C"/>
    <w:rsid w:val="00282389"/>
    <w:rsid w:val="0029143C"/>
    <w:rsid w:val="002A238A"/>
    <w:rsid w:val="002A2AE4"/>
    <w:rsid w:val="002A41AF"/>
    <w:rsid w:val="002A506A"/>
    <w:rsid w:val="002B4D64"/>
    <w:rsid w:val="002B4E1D"/>
    <w:rsid w:val="002C21FE"/>
    <w:rsid w:val="002C731A"/>
    <w:rsid w:val="002C76E6"/>
    <w:rsid w:val="002C7773"/>
    <w:rsid w:val="002D564E"/>
    <w:rsid w:val="002E2DD8"/>
    <w:rsid w:val="002E5283"/>
    <w:rsid w:val="002F37FD"/>
    <w:rsid w:val="002F4C46"/>
    <w:rsid w:val="00300B21"/>
    <w:rsid w:val="003035CD"/>
    <w:rsid w:val="003039BD"/>
    <w:rsid w:val="00303A4D"/>
    <w:rsid w:val="0030503E"/>
    <w:rsid w:val="003067C4"/>
    <w:rsid w:val="00310B27"/>
    <w:rsid w:val="0032722D"/>
    <w:rsid w:val="003310E9"/>
    <w:rsid w:val="003417FE"/>
    <w:rsid w:val="00342A15"/>
    <w:rsid w:val="0035012B"/>
    <w:rsid w:val="00353A5D"/>
    <w:rsid w:val="0037314B"/>
    <w:rsid w:val="00382CF6"/>
    <w:rsid w:val="00385AF1"/>
    <w:rsid w:val="00387884"/>
    <w:rsid w:val="003902D0"/>
    <w:rsid w:val="00391DA0"/>
    <w:rsid w:val="00394F97"/>
    <w:rsid w:val="003A03D6"/>
    <w:rsid w:val="003A3FEF"/>
    <w:rsid w:val="003A6F5C"/>
    <w:rsid w:val="003B2000"/>
    <w:rsid w:val="003B6A95"/>
    <w:rsid w:val="003B6ED7"/>
    <w:rsid w:val="003C77C6"/>
    <w:rsid w:val="003D40C7"/>
    <w:rsid w:val="003D6412"/>
    <w:rsid w:val="003D7CEC"/>
    <w:rsid w:val="003E34EE"/>
    <w:rsid w:val="003E6782"/>
    <w:rsid w:val="003F1D31"/>
    <w:rsid w:val="003F2FB0"/>
    <w:rsid w:val="003F3530"/>
    <w:rsid w:val="00403A6B"/>
    <w:rsid w:val="00403EE3"/>
    <w:rsid w:val="0042174D"/>
    <w:rsid w:val="00424664"/>
    <w:rsid w:val="00425DCB"/>
    <w:rsid w:val="004273CE"/>
    <w:rsid w:val="00431C36"/>
    <w:rsid w:val="004467D1"/>
    <w:rsid w:val="00446D75"/>
    <w:rsid w:val="00447B5A"/>
    <w:rsid w:val="0045003B"/>
    <w:rsid w:val="00455C47"/>
    <w:rsid w:val="00456297"/>
    <w:rsid w:val="0046052E"/>
    <w:rsid w:val="004720A0"/>
    <w:rsid w:val="004748A1"/>
    <w:rsid w:val="00482556"/>
    <w:rsid w:val="0049678B"/>
    <w:rsid w:val="004A578D"/>
    <w:rsid w:val="004A6571"/>
    <w:rsid w:val="004A6D12"/>
    <w:rsid w:val="004A6E2A"/>
    <w:rsid w:val="004B5B6C"/>
    <w:rsid w:val="004D5058"/>
    <w:rsid w:val="004E07A0"/>
    <w:rsid w:val="004E357E"/>
    <w:rsid w:val="004E4883"/>
    <w:rsid w:val="004E4DCF"/>
    <w:rsid w:val="004F261F"/>
    <w:rsid w:val="004F26AC"/>
    <w:rsid w:val="005004D2"/>
    <w:rsid w:val="00502789"/>
    <w:rsid w:val="0050293B"/>
    <w:rsid w:val="005066B6"/>
    <w:rsid w:val="00516D62"/>
    <w:rsid w:val="0052255A"/>
    <w:rsid w:val="00523376"/>
    <w:rsid w:val="00523978"/>
    <w:rsid w:val="0053404C"/>
    <w:rsid w:val="005406ED"/>
    <w:rsid w:val="00551637"/>
    <w:rsid w:val="005533CC"/>
    <w:rsid w:val="00563405"/>
    <w:rsid w:val="005658FA"/>
    <w:rsid w:val="00571C27"/>
    <w:rsid w:val="0057221B"/>
    <w:rsid w:val="005773FF"/>
    <w:rsid w:val="005832C7"/>
    <w:rsid w:val="00583AE1"/>
    <w:rsid w:val="005A27AD"/>
    <w:rsid w:val="005A5B3D"/>
    <w:rsid w:val="005D01B1"/>
    <w:rsid w:val="005D0740"/>
    <w:rsid w:val="005D1A87"/>
    <w:rsid w:val="005D726A"/>
    <w:rsid w:val="005D7497"/>
    <w:rsid w:val="005E4242"/>
    <w:rsid w:val="005E692F"/>
    <w:rsid w:val="005F2142"/>
    <w:rsid w:val="005F2998"/>
    <w:rsid w:val="005F2BCD"/>
    <w:rsid w:val="005F7B90"/>
    <w:rsid w:val="006047EE"/>
    <w:rsid w:val="006049CC"/>
    <w:rsid w:val="00612A05"/>
    <w:rsid w:val="00614566"/>
    <w:rsid w:val="00620CD2"/>
    <w:rsid w:val="00621708"/>
    <w:rsid w:val="006233E2"/>
    <w:rsid w:val="006234DA"/>
    <w:rsid w:val="0064617E"/>
    <w:rsid w:val="00647DCF"/>
    <w:rsid w:val="00647E86"/>
    <w:rsid w:val="0065379D"/>
    <w:rsid w:val="00661978"/>
    <w:rsid w:val="006631FC"/>
    <w:rsid w:val="006636C0"/>
    <w:rsid w:val="00664F2B"/>
    <w:rsid w:val="0066760F"/>
    <w:rsid w:val="00672DB4"/>
    <w:rsid w:val="006765E9"/>
    <w:rsid w:val="006B0142"/>
    <w:rsid w:val="006C53FE"/>
    <w:rsid w:val="006C6435"/>
    <w:rsid w:val="006D32EE"/>
    <w:rsid w:val="006E68C5"/>
    <w:rsid w:val="006E6A50"/>
    <w:rsid w:val="00701EBE"/>
    <w:rsid w:val="00707FAE"/>
    <w:rsid w:val="007221D6"/>
    <w:rsid w:val="007335E1"/>
    <w:rsid w:val="007437E3"/>
    <w:rsid w:val="0074580C"/>
    <w:rsid w:val="00751412"/>
    <w:rsid w:val="00752AF8"/>
    <w:rsid w:val="00756231"/>
    <w:rsid w:val="007578EF"/>
    <w:rsid w:val="007673BF"/>
    <w:rsid w:val="00775B57"/>
    <w:rsid w:val="0078006B"/>
    <w:rsid w:val="00784233"/>
    <w:rsid w:val="007A1CB7"/>
    <w:rsid w:val="007A3568"/>
    <w:rsid w:val="007A4DA7"/>
    <w:rsid w:val="007A7054"/>
    <w:rsid w:val="007B2E4C"/>
    <w:rsid w:val="007B30D8"/>
    <w:rsid w:val="007B4C3A"/>
    <w:rsid w:val="007C2C4F"/>
    <w:rsid w:val="007C32DE"/>
    <w:rsid w:val="007C3623"/>
    <w:rsid w:val="007D5C91"/>
    <w:rsid w:val="007E1E8D"/>
    <w:rsid w:val="007E7035"/>
    <w:rsid w:val="007F152A"/>
    <w:rsid w:val="007F2E6C"/>
    <w:rsid w:val="007F31F2"/>
    <w:rsid w:val="007F70BF"/>
    <w:rsid w:val="007F7D61"/>
    <w:rsid w:val="0080163E"/>
    <w:rsid w:val="00802C70"/>
    <w:rsid w:val="00803C84"/>
    <w:rsid w:val="00805AD0"/>
    <w:rsid w:val="008064F9"/>
    <w:rsid w:val="00811521"/>
    <w:rsid w:val="00811752"/>
    <w:rsid w:val="008120DA"/>
    <w:rsid w:val="00813B2E"/>
    <w:rsid w:val="00814CC9"/>
    <w:rsid w:val="00820A7E"/>
    <w:rsid w:val="00822FB5"/>
    <w:rsid w:val="00823725"/>
    <w:rsid w:val="0084335E"/>
    <w:rsid w:val="00843E92"/>
    <w:rsid w:val="00844D08"/>
    <w:rsid w:val="00851FA9"/>
    <w:rsid w:val="00867318"/>
    <w:rsid w:val="008809C4"/>
    <w:rsid w:val="008830AC"/>
    <w:rsid w:val="00884B81"/>
    <w:rsid w:val="00886003"/>
    <w:rsid w:val="00886861"/>
    <w:rsid w:val="00886DBB"/>
    <w:rsid w:val="00894A65"/>
    <w:rsid w:val="008A59F3"/>
    <w:rsid w:val="008B250F"/>
    <w:rsid w:val="008C1A5B"/>
    <w:rsid w:val="008C209C"/>
    <w:rsid w:val="008C42A0"/>
    <w:rsid w:val="008C4445"/>
    <w:rsid w:val="008C774C"/>
    <w:rsid w:val="008D730B"/>
    <w:rsid w:val="008E3430"/>
    <w:rsid w:val="008E6617"/>
    <w:rsid w:val="008F5FEA"/>
    <w:rsid w:val="00900E6A"/>
    <w:rsid w:val="009040BC"/>
    <w:rsid w:val="00907A61"/>
    <w:rsid w:val="0091040E"/>
    <w:rsid w:val="00912902"/>
    <w:rsid w:val="009133FE"/>
    <w:rsid w:val="00915706"/>
    <w:rsid w:val="00926440"/>
    <w:rsid w:val="009411F2"/>
    <w:rsid w:val="00941E74"/>
    <w:rsid w:val="00944AFD"/>
    <w:rsid w:val="00945A9B"/>
    <w:rsid w:val="00946849"/>
    <w:rsid w:val="00951328"/>
    <w:rsid w:val="009526D8"/>
    <w:rsid w:val="00954914"/>
    <w:rsid w:val="0095553A"/>
    <w:rsid w:val="009563E0"/>
    <w:rsid w:val="009579DA"/>
    <w:rsid w:val="00967FD2"/>
    <w:rsid w:val="0097013A"/>
    <w:rsid w:val="00971054"/>
    <w:rsid w:val="00971514"/>
    <w:rsid w:val="00977A05"/>
    <w:rsid w:val="00977FBE"/>
    <w:rsid w:val="00990149"/>
    <w:rsid w:val="00990682"/>
    <w:rsid w:val="009926F9"/>
    <w:rsid w:val="00993E60"/>
    <w:rsid w:val="009A0260"/>
    <w:rsid w:val="009C51A3"/>
    <w:rsid w:val="009D10EA"/>
    <w:rsid w:val="009D1F0C"/>
    <w:rsid w:val="009D2428"/>
    <w:rsid w:val="009D336F"/>
    <w:rsid w:val="009E1246"/>
    <w:rsid w:val="009E60E2"/>
    <w:rsid w:val="009F54F6"/>
    <w:rsid w:val="009F6028"/>
    <w:rsid w:val="009F774E"/>
    <w:rsid w:val="00A029BC"/>
    <w:rsid w:val="00A12FA9"/>
    <w:rsid w:val="00A1555E"/>
    <w:rsid w:val="00A16326"/>
    <w:rsid w:val="00A1663F"/>
    <w:rsid w:val="00A2042E"/>
    <w:rsid w:val="00A2309B"/>
    <w:rsid w:val="00A2415D"/>
    <w:rsid w:val="00A25388"/>
    <w:rsid w:val="00A3633A"/>
    <w:rsid w:val="00A41827"/>
    <w:rsid w:val="00A477FE"/>
    <w:rsid w:val="00A533ED"/>
    <w:rsid w:val="00A71D38"/>
    <w:rsid w:val="00A72327"/>
    <w:rsid w:val="00A723F0"/>
    <w:rsid w:val="00A92796"/>
    <w:rsid w:val="00A9476D"/>
    <w:rsid w:val="00A94EE4"/>
    <w:rsid w:val="00A952D8"/>
    <w:rsid w:val="00A97D47"/>
    <w:rsid w:val="00A97DE6"/>
    <w:rsid w:val="00AA543E"/>
    <w:rsid w:val="00AB1D16"/>
    <w:rsid w:val="00AB3E1D"/>
    <w:rsid w:val="00AC2036"/>
    <w:rsid w:val="00AC2E07"/>
    <w:rsid w:val="00AC4678"/>
    <w:rsid w:val="00AD01A9"/>
    <w:rsid w:val="00AD3791"/>
    <w:rsid w:val="00AD3914"/>
    <w:rsid w:val="00AE1564"/>
    <w:rsid w:val="00AE5EC0"/>
    <w:rsid w:val="00AF2C7C"/>
    <w:rsid w:val="00AF3CA4"/>
    <w:rsid w:val="00B00043"/>
    <w:rsid w:val="00B03FDC"/>
    <w:rsid w:val="00B14D7F"/>
    <w:rsid w:val="00B16CCE"/>
    <w:rsid w:val="00B17A24"/>
    <w:rsid w:val="00B17E7D"/>
    <w:rsid w:val="00B17EC7"/>
    <w:rsid w:val="00B25866"/>
    <w:rsid w:val="00B346DB"/>
    <w:rsid w:val="00B34BA6"/>
    <w:rsid w:val="00B3543C"/>
    <w:rsid w:val="00B417C0"/>
    <w:rsid w:val="00B442B2"/>
    <w:rsid w:val="00B45770"/>
    <w:rsid w:val="00B468FB"/>
    <w:rsid w:val="00B52CEC"/>
    <w:rsid w:val="00B5374E"/>
    <w:rsid w:val="00B56942"/>
    <w:rsid w:val="00B632CE"/>
    <w:rsid w:val="00B65254"/>
    <w:rsid w:val="00B67526"/>
    <w:rsid w:val="00B72F87"/>
    <w:rsid w:val="00B75524"/>
    <w:rsid w:val="00B76EED"/>
    <w:rsid w:val="00B80880"/>
    <w:rsid w:val="00B82008"/>
    <w:rsid w:val="00B91001"/>
    <w:rsid w:val="00BA3F77"/>
    <w:rsid w:val="00BB295A"/>
    <w:rsid w:val="00BB464B"/>
    <w:rsid w:val="00BB46BF"/>
    <w:rsid w:val="00BB63DB"/>
    <w:rsid w:val="00BB73BB"/>
    <w:rsid w:val="00BD44D4"/>
    <w:rsid w:val="00BE3A21"/>
    <w:rsid w:val="00BE44B5"/>
    <w:rsid w:val="00BE5B66"/>
    <w:rsid w:val="00BE6DE0"/>
    <w:rsid w:val="00BE77E6"/>
    <w:rsid w:val="00BF0481"/>
    <w:rsid w:val="00BF5B4B"/>
    <w:rsid w:val="00C11AED"/>
    <w:rsid w:val="00C127A9"/>
    <w:rsid w:val="00C12D5F"/>
    <w:rsid w:val="00C22251"/>
    <w:rsid w:val="00C25DE5"/>
    <w:rsid w:val="00C262F5"/>
    <w:rsid w:val="00C31243"/>
    <w:rsid w:val="00C327FC"/>
    <w:rsid w:val="00C35FB4"/>
    <w:rsid w:val="00C370A0"/>
    <w:rsid w:val="00C41CFE"/>
    <w:rsid w:val="00C431E0"/>
    <w:rsid w:val="00C47612"/>
    <w:rsid w:val="00C47D8E"/>
    <w:rsid w:val="00C62EAF"/>
    <w:rsid w:val="00C65D1A"/>
    <w:rsid w:val="00C75390"/>
    <w:rsid w:val="00C80D71"/>
    <w:rsid w:val="00C823DA"/>
    <w:rsid w:val="00C96637"/>
    <w:rsid w:val="00CA2A4B"/>
    <w:rsid w:val="00CA5E30"/>
    <w:rsid w:val="00CC29BA"/>
    <w:rsid w:val="00CC49C8"/>
    <w:rsid w:val="00CE50A5"/>
    <w:rsid w:val="00CF3840"/>
    <w:rsid w:val="00CF40C1"/>
    <w:rsid w:val="00CF44C9"/>
    <w:rsid w:val="00CF6C2B"/>
    <w:rsid w:val="00D03227"/>
    <w:rsid w:val="00D0464C"/>
    <w:rsid w:val="00D07082"/>
    <w:rsid w:val="00D1625B"/>
    <w:rsid w:val="00D2084E"/>
    <w:rsid w:val="00D25CD8"/>
    <w:rsid w:val="00D50765"/>
    <w:rsid w:val="00D60B90"/>
    <w:rsid w:val="00D71790"/>
    <w:rsid w:val="00D7459B"/>
    <w:rsid w:val="00D8263A"/>
    <w:rsid w:val="00D82A32"/>
    <w:rsid w:val="00D83EBA"/>
    <w:rsid w:val="00D85F1D"/>
    <w:rsid w:val="00D870F1"/>
    <w:rsid w:val="00D94FCA"/>
    <w:rsid w:val="00D9768D"/>
    <w:rsid w:val="00DA2A1F"/>
    <w:rsid w:val="00DA55BC"/>
    <w:rsid w:val="00DC57A3"/>
    <w:rsid w:val="00DD35B7"/>
    <w:rsid w:val="00E01246"/>
    <w:rsid w:val="00E07026"/>
    <w:rsid w:val="00E0777E"/>
    <w:rsid w:val="00E11AF4"/>
    <w:rsid w:val="00E12056"/>
    <w:rsid w:val="00E14DD3"/>
    <w:rsid w:val="00E20919"/>
    <w:rsid w:val="00E26D3B"/>
    <w:rsid w:val="00E339F4"/>
    <w:rsid w:val="00E407C4"/>
    <w:rsid w:val="00E44437"/>
    <w:rsid w:val="00E52A11"/>
    <w:rsid w:val="00E54D9A"/>
    <w:rsid w:val="00E54DFE"/>
    <w:rsid w:val="00E62A5E"/>
    <w:rsid w:val="00E678E9"/>
    <w:rsid w:val="00E67EA0"/>
    <w:rsid w:val="00E71836"/>
    <w:rsid w:val="00E7528C"/>
    <w:rsid w:val="00E75BB6"/>
    <w:rsid w:val="00E76DA8"/>
    <w:rsid w:val="00E842E0"/>
    <w:rsid w:val="00E8432A"/>
    <w:rsid w:val="00E84DA5"/>
    <w:rsid w:val="00E85DB6"/>
    <w:rsid w:val="00E86C69"/>
    <w:rsid w:val="00E93C89"/>
    <w:rsid w:val="00E94D64"/>
    <w:rsid w:val="00EA08E7"/>
    <w:rsid w:val="00EA33F2"/>
    <w:rsid w:val="00EA430B"/>
    <w:rsid w:val="00EA4875"/>
    <w:rsid w:val="00EA72A2"/>
    <w:rsid w:val="00EB08BA"/>
    <w:rsid w:val="00EB625E"/>
    <w:rsid w:val="00EB7F44"/>
    <w:rsid w:val="00EC1372"/>
    <w:rsid w:val="00ED1465"/>
    <w:rsid w:val="00ED46E4"/>
    <w:rsid w:val="00EE2B51"/>
    <w:rsid w:val="00EE6BBD"/>
    <w:rsid w:val="00EF4FDE"/>
    <w:rsid w:val="00EF7C93"/>
    <w:rsid w:val="00F101F3"/>
    <w:rsid w:val="00F14056"/>
    <w:rsid w:val="00F14B47"/>
    <w:rsid w:val="00F2095B"/>
    <w:rsid w:val="00F23463"/>
    <w:rsid w:val="00F23F97"/>
    <w:rsid w:val="00F30DDD"/>
    <w:rsid w:val="00F40BC2"/>
    <w:rsid w:val="00F5049F"/>
    <w:rsid w:val="00F51988"/>
    <w:rsid w:val="00F51FE1"/>
    <w:rsid w:val="00F565B1"/>
    <w:rsid w:val="00F57CE8"/>
    <w:rsid w:val="00F62168"/>
    <w:rsid w:val="00F633F4"/>
    <w:rsid w:val="00F64963"/>
    <w:rsid w:val="00F65F02"/>
    <w:rsid w:val="00F66D0D"/>
    <w:rsid w:val="00F74550"/>
    <w:rsid w:val="00F76608"/>
    <w:rsid w:val="00F846A6"/>
    <w:rsid w:val="00F846B0"/>
    <w:rsid w:val="00F874FD"/>
    <w:rsid w:val="00F908F5"/>
    <w:rsid w:val="00F955DD"/>
    <w:rsid w:val="00FA187C"/>
    <w:rsid w:val="00FA6C7D"/>
    <w:rsid w:val="00FB0C6D"/>
    <w:rsid w:val="00FB441A"/>
    <w:rsid w:val="00FB679C"/>
    <w:rsid w:val="00FB6E3F"/>
    <w:rsid w:val="00FD2B9F"/>
    <w:rsid w:val="00FD6A6C"/>
    <w:rsid w:val="00FE1F03"/>
    <w:rsid w:val="00FE35E6"/>
    <w:rsid w:val="00FE7DF9"/>
    <w:rsid w:val="00FF0000"/>
    <w:rsid w:val="00FF1501"/>
    <w:rsid w:val="00FF4414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7BA9C7B"/>
  <w15:chartTrackingRefBased/>
  <w15:docId w15:val="{1F019F7F-1893-46E7-AB74-3713463A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41F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pPr>
      <w:ind w:left="1304"/>
    </w:pPr>
  </w:style>
  <w:style w:type="paragraph" w:styleId="BodyText">
    <w:name w:val="Body Text"/>
    <w:basedOn w:val="Normal"/>
    <w:rsid w:val="00B14D7F"/>
    <w:pPr>
      <w:ind w:left="1304"/>
    </w:pPr>
    <w:rPr>
      <w:szCs w:val="22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BodyText3">
    <w:name w:val="Body Text 3"/>
    <w:basedOn w:val="Normal"/>
    <w:pPr>
      <w:jc w:val="both"/>
    </w:pPr>
    <w:rPr>
      <w:rFonts w:cs="Arial"/>
      <w:i/>
      <w:iCs/>
    </w:rPr>
  </w:style>
  <w:style w:type="character" w:styleId="Hyperlink">
    <w:name w:val="Hyperlink"/>
    <w:rsid w:val="00FB679C"/>
    <w:rPr>
      <w:color w:val="0000FF"/>
      <w:u w:val="single"/>
    </w:rPr>
  </w:style>
  <w:style w:type="table" w:styleId="TableGrid">
    <w:name w:val="Table Grid"/>
    <w:basedOn w:val="TableNormal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l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">
    <w:name w:val="Otsikko1"/>
    <w:basedOn w:val="Normal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NoList"/>
    <w:rsid w:val="001723CD"/>
    <w:pPr>
      <w:numPr>
        <w:numId w:val="27"/>
      </w:numPr>
    </w:pPr>
  </w:style>
  <w:style w:type="paragraph" w:customStyle="1" w:styleId="py">
    <w:name w:val="py"/>
    <w:basedOn w:val="Normal"/>
    <w:rsid w:val="004500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rsid w:val="008C774C"/>
    <w:pPr>
      <w:ind w:left="2552" w:right="515"/>
    </w:pPr>
    <w:rPr>
      <w:rFonts w:ascii="Futura Bk BT" w:hAnsi="Futura Bk BT"/>
      <w:szCs w:val="24"/>
    </w:rPr>
  </w:style>
  <w:style w:type="paragraph" w:styleId="NormalWeb">
    <w:name w:val="Normal (Web)"/>
    <w:basedOn w:val="Normal"/>
    <w:rsid w:val="008C774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4"/>
    </w:rPr>
  </w:style>
  <w:style w:type="character" w:styleId="FollowedHyperlink">
    <w:name w:val="FollowedHyperlink"/>
    <w:rsid w:val="008C774C"/>
    <w:rPr>
      <w:color w:val="800080"/>
      <w:u w:val="single"/>
    </w:rPr>
  </w:style>
  <w:style w:type="paragraph" w:customStyle="1" w:styleId="Default">
    <w:name w:val="Default"/>
    <w:rsid w:val="008C77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6233E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9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ymi.fi" TargetMode="External"/><Relationship Id="rId1" Type="http://schemas.openxmlformats.org/officeDocument/2006/relationships/hyperlink" Target="mailto:terveystarkastajat@symi.f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We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DAC1-2DF8-429E-8E62-5F241BEA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0</TotalTime>
  <Pages>5</Pages>
  <Words>1420</Words>
  <Characters>11506</Characters>
  <Application>Microsoft Office Word</Application>
  <DocSecurity>0</DocSecurity>
  <Lines>95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Ohjeen otsikko (Arial 16, lihavoitu)</vt:lpstr>
      <vt:lpstr>Ohjeen otsikko (Arial 16, lihavoitu)</vt:lpstr>
      <vt:lpstr>Ohjeen otsikko (Arial 16, lihavoitu)</vt:lpstr>
    </vt:vector>
  </TitlesOfParts>
  <Manager>Pirjo Neuvo</Manager>
  <Company>Evira</Company>
  <LinksUpToDate>false</LinksUpToDate>
  <CharactersWithSpaces>12901</CharactersWithSpaces>
  <SharedDoc>false</SharedDoc>
  <HLinks>
    <vt:vector size="12" baseType="variant">
      <vt:variant>
        <vt:i4>7471142</vt:i4>
      </vt:variant>
      <vt:variant>
        <vt:i4>6</vt:i4>
      </vt:variant>
      <vt:variant>
        <vt:i4>0</vt:i4>
      </vt:variant>
      <vt:variant>
        <vt:i4>5</vt:i4>
      </vt:variant>
      <vt:variant>
        <vt:lpwstr>http://www.symi.fi/</vt:lpwstr>
      </vt:variant>
      <vt:variant>
        <vt:lpwstr/>
      </vt:variant>
      <vt:variant>
        <vt:i4>3997725</vt:i4>
      </vt:variant>
      <vt:variant>
        <vt:i4>3</vt:i4>
      </vt:variant>
      <vt:variant>
        <vt:i4>0</vt:i4>
      </vt:variant>
      <vt:variant>
        <vt:i4>5</vt:i4>
      </vt:variant>
      <vt:variant>
        <vt:lpwstr>mailto:terveystarkastajat@symi.fi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Ohjeen otsikko (Arial 16, lihavoitu)</dc:title>
  <dc:subject/>
  <dc:creator>Rakel Allén</dc:creator>
  <cp:keywords/>
  <cp:lastModifiedBy>Anton Eloranta</cp:lastModifiedBy>
  <cp:revision>2</cp:revision>
  <cp:lastPrinted>2023-01-30T13:37:00Z</cp:lastPrinted>
  <dcterms:created xsi:type="dcterms:W3CDTF">2023-06-28T06:44:00Z</dcterms:created>
  <dcterms:modified xsi:type="dcterms:W3CDTF">2023-06-28T06:44:00Z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3c477456dd6c190ee69d97f5caac85f#diari1.evira.local!/TWeb/toaxfront!8080!0</vt:lpwstr>
  </property>
  <property fmtid="{D5CDD505-2E9C-101B-9397-08002B2CF9AE}" pid="3" name="tweb_doc_id">
    <vt:lpwstr>202325</vt:lpwstr>
  </property>
  <property fmtid="{D5CDD505-2E9C-101B-9397-08002B2CF9AE}" pid="4" name="tweb_doc_version">
    <vt:lpwstr>5</vt:lpwstr>
  </property>
  <property fmtid="{D5CDD505-2E9C-101B-9397-08002B2CF9AE}" pid="5" name="tweb_doc_title">
    <vt:lpwstr>10106/1 Livsmedelsföretagarens ansökan om godkännande av en livsmedelslokal och/eller plan för egenkontroll - hantering av livsmedel av animaliskt ursprung innan dessa går till detaljförsäljning - anläggning i köttbranschen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yhteiset 10000 - 10299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Kirjavainen Niina</vt:lpwstr>
  </property>
  <property fmtid="{D5CDD505-2E9C-101B-9397-08002B2CF9AE}" pid="18" name="tweb_doc_creator">
    <vt:lpwstr>Kirjavainen Niina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05.02.2010</vt:lpwstr>
  </property>
  <property fmtid="{D5CDD505-2E9C-101B-9397-08002B2CF9AE}" pid="24" name="tweb_doc_modified">
    <vt:lpwstr>05.02.2010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Kirjavainen Niina</vt:lpwstr>
  </property>
  <property fmtid="{D5CDD505-2E9C-101B-9397-08002B2CF9AE}" pid="41" name="tweb_user_surname">
    <vt:lpwstr>Kirjavainen</vt:lpwstr>
  </property>
  <property fmtid="{D5CDD505-2E9C-101B-9397-08002B2CF9AE}" pid="42" name="tweb_user_givenname">
    <vt:lpwstr>Niina</vt:lpwstr>
  </property>
  <property fmtid="{D5CDD505-2E9C-101B-9397-08002B2CF9AE}" pid="43" name="tweb_user_title">
    <vt:lpwstr>sihteeri</vt:lpwstr>
  </property>
  <property fmtid="{D5CDD505-2E9C-101B-9397-08002B2CF9AE}" pid="44" name="tweb_user_telephonenumber">
    <vt:lpwstr>0207725051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niina.kirjavainen@evira.fi</vt:lpwstr>
  </property>
  <property fmtid="{D5CDD505-2E9C-101B-9397-08002B2CF9AE}" pid="47" name="tweb_user_roomnumber">
    <vt:lpwstr/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</Properties>
</file>